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HostTable"/>
        <w:tblW w:w="14580" w:type="dxa"/>
        <w:tblLayout w:type="fixed"/>
        <w:tblLook w:val="04A0" w:firstRow="1" w:lastRow="0" w:firstColumn="1" w:lastColumn="0" w:noHBand="0" w:noVBand="1"/>
      </w:tblPr>
      <w:tblGrid>
        <w:gridCol w:w="3741"/>
        <w:gridCol w:w="724"/>
        <w:gridCol w:w="502"/>
        <w:gridCol w:w="74"/>
        <w:gridCol w:w="4465"/>
        <w:gridCol w:w="276"/>
        <w:gridCol w:w="478"/>
        <w:gridCol w:w="111"/>
        <w:gridCol w:w="4209"/>
      </w:tblGrid>
      <w:tr w:rsidR="004A6906" w14:paraId="1AE20441" w14:textId="77777777" w:rsidTr="00A6760F">
        <w:trPr>
          <w:trHeight w:hRule="exact" w:val="10800"/>
        </w:trPr>
        <w:tc>
          <w:tcPr>
            <w:tcW w:w="3741" w:type="dxa"/>
          </w:tcPr>
          <w:p w14:paraId="42E3DFF3" w14:textId="77777777" w:rsidR="00BE1087" w:rsidRDefault="00BE1087"/>
          <w:tbl>
            <w:tblPr>
              <w:tblStyle w:val="HostTable"/>
              <w:tblW w:w="4268" w:type="dxa"/>
              <w:tblLayout w:type="fixed"/>
              <w:tblLook w:val="04A0" w:firstRow="1" w:lastRow="0" w:firstColumn="1" w:lastColumn="0" w:noHBand="0" w:noVBand="1"/>
            </w:tblPr>
            <w:tblGrid>
              <w:gridCol w:w="4268"/>
            </w:tblGrid>
            <w:tr w:rsidR="004A6906" w14:paraId="6588B3E5" w14:textId="77777777" w:rsidTr="008B2C19">
              <w:trPr>
                <w:trHeight w:hRule="exact" w:val="10674"/>
              </w:trPr>
              <w:tc>
                <w:tcPr>
                  <w:tcW w:w="5000" w:type="pct"/>
                  <w:shd w:val="clear" w:color="auto" w:fill="FFFFFF" w:themeFill="background1"/>
                </w:tcPr>
                <w:p w14:paraId="409D4448" w14:textId="5F37AB64" w:rsidR="009634BB" w:rsidRPr="002C4EC0" w:rsidRDefault="002C4EC0" w:rsidP="002C4EC0">
                  <w:pPr>
                    <w:pStyle w:val="BlockHeading"/>
                    <w:ind w:left="172" w:right="316"/>
                    <w:jc w:val="center"/>
                    <w:rPr>
                      <w:rFonts w:ascii="Freestyle Script" w:hAnsi="Freestyle Script"/>
                      <w:b/>
                      <w:color w:val="7030A0"/>
                      <w:sz w:val="48"/>
                      <w:szCs w:val="48"/>
                    </w:rPr>
                  </w:pPr>
                  <w:r>
                    <w:rPr>
                      <w:rFonts w:ascii="Freestyle Script" w:hAnsi="Freestyle Script"/>
                      <w:b/>
                      <w:color w:val="7030A0"/>
                      <w:sz w:val="48"/>
                      <w:szCs w:val="48"/>
                    </w:rPr>
                    <w:t>“</w:t>
                  </w:r>
                  <w:r w:rsidR="009634BB" w:rsidRPr="002C4EC0">
                    <w:rPr>
                      <w:rFonts w:ascii="Freestyle Script" w:hAnsi="Freestyle Script"/>
                      <w:b/>
                      <w:color w:val="7030A0"/>
                      <w:sz w:val="48"/>
                      <w:szCs w:val="48"/>
                    </w:rPr>
                    <w:t>Swing It to E</w:t>
                  </w:r>
                  <w:r>
                    <w:rPr>
                      <w:rFonts w:ascii="Freestyle Script" w:hAnsi="Freestyle Script"/>
                      <w:b/>
                      <w:color w:val="7030A0"/>
                      <w:sz w:val="48"/>
                      <w:szCs w:val="48"/>
                    </w:rPr>
                    <w:t>nd</w:t>
                  </w:r>
                  <w:r w:rsidR="009634BB" w:rsidRPr="002C4EC0">
                    <w:rPr>
                      <w:rFonts w:ascii="Freestyle Script" w:hAnsi="Freestyle Script"/>
                      <w:b/>
                      <w:color w:val="7030A0"/>
                      <w:sz w:val="48"/>
                      <w:szCs w:val="48"/>
                    </w:rPr>
                    <w:t xml:space="preserve"> I</w:t>
                  </w:r>
                  <w:r>
                    <w:rPr>
                      <w:rFonts w:ascii="Freestyle Script" w:hAnsi="Freestyle Script"/>
                      <w:b/>
                      <w:color w:val="7030A0"/>
                      <w:sz w:val="48"/>
                      <w:szCs w:val="48"/>
                    </w:rPr>
                    <w:t>t”</w:t>
                  </w:r>
                </w:p>
                <w:p w14:paraId="28819821" w14:textId="757DF0C3" w:rsidR="009205D2" w:rsidRPr="00A76CCA" w:rsidRDefault="00B82796" w:rsidP="009634BB">
                  <w:pPr>
                    <w:pStyle w:val="BlockHeading"/>
                    <w:ind w:left="262"/>
                    <w:jc w:val="center"/>
                    <w:rPr>
                      <w:color w:val="7030A0"/>
                      <w:sz w:val="22"/>
                      <w:szCs w:val="22"/>
                    </w:rPr>
                  </w:pPr>
                  <w:r w:rsidRPr="00A76CCA">
                    <w:rPr>
                      <w:color w:val="7030A0"/>
                      <w:sz w:val="22"/>
                      <w:szCs w:val="22"/>
                    </w:rPr>
                    <w:t xml:space="preserve">is a benefit </w:t>
                  </w:r>
                  <w:r w:rsidR="00A76CCA" w:rsidRPr="00A76CCA">
                    <w:rPr>
                      <w:color w:val="7030A0"/>
                      <w:sz w:val="22"/>
                      <w:szCs w:val="22"/>
                    </w:rPr>
                    <w:t xml:space="preserve">tournament </w:t>
                  </w:r>
                  <w:r w:rsidRPr="00A76CCA">
                    <w:rPr>
                      <w:color w:val="7030A0"/>
                      <w:sz w:val="22"/>
                      <w:szCs w:val="22"/>
                    </w:rPr>
                    <w:t>for</w:t>
                  </w:r>
                </w:p>
                <w:p w14:paraId="7B8A5CC0" w14:textId="77777777" w:rsidR="00A76CCA" w:rsidRPr="00A76CCA" w:rsidRDefault="00A76CCA" w:rsidP="009634BB">
                  <w:pPr>
                    <w:pStyle w:val="BlockHeading"/>
                    <w:ind w:left="262"/>
                    <w:jc w:val="center"/>
                    <w:rPr>
                      <w:color w:val="7030A0"/>
                      <w:sz w:val="18"/>
                      <w:szCs w:val="18"/>
                    </w:rPr>
                  </w:pPr>
                </w:p>
                <w:p w14:paraId="08541ECF" w14:textId="7451112E" w:rsidR="009508CB" w:rsidRPr="009634BB" w:rsidRDefault="00B82796" w:rsidP="009634BB">
                  <w:pPr>
                    <w:pStyle w:val="BlockHeading"/>
                    <w:ind w:left="262"/>
                    <w:jc w:val="center"/>
                    <w:rPr>
                      <w:b/>
                      <w:color w:val="7030A0"/>
                      <w:sz w:val="24"/>
                      <w:szCs w:val="24"/>
                    </w:rPr>
                  </w:pPr>
                  <w:r w:rsidRPr="009634BB">
                    <w:rPr>
                      <w:b/>
                      <w:color w:val="7030A0"/>
                      <w:sz w:val="24"/>
                      <w:szCs w:val="24"/>
                    </w:rPr>
                    <w:t>“Jim’s Team to Fight</w:t>
                  </w:r>
                </w:p>
                <w:p w14:paraId="0EB5EA94" w14:textId="1270B172" w:rsidR="004A6906" w:rsidRPr="009634BB" w:rsidRDefault="00B82796" w:rsidP="009634BB">
                  <w:pPr>
                    <w:pStyle w:val="BlockHeading"/>
                    <w:ind w:left="262"/>
                    <w:jc w:val="center"/>
                    <w:rPr>
                      <w:b/>
                      <w:color w:val="7030A0"/>
                      <w:sz w:val="24"/>
                      <w:szCs w:val="24"/>
                    </w:rPr>
                  </w:pPr>
                  <w:r w:rsidRPr="009634BB">
                    <w:rPr>
                      <w:b/>
                      <w:color w:val="7030A0"/>
                      <w:sz w:val="24"/>
                      <w:szCs w:val="24"/>
                    </w:rPr>
                    <w:t>Alzheimer’s”</w:t>
                  </w:r>
                </w:p>
                <w:p w14:paraId="73F4F944" w14:textId="30EB0DD7" w:rsidR="004A6906" w:rsidRPr="00BF1FDA" w:rsidRDefault="00B82796" w:rsidP="00BF1FDA">
                  <w:pPr>
                    <w:pStyle w:val="BlockText"/>
                    <w:spacing w:line="240" w:lineRule="auto"/>
                    <w:ind w:left="262"/>
                    <w:jc w:val="both"/>
                    <w:rPr>
                      <w:color w:val="7030A0"/>
                      <w:szCs w:val="20"/>
                    </w:rPr>
                  </w:pPr>
                  <w:r w:rsidRPr="00BF1FDA">
                    <w:rPr>
                      <w:color w:val="7030A0"/>
                      <w:szCs w:val="20"/>
                    </w:rPr>
                    <w:t xml:space="preserve">Annette Carter, a Vinton </w:t>
                  </w:r>
                  <w:r w:rsidR="009634BB" w:rsidRPr="00BF1FDA">
                    <w:rPr>
                      <w:color w:val="7030A0"/>
                      <w:szCs w:val="20"/>
                    </w:rPr>
                    <w:t>b</w:t>
                  </w:r>
                  <w:r w:rsidRPr="00BF1FDA">
                    <w:rPr>
                      <w:color w:val="7030A0"/>
                      <w:szCs w:val="20"/>
                    </w:rPr>
                    <w:t>usiness leader, lost her husband</w:t>
                  </w:r>
                  <w:r w:rsidR="00DF50BA" w:rsidRPr="00BF1FDA">
                    <w:rPr>
                      <w:color w:val="7030A0"/>
                      <w:szCs w:val="20"/>
                    </w:rPr>
                    <w:t xml:space="preserve"> of 27 years, Jim, to Alzheimer’s disease. She has become a very strong and powerful advocate and fund-raiser for the Central and Western Virginia Chapter of the Alzheimer’s Association. Annette is consistently one of the top fund-raisers for the Walk to End Alzheimer’s in Roanoke.</w:t>
                  </w:r>
                  <w:r w:rsidR="008010C0" w:rsidRPr="00BF1FDA">
                    <w:rPr>
                      <w:noProof/>
                      <w:szCs w:val="20"/>
                      <w:lang w:eastAsia="en-US"/>
                    </w:rPr>
                    <w:t xml:space="preserve"> </w:t>
                  </w:r>
                </w:p>
                <w:p w14:paraId="180BAD2D" w14:textId="303C68F3" w:rsidR="009205D2" w:rsidRDefault="009205D2" w:rsidP="00BF1FDA">
                  <w:pPr>
                    <w:pStyle w:val="BlockText"/>
                    <w:spacing w:line="240" w:lineRule="auto"/>
                    <w:ind w:left="262"/>
                    <w:rPr>
                      <w:color w:val="7030A0"/>
                      <w:szCs w:val="20"/>
                    </w:rPr>
                  </w:pPr>
                </w:p>
                <w:p w14:paraId="66E6DBBC" w14:textId="77777777" w:rsidR="00BF644C" w:rsidRPr="00BF1FDA" w:rsidRDefault="009634BB" w:rsidP="00BF1FDA">
                  <w:pPr>
                    <w:pStyle w:val="BlockText"/>
                    <w:spacing w:line="240" w:lineRule="auto"/>
                    <w:ind w:left="259"/>
                    <w:rPr>
                      <w:b/>
                      <w:color w:val="7030A0"/>
                      <w:szCs w:val="20"/>
                    </w:rPr>
                  </w:pPr>
                  <w:r w:rsidRPr="00BF1FDA">
                    <w:rPr>
                      <w:b/>
                      <w:color w:val="7030A0"/>
                      <w:szCs w:val="20"/>
                    </w:rPr>
                    <w:t>Contact Us:</w:t>
                  </w:r>
                </w:p>
                <w:p w14:paraId="5080F321" w14:textId="77777777" w:rsidR="009634BB" w:rsidRDefault="009634BB" w:rsidP="00BF1FDA">
                  <w:pPr>
                    <w:pStyle w:val="BlockText"/>
                    <w:spacing w:line="240" w:lineRule="auto"/>
                    <w:ind w:left="259"/>
                    <w:rPr>
                      <w:color w:val="7030A0"/>
                      <w:szCs w:val="20"/>
                    </w:rPr>
                  </w:pPr>
                  <w:r>
                    <w:rPr>
                      <w:color w:val="7030A0"/>
                      <w:szCs w:val="20"/>
                    </w:rPr>
                    <w:t>Annette Carter</w:t>
                  </w:r>
                </w:p>
                <w:p w14:paraId="00359CD7" w14:textId="77777777" w:rsidR="009634BB" w:rsidRDefault="009634BB" w:rsidP="00BF1FDA">
                  <w:pPr>
                    <w:pStyle w:val="BlockText"/>
                    <w:spacing w:line="240" w:lineRule="auto"/>
                    <w:ind w:left="259"/>
                    <w:rPr>
                      <w:color w:val="7030A0"/>
                      <w:szCs w:val="20"/>
                    </w:rPr>
                  </w:pPr>
                  <w:r>
                    <w:rPr>
                      <w:color w:val="7030A0"/>
                      <w:szCs w:val="20"/>
                    </w:rPr>
                    <w:t>15786 Stewartsville Rd.</w:t>
                  </w:r>
                </w:p>
                <w:p w14:paraId="0553AC34" w14:textId="77777777" w:rsidR="009634BB" w:rsidRDefault="009634BB" w:rsidP="00BF1FDA">
                  <w:pPr>
                    <w:pStyle w:val="BlockText"/>
                    <w:spacing w:line="240" w:lineRule="auto"/>
                    <w:ind w:left="259"/>
                    <w:rPr>
                      <w:color w:val="7030A0"/>
                      <w:szCs w:val="20"/>
                    </w:rPr>
                  </w:pPr>
                  <w:r>
                    <w:rPr>
                      <w:color w:val="7030A0"/>
                      <w:szCs w:val="20"/>
                    </w:rPr>
                    <w:t>Vinton, VA  24179</w:t>
                  </w:r>
                </w:p>
                <w:p w14:paraId="2D9BC500" w14:textId="3457E7F9" w:rsidR="009634BB" w:rsidRDefault="009634BB" w:rsidP="00BF1FDA">
                  <w:pPr>
                    <w:pStyle w:val="BlockText"/>
                    <w:spacing w:line="240" w:lineRule="auto"/>
                    <w:ind w:left="259"/>
                    <w:rPr>
                      <w:color w:val="7030A0"/>
                      <w:szCs w:val="20"/>
                    </w:rPr>
                  </w:pPr>
                  <w:r>
                    <w:rPr>
                      <w:color w:val="7030A0"/>
                      <w:szCs w:val="20"/>
                    </w:rPr>
                    <w:t>Work: 540-890-6899</w:t>
                  </w:r>
                </w:p>
                <w:p w14:paraId="7290DF10" w14:textId="77777777" w:rsidR="009634BB" w:rsidRDefault="009634BB" w:rsidP="00BF1FDA">
                  <w:pPr>
                    <w:pStyle w:val="BlockText"/>
                    <w:spacing w:line="240" w:lineRule="auto"/>
                    <w:ind w:left="259"/>
                    <w:rPr>
                      <w:color w:val="7030A0"/>
                      <w:szCs w:val="20"/>
                    </w:rPr>
                  </w:pPr>
                  <w:r>
                    <w:rPr>
                      <w:color w:val="7030A0"/>
                      <w:szCs w:val="20"/>
                    </w:rPr>
                    <w:t>Mobile: 540-871-0290</w:t>
                  </w:r>
                </w:p>
                <w:p w14:paraId="6A9CBFBD" w14:textId="27F3D323" w:rsidR="00BF1FDA" w:rsidRDefault="009634BB" w:rsidP="00BF1FDA">
                  <w:pPr>
                    <w:pStyle w:val="BlockText"/>
                    <w:spacing w:line="240" w:lineRule="auto"/>
                    <w:ind w:left="259"/>
                    <w:rPr>
                      <w:color w:val="7030A0"/>
                      <w:szCs w:val="20"/>
                    </w:rPr>
                  </w:pPr>
                  <w:r>
                    <w:rPr>
                      <w:color w:val="7030A0"/>
                      <w:szCs w:val="20"/>
                    </w:rPr>
                    <w:t>Fax: 540-890-2373</w:t>
                  </w:r>
                </w:p>
                <w:p w14:paraId="4FF7B48A" w14:textId="6DD49910" w:rsidR="00BF1FDA" w:rsidRDefault="00487EFB" w:rsidP="00BF1FDA">
                  <w:pPr>
                    <w:pStyle w:val="BlockText"/>
                    <w:spacing w:line="240" w:lineRule="auto"/>
                    <w:ind w:left="259"/>
                    <w:rPr>
                      <w:color w:val="7030A0"/>
                      <w:szCs w:val="20"/>
                    </w:rPr>
                  </w:pPr>
                  <w:hyperlink r:id="rId8" w:history="1">
                    <w:r w:rsidR="003B5BB2" w:rsidRPr="00F47C28">
                      <w:rPr>
                        <w:rStyle w:val="Hyperlink"/>
                        <w:szCs w:val="20"/>
                      </w:rPr>
                      <w:t>cartera98@verizon.net</w:t>
                    </w:r>
                  </w:hyperlink>
                </w:p>
                <w:p w14:paraId="5FD09036" w14:textId="18BC1EAE" w:rsidR="009634BB" w:rsidRDefault="00BF1FDA" w:rsidP="00BF1FDA">
                  <w:pPr>
                    <w:pStyle w:val="BlockText"/>
                    <w:spacing w:line="240" w:lineRule="auto"/>
                    <w:ind w:left="259"/>
                    <w:rPr>
                      <w:color w:val="7030A0"/>
                      <w:szCs w:val="20"/>
                    </w:rPr>
                  </w:pPr>
                  <w:r>
                    <w:rPr>
                      <w:color w:val="7030A0"/>
                      <w:szCs w:val="20"/>
                    </w:rPr>
                    <w:t>... or ...</w:t>
                  </w:r>
                </w:p>
                <w:p w14:paraId="03F1AF03" w14:textId="77777777" w:rsidR="00542411" w:rsidRDefault="00542411" w:rsidP="00BF1FDA">
                  <w:pPr>
                    <w:pStyle w:val="BlockText"/>
                    <w:spacing w:line="240" w:lineRule="auto"/>
                    <w:ind w:left="259"/>
                    <w:rPr>
                      <w:color w:val="7030A0"/>
                      <w:szCs w:val="20"/>
                    </w:rPr>
                  </w:pPr>
                </w:p>
                <w:p w14:paraId="0BC955FF" w14:textId="7AE27BE3" w:rsidR="00BF1FDA" w:rsidRDefault="00BF1FDA" w:rsidP="00BF1FDA">
                  <w:pPr>
                    <w:pStyle w:val="BlockText"/>
                    <w:spacing w:line="240" w:lineRule="auto"/>
                    <w:ind w:left="259"/>
                    <w:rPr>
                      <w:color w:val="7030A0"/>
                      <w:szCs w:val="20"/>
                    </w:rPr>
                  </w:pPr>
                  <w:r>
                    <w:rPr>
                      <w:color w:val="7030A0"/>
                      <w:szCs w:val="20"/>
                    </w:rPr>
                    <w:t>Rick Crotts</w:t>
                  </w:r>
                </w:p>
                <w:p w14:paraId="5DB7BB9C" w14:textId="171C80CA" w:rsidR="00BF1FDA" w:rsidRDefault="00BF1FDA" w:rsidP="00BF1FDA">
                  <w:pPr>
                    <w:pStyle w:val="BlockText"/>
                    <w:spacing w:line="240" w:lineRule="auto"/>
                    <w:ind w:left="259"/>
                    <w:rPr>
                      <w:color w:val="7030A0"/>
                      <w:szCs w:val="20"/>
                    </w:rPr>
                  </w:pPr>
                  <w:r>
                    <w:rPr>
                      <w:color w:val="7030A0"/>
                      <w:szCs w:val="20"/>
                    </w:rPr>
                    <w:t>802 Bowman Ave.</w:t>
                  </w:r>
                </w:p>
                <w:p w14:paraId="3B8578C9" w14:textId="294D0403" w:rsidR="00BF1FDA" w:rsidRDefault="00BF1FDA" w:rsidP="00BF1FDA">
                  <w:pPr>
                    <w:pStyle w:val="BlockText"/>
                    <w:spacing w:line="240" w:lineRule="auto"/>
                    <w:ind w:left="259"/>
                    <w:rPr>
                      <w:color w:val="7030A0"/>
                      <w:szCs w:val="20"/>
                    </w:rPr>
                  </w:pPr>
                  <w:r>
                    <w:rPr>
                      <w:color w:val="7030A0"/>
                      <w:szCs w:val="20"/>
                    </w:rPr>
                    <w:t>Salem, VA  24153</w:t>
                  </w:r>
                </w:p>
                <w:p w14:paraId="0A9FBE29" w14:textId="2909DA03" w:rsidR="00BF1FDA" w:rsidRDefault="00BF1FDA" w:rsidP="00BF1FDA">
                  <w:pPr>
                    <w:pStyle w:val="BlockText"/>
                    <w:spacing w:line="240" w:lineRule="auto"/>
                    <w:ind w:left="259"/>
                    <w:rPr>
                      <w:color w:val="7030A0"/>
                      <w:szCs w:val="20"/>
                    </w:rPr>
                  </w:pPr>
                  <w:r>
                    <w:rPr>
                      <w:color w:val="7030A0"/>
                      <w:szCs w:val="20"/>
                    </w:rPr>
                    <w:t>Mobile: 540-580-3116</w:t>
                  </w:r>
                </w:p>
                <w:p w14:paraId="79FD5AF6" w14:textId="14EB5F53" w:rsidR="00BF1FDA" w:rsidRDefault="00487EFB" w:rsidP="00BF1FDA">
                  <w:pPr>
                    <w:pStyle w:val="BlockText"/>
                    <w:spacing w:line="240" w:lineRule="auto"/>
                    <w:ind w:left="259"/>
                    <w:rPr>
                      <w:color w:val="7030A0"/>
                      <w:szCs w:val="20"/>
                    </w:rPr>
                  </w:pPr>
                  <w:hyperlink r:id="rId9" w:history="1">
                    <w:r w:rsidR="00BF1FDA" w:rsidRPr="00F47C28">
                      <w:rPr>
                        <w:rStyle w:val="Hyperlink"/>
                        <w:szCs w:val="20"/>
                      </w:rPr>
                      <w:t>crottsrick@yahoo.com</w:t>
                    </w:r>
                  </w:hyperlink>
                </w:p>
                <w:p w14:paraId="24B4A26F" w14:textId="40C84767" w:rsidR="00BF1FDA" w:rsidRDefault="00BF1FDA" w:rsidP="00BF1FDA">
                  <w:pPr>
                    <w:pStyle w:val="BlockText"/>
                    <w:spacing w:line="240" w:lineRule="auto"/>
                    <w:ind w:left="259"/>
                    <w:rPr>
                      <w:color w:val="7030A0"/>
                      <w:szCs w:val="20"/>
                    </w:rPr>
                  </w:pPr>
                </w:p>
                <w:p w14:paraId="5E681468" w14:textId="1000EA4F" w:rsidR="00BF1FDA" w:rsidRDefault="00BF1FDA" w:rsidP="00BF1FDA">
                  <w:pPr>
                    <w:pStyle w:val="BlockText"/>
                    <w:spacing w:line="240" w:lineRule="auto"/>
                    <w:ind w:left="259"/>
                    <w:rPr>
                      <w:color w:val="7030A0"/>
                      <w:szCs w:val="20"/>
                    </w:rPr>
                  </w:pPr>
                  <w:r>
                    <w:rPr>
                      <w:color w:val="7030A0"/>
                      <w:szCs w:val="20"/>
                    </w:rPr>
                    <w:t xml:space="preserve">Find us on Facebook, Twitter &amp; Instagram under </w:t>
                  </w:r>
                  <w:r w:rsidRPr="00BF1FDA">
                    <w:rPr>
                      <w:b/>
                      <w:i/>
                      <w:color w:val="7030A0"/>
                      <w:szCs w:val="20"/>
                    </w:rPr>
                    <w:t>JimsTeam4Alz</w:t>
                  </w:r>
                  <w:r>
                    <w:rPr>
                      <w:color w:val="7030A0"/>
                      <w:szCs w:val="20"/>
                    </w:rPr>
                    <w:t>.</w:t>
                  </w:r>
                </w:p>
                <w:p w14:paraId="0E2996F8" w14:textId="6C915965" w:rsidR="003B5BB2" w:rsidRDefault="003B5BB2" w:rsidP="00BF1FDA">
                  <w:pPr>
                    <w:pStyle w:val="BlockText"/>
                    <w:spacing w:line="240" w:lineRule="auto"/>
                    <w:ind w:left="259"/>
                    <w:rPr>
                      <w:color w:val="7030A0"/>
                      <w:szCs w:val="20"/>
                    </w:rPr>
                  </w:pPr>
                </w:p>
                <w:p w14:paraId="78B0A6A0" w14:textId="77777777" w:rsidR="00BF1FDA" w:rsidRDefault="00BF1FDA" w:rsidP="00BF1FDA">
                  <w:pPr>
                    <w:pStyle w:val="BlockText"/>
                    <w:spacing w:line="240" w:lineRule="auto"/>
                    <w:ind w:left="259"/>
                    <w:rPr>
                      <w:color w:val="7030A0"/>
                      <w:szCs w:val="20"/>
                    </w:rPr>
                  </w:pPr>
                </w:p>
                <w:p w14:paraId="46271CCD" w14:textId="5F39517D" w:rsidR="00BF1FDA" w:rsidRDefault="00BF1FDA" w:rsidP="00BF1FDA">
                  <w:pPr>
                    <w:pStyle w:val="BlockText"/>
                    <w:spacing w:line="240" w:lineRule="auto"/>
                    <w:ind w:left="259"/>
                  </w:pPr>
                </w:p>
              </w:tc>
            </w:tr>
          </w:tbl>
          <w:p w14:paraId="486A46B6" w14:textId="77777777" w:rsidR="004A6906" w:rsidRDefault="004A6906"/>
        </w:tc>
        <w:tc>
          <w:tcPr>
            <w:tcW w:w="724" w:type="dxa"/>
          </w:tcPr>
          <w:p w14:paraId="30278AE3" w14:textId="77777777" w:rsidR="004A6906" w:rsidRDefault="004A6906"/>
        </w:tc>
        <w:tc>
          <w:tcPr>
            <w:tcW w:w="502" w:type="dxa"/>
          </w:tcPr>
          <w:p w14:paraId="7807E6FA" w14:textId="77777777" w:rsidR="004A6906" w:rsidRDefault="004A6906"/>
        </w:tc>
        <w:tc>
          <w:tcPr>
            <w:tcW w:w="4815" w:type="dxa"/>
            <w:gridSpan w:val="3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815"/>
            </w:tblGrid>
            <w:tr w:rsidR="004A6906" w14:paraId="7C1A4896" w14:textId="77777777" w:rsidTr="00D6561C">
              <w:trPr>
                <w:cantSplit/>
                <w:trHeight w:hRule="exact" w:val="288"/>
              </w:trPr>
              <w:tc>
                <w:tcPr>
                  <w:tcW w:w="5000" w:type="pct"/>
                </w:tcPr>
                <w:p w14:paraId="23909113" w14:textId="39EE166C" w:rsidR="00DC5012" w:rsidRPr="004D7D9B" w:rsidRDefault="00DC5012" w:rsidP="00B24E39">
                  <w:pPr>
                    <w:pStyle w:val="Recipient"/>
                  </w:pPr>
                </w:p>
              </w:tc>
            </w:tr>
            <w:tr w:rsidR="004A6906" w14:paraId="48FD2EEA" w14:textId="77777777" w:rsidTr="00C25EBB">
              <w:trPr>
                <w:cantSplit/>
                <w:trHeight w:hRule="exact" w:val="9720"/>
              </w:trPr>
              <w:tc>
                <w:tcPr>
                  <w:tcW w:w="5000" w:type="pct"/>
                </w:tcPr>
                <w:p w14:paraId="175F95A9" w14:textId="036B8BFD" w:rsidR="00C25EBB" w:rsidRPr="00007CEE" w:rsidRDefault="00D6561C" w:rsidP="00C25EBB">
                  <w:pPr>
                    <w:pStyle w:val="ReturnAddress"/>
                    <w:spacing w:line="360" w:lineRule="auto"/>
                    <w:rPr>
                      <w:color w:val="68538F" w:themeColor="accent5" w:themeShade="BF"/>
                      <w:sz w:val="22"/>
                      <w:szCs w:val="22"/>
                    </w:rPr>
                  </w:pPr>
                  <w:r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59264" behindDoc="0" locked="0" layoutInCell="1" allowOverlap="1" wp14:anchorId="4FE61B1D" wp14:editId="7AB550DB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319</wp:posOffset>
                            </wp:positionV>
                            <wp:extent cx="2804795" cy="7139622"/>
                            <wp:effectExtent l="0" t="0" r="14605" b="23495"/>
                            <wp:wrapSquare wrapText="bothSides"/>
                            <wp:docPr id="217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804795" cy="7139622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94A019D" w14:textId="77777777" w:rsidR="00D6561C" w:rsidRPr="007D2618" w:rsidRDefault="00D6561C" w:rsidP="00D6561C">
                                        <w:pPr>
                                          <w:jc w:val="center"/>
                                          <w:rPr>
                                            <w:color w:val="7030A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7D2618">
                                          <w:rPr>
                                            <w:b/>
                                            <w:color w:val="7030A0"/>
                                            <w:sz w:val="20"/>
                                            <w:szCs w:val="20"/>
                                          </w:rPr>
                                          <w:t>General Tournament Information</w:t>
                                        </w:r>
                                      </w:p>
                                      <w:p w14:paraId="572CD015" w14:textId="77777777" w:rsidR="00D6561C" w:rsidRPr="001D2283" w:rsidRDefault="00D6561C" w:rsidP="00D6561C">
                                        <w:pPr>
                                          <w:jc w:val="center"/>
                                          <w:rPr>
                                            <w:color w:val="7030A0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14:paraId="6D378C9E" w14:textId="7C91AB83" w:rsidR="00D6561C" w:rsidRDefault="00D6561C" w:rsidP="00D6561C">
                                        <w:pPr>
                                          <w:rPr>
                                            <w:color w:val="7030A0"/>
                                          </w:rPr>
                                        </w:pPr>
                                        <w:r>
                                          <w:rPr>
                                            <w:color w:val="7030A0"/>
                                          </w:rPr>
                                          <w:t>Tournament Check-In begins at 7:00</w:t>
                                        </w:r>
                                        <w:r w:rsidR="001D2283">
                                          <w:rPr>
                                            <w:color w:val="7030A0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color w:val="7030A0"/>
                                          </w:rPr>
                                          <w:t>a</w:t>
                                        </w:r>
                                        <w:r w:rsidR="00C33C20">
                                          <w:rPr>
                                            <w:color w:val="7030A0"/>
                                          </w:rPr>
                                          <w:t>.</w:t>
                                        </w:r>
                                        <w:r>
                                          <w:rPr>
                                            <w:color w:val="7030A0"/>
                                          </w:rPr>
                                          <w:t>m</w:t>
                                        </w:r>
                                        <w:r w:rsidR="00C33C20">
                                          <w:rPr>
                                            <w:color w:val="7030A0"/>
                                          </w:rPr>
                                          <w:t>.</w:t>
                                        </w:r>
                                        <w:r>
                                          <w:rPr>
                                            <w:color w:val="7030A0"/>
                                          </w:rPr>
                                          <w:t xml:space="preserve"> for morning; 12</w:t>
                                        </w:r>
                                        <w:r w:rsidR="00C33C20">
                                          <w:rPr>
                                            <w:color w:val="7030A0"/>
                                          </w:rPr>
                                          <w:t>:</w:t>
                                        </w:r>
                                        <w:r>
                                          <w:rPr>
                                            <w:color w:val="7030A0"/>
                                          </w:rPr>
                                          <w:t>00</w:t>
                                        </w:r>
                                        <w:r w:rsidR="0053356B">
                                          <w:rPr>
                                            <w:color w:val="7030A0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color w:val="7030A0"/>
                                          </w:rPr>
                                          <w:t>noon for afternoon.</w:t>
                                        </w:r>
                                      </w:p>
                                      <w:p w14:paraId="071A852F" w14:textId="77777777" w:rsidR="00D6561C" w:rsidRDefault="00D6561C" w:rsidP="00D6561C">
                                        <w:pPr>
                                          <w:rPr>
                                            <w:color w:val="7030A0"/>
                                          </w:rPr>
                                        </w:pPr>
                                      </w:p>
                                      <w:p w14:paraId="4E119C83" w14:textId="772FD597" w:rsidR="001D2283" w:rsidRDefault="00A76CCA" w:rsidP="001D2283">
                                        <w:pPr>
                                          <w:rPr>
                                            <w:color w:val="7030A0"/>
                                          </w:rPr>
                                        </w:pPr>
                                        <w:r>
                                          <w:rPr>
                                            <w:color w:val="7030A0"/>
                                          </w:rPr>
                                          <w:t>All p</w:t>
                                        </w:r>
                                        <w:r w:rsidR="001D2283">
                                          <w:rPr>
                                            <w:color w:val="7030A0"/>
                                          </w:rPr>
                                          <w:t xml:space="preserve">layers receive a Zero Friction Golf Glove and a 2-ball sleeve of Titleist Golf Balls. </w:t>
                                        </w:r>
                                      </w:p>
                                      <w:p w14:paraId="14AE2F39" w14:textId="77777777" w:rsidR="001D2283" w:rsidRDefault="001D2283" w:rsidP="001D2283">
                                        <w:pPr>
                                          <w:rPr>
                                            <w:color w:val="7030A0"/>
                                          </w:rPr>
                                        </w:pPr>
                                      </w:p>
                                      <w:p w14:paraId="493D6E98" w14:textId="020F4A96" w:rsidR="001D2283" w:rsidRDefault="00D6561C" w:rsidP="00D6561C">
                                        <w:pPr>
                                          <w:rPr>
                                            <w:color w:val="7030A0"/>
                                          </w:rPr>
                                        </w:pPr>
                                        <w:r>
                                          <w:rPr>
                                            <w:color w:val="7030A0"/>
                                          </w:rPr>
                                          <w:t>50/50 Drawing</w:t>
                                        </w:r>
                                      </w:p>
                                      <w:p w14:paraId="2D0A7B20" w14:textId="77777777" w:rsidR="001D2283" w:rsidRDefault="001D2283" w:rsidP="00D6561C">
                                        <w:pPr>
                                          <w:rPr>
                                            <w:color w:val="7030A0"/>
                                          </w:rPr>
                                        </w:pPr>
                                      </w:p>
                                      <w:p w14:paraId="1F741240" w14:textId="24875DB7" w:rsidR="00D6561C" w:rsidRDefault="0005530F" w:rsidP="00D6561C">
                                        <w:pPr>
                                          <w:rPr>
                                            <w:color w:val="7030A0"/>
                                          </w:rPr>
                                        </w:pPr>
                                        <w:r>
                                          <w:rPr>
                                            <w:color w:val="7030A0"/>
                                          </w:rPr>
                                          <w:t xml:space="preserve">Tickets for </w:t>
                                        </w:r>
                                        <w:r w:rsidR="00E74AF2">
                                          <w:rPr>
                                            <w:color w:val="7030A0"/>
                                          </w:rPr>
                                          <w:t>Gr</w:t>
                                        </w:r>
                                        <w:r w:rsidR="00110769">
                                          <w:rPr>
                                            <w:color w:val="7030A0"/>
                                          </w:rPr>
                                          <w:t>e</w:t>
                                        </w:r>
                                        <w:r w:rsidR="00E74AF2">
                                          <w:rPr>
                                            <w:color w:val="7030A0"/>
                                          </w:rPr>
                                          <w:t>en</w:t>
                                        </w:r>
                                        <w:r w:rsidR="00281B12">
                                          <w:rPr>
                                            <w:color w:val="7030A0"/>
                                          </w:rPr>
                                          <w:t xml:space="preserve"> </w:t>
                                        </w:r>
                                        <w:r w:rsidR="00D6561C">
                                          <w:rPr>
                                            <w:color w:val="7030A0"/>
                                          </w:rPr>
                                          <w:t>Tees</w:t>
                                        </w:r>
                                        <w:r>
                                          <w:rPr>
                                            <w:color w:val="7030A0"/>
                                          </w:rPr>
                                          <w:t xml:space="preserve">, </w:t>
                                        </w:r>
                                        <w:r w:rsidR="00D6561C">
                                          <w:rPr>
                                            <w:color w:val="7030A0"/>
                                          </w:rPr>
                                          <w:t>Mulligans</w:t>
                                        </w:r>
                                        <w:r>
                                          <w:rPr>
                                            <w:color w:val="7030A0"/>
                                          </w:rPr>
                                          <w:t xml:space="preserve">, #9 Score Circle, and a Special Long Drive Contest </w:t>
                                        </w:r>
                                        <w:r w:rsidR="00D6561C">
                                          <w:rPr>
                                            <w:color w:val="7030A0"/>
                                          </w:rPr>
                                          <w:t>will be available.</w:t>
                                        </w:r>
                                        <w:r w:rsidR="001D2283">
                                          <w:rPr>
                                            <w:color w:val="7030A0"/>
                                          </w:rPr>
                                          <w:t xml:space="preserve"> A discounted </w:t>
                                        </w:r>
                                        <w:r w:rsidR="001D2283" w:rsidRPr="001D2283">
                                          <w:rPr>
                                            <w:b/>
                                            <w:bCs/>
                                            <w:i/>
                                            <w:iCs/>
                                            <w:color w:val="7030A0"/>
                                          </w:rPr>
                                          <w:t>Super Ticket</w:t>
                                        </w:r>
                                        <w:r w:rsidR="001D2283">
                                          <w:rPr>
                                            <w:color w:val="7030A0"/>
                                          </w:rPr>
                                          <w:t xml:space="preserve"> will be </w:t>
                                        </w:r>
                                        <w:r>
                                          <w:rPr>
                                            <w:color w:val="7030A0"/>
                                          </w:rPr>
                                          <w:t>sold</w:t>
                                        </w:r>
                                        <w:r w:rsidR="001D2283">
                                          <w:rPr>
                                            <w:color w:val="7030A0"/>
                                          </w:rPr>
                                          <w:t xml:space="preserve"> cover</w:t>
                                        </w:r>
                                        <w:r>
                                          <w:rPr>
                                            <w:color w:val="7030A0"/>
                                          </w:rPr>
                                          <w:t>ing all four tickets.</w:t>
                                        </w:r>
                                      </w:p>
                                      <w:p w14:paraId="42ECE13D" w14:textId="77777777" w:rsidR="00D6561C" w:rsidRDefault="00D6561C" w:rsidP="00D6561C">
                                        <w:pPr>
                                          <w:rPr>
                                            <w:color w:val="7030A0"/>
                                          </w:rPr>
                                        </w:pPr>
                                      </w:p>
                                      <w:p w14:paraId="5F150518" w14:textId="77777777" w:rsidR="00D6561C" w:rsidRDefault="00D6561C" w:rsidP="00D6561C">
                                        <w:pPr>
                                          <w:rPr>
                                            <w:color w:val="7030A0"/>
                                          </w:rPr>
                                        </w:pPr>
                                        <w:r>
                                          <w:rPr>
                                            <w:color w:val="7030A0"/>
                                          </w:rPr>
                                          <w:t>Hole-In-One Contest</w:t>
                                        </w:r>
                                      </w:p>
                                      <w:p w14:paraId="44714F2C" w14:textId="77777777" w:rsidR="00D6561C" w:rsidRDefault="00D6561C" w:rsidP="00D6561C">
                                        <w:pPr>
                                          <w:rPr>
                                            <w:color w:val="7030A0"/>
                                          </w:rPr>
                                        </w:pPr>
                                      </w:p>
                                      <w:p w14:paraId="49F72293" w14:textId="0523284A" w:rsidR="00D6561C" w:rsidRDefault="00D6561C" w:rsidP="00D6561C">
                                        <w:pPr>
                                          <w:rPr>
                                            <w:color w:val="7030A0"/>
                                          </w:rPr>
                                        </w:pPr>
                                        <w:r>
                                          <w:rPr>
                                            <w:color w:val="7030A0"/>
                                          </w:rPr>
                                          <w:t>Closest to the Pin prize</w:t>
                                        </w:r>
                                        <w:r w:rsidR="0005530F">
                                          <w:rPr>
                                            <w:color w:val="7030A0"/>
                                          </w:rPr>
                                          <w:t>s</w:t>
                                        </w:r>
                                        <w:r>
                                          <w:rPr>
                                            <w:color w:val="7030A0"/>
                                          </w:rPr>
                                          <w:t xml:space="preserve"> on Par 3</w:t>
                                        </w:r>
                                        <w:r w:rsidR="0005530F">
                                          <w:rPr>
                                            <w:color w:val="7030A0"/>
                                          </w:rPr>
                                          <w:t>s</w:t>
                                        </w:r>
                                      </w:p>
                                      <w:p w14:paraId="28F64835" w14:textId="77777777" w:rsidR="00D6561C" w:rsidRDefault="00D6561C" w:rsidP="00D6561C">
                                        <w:pPr>
                                          <w:rPr>
                                            <w:color w:val="7030A0"/>
                                          </w:rPr>
                                        </w:pPr>
                                      </w:p>
                                      <w:p w14:paraId="0B3CD4D3" w14:textId="77777777" w:rsidR="00D6561C" w:rsidRDefault="00D6561C" w:rsidP="00D6561C">
                                        <w:pPr>
                                          <w:rPr>
                                            <w:color w:val="7030A0"/>
                                          </w:rPr>
                                        </w:pPr>
                                        <w:r>
                                          <w:rPr>
                                            <w:color w:val="7030A0"/>
                                          </w:rPr>
                                          <w:t>Long Drive Contest with Separate Women and Men Divisions</w:t>
                                        </w:r>
                                      </w:p>
                                      <w:p w14:paraId="37BD65A4" w14:textId="69D3C999" w:rsidR="00D6561C" w:rsidRDefault="00D6561C" w:rsidP="00D6561C">
                                        <w:pPr>
                                          <w:rPr>
                                            <w:color w:val="7030A0"/>
                                          </w:rPr>
                                        </w:pPr>
                                      </w:p>
                                      <w:p w14:paraId="77F106E3" w14:textId="77777777" w:rsidR="00D6561C" w:rsidRDefault="00D6561C" w:rsidP="00D6561C">
                                        <w:pPr>
                                          <w:rPr>
                                            <w:color w:val="7030A0"/>
                                          </w:rPr>
                                        </w:pPr>
                                        <w:r>
                                          <w:rPr>
                                            <w:color w:val="7030A0"/>
                                          </w:rPr>
                                          <w:t>Snacks and Beverages</w:t>
                                        </w:r>
                                      </w:p>
                                      <w:p w14:paraId="74A22926" w14:textId="77777777" w:rsidR="00D6561C" w:rsidRDefault="00D6561C" w:rsidP="00D6561C">
                                        <w:pPr>
                                          <w:rPr>
                                            <w:color w:val="7030A0"/>
                                          </w:rPr>
                                        </w:pPr>
                                      </w:p>
                                      <w:p w14:paraId="0C118C39" w14:textId="77777777" w:rsidR="00D6561C" w:rsidRDefault="00D6561C" w:rsidP="00D6561C">
                                        <w:pPr>
                                          <w:rPr>
                                            <w:b/>
                                            <w:color w:val="7030A0"/>
                                          </w:rPr>
                                        </w:pPr>
                                        <w:r>
                                          <w:rPr>
                                            <w:color w:val="7030A0"/>
                                          </w:rPr>
                                          <w:t>Lunch Catered By: Country Kitchen</w:t>
                                        </w:r>
                                      </w:p>
                                      <w:p w14:paraId="183D0C19" w14:textId="77777777" w:rsidR="00D6561C" w:rsidRDefault="00D6561C" w:rsidP="00D6561C">
                                        <w:pPr>
                                          <w:rPr>
                                            <w:b/>
                                            <w:color w:val="7030A0"/>
                                          </w:rPr>
                                        </w:pPr>
                                      </w:p>
                                      <w:p w14:paraId="7905E70E" w14:textId="77777777" w:rsidR="00D6561C" w:rsidRPr="00B457AA" w:rsidRDefault="00D6561C" w:rsidP="00D6561C">
                                        <w:pPr>
                                          <w:jc w:val="center"/>
                                          <w:rPr>
                                            <w:b/>
                                            <w:color w:val="7030A0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B457AA">
                                          <w:rPr>
                                            <w:b/>
                                            <w:color w:val="7030A0"/>
                                            <w:sz w:val="16"/>
                                            <w:szCs w:val="16"/>
                                          </w:rPr>
                                          <w:t xml:space="preserve">THE ENTRY FORM MUST BE COMPLETED BY THE TEAM LEADER. </w:t>
                                        </w:r>
                                      </w:p>
                                      <w:p w14:paraId="727E0B54" w14:textId="77777777" w:rsidR="00D6561C" w:rsidRPr="00B457AA" w:rsidRDefault="00D6561C" w:rsidP="00D6561C">
                                        <w:pPr>
                                          <w:jc w:val="center"/>
                                          <w:rPr>
                                            <w:b/>
                                            <w:color w:val="7030A0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B457AA">
                                          <w:rPr>
                                            <w:b/>
                                            <w:color w:val="7030A0"/>
                                            <w:sz w:val="16"/>
                                            <w:szCs w:val="16"/>
                                          </w:rPr>
                                          <w:t>PLEASE PROVIDE ALL INFORMATION REQUESTED FOR EACH TEAM MEMBER</w:t>
                                        </w:r>
                                      </w:p>
                                      <w:p w14:paraId="68859079" w14:textId="77777777" w:rsidR="00D6561C" w:rsidRPr="00B457AA" w:rsidRDefault="00D6561C" w:rsidP="00D6561C">
                                        <w:pPr>
                                          <w:jc w:val="center"/>
                                          <w:rPr>
                                            <w:b/>
                                            <w:color w:val="7030A0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14:paraId="67044EA4" w14:textId="77777777" w:rsidR="00D6561C" w:rsidRDefault="00D6561C" w:rsidP="00D6561C">
                                        <w:pPr>
                                          <w:jc w:val="center"/>
                                          <w:rPr>
                                            <w:b/>
                                            <w:color w:val="7030A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color w:val="7030A0"/>
                                          </w:rPr>
                                          <w:t>PAYMENT OPTIONS:</w:t>
                                        </w:r>
                                      </w:p>
                                      <w:p w14:paraId="2B49DDDE" w14:textId="77777777" w:rsidR="00D6561C" w:rsidRPr="00DC5012" w:rsidRDefault="00D6561C" w:rsidP="00D6561C">
                                        <w:pPr>
                                          <w:jc w:val="center"/>
                                          <w:rPr>
                                            <w:b/>
                                            <w:color w:val="7030A0"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color w:val="7030A0"/>
                                            <w:sz w:val="16"/>
                                          </w:rPr>
                                          <w:t xml:space="preserve">MAKE </w:t>
                                        </w:r>
                                        <w:r w:rsidRPr="00DC5012">
                                          <w:rPr>
                                            <w:b/>
                                            <w:color w:val="7030A0"/>
                                            <w:sz w:val="16"/>
                                          </w:rPr>
                                          <w:t xml:space="preserve">CHECKS TO: </w:t>
                                        </w:r>
                                        <w:r>
                                          <w:rPr>
                                            <w:b/>
                                            <w:color w:val="7030A0"/>
                                            <w:sz w:val="16"/>
                                          </w:rPr>
                                          <w:t>“</w:t>
                                        </w:r>
                                        <w:r w:rsidRPr="00DC5012">
                                          <w:rPr>
                                            <w:b/>
                                            <w:color w:val="7030A0"/>
                                            <w:sz w:val="16"/>
                                          </w:rPr>
                                          <w:t>SWING IT TO END IT</w:t>
                                        </w:r>
                                        <w:r>
                                          <w:rPr>
                                            <w:b/>
                                            <w:color w:val="7030A0"/>
                                            <w:sz w:val="16"/>
                                          </w:rPr>
                                          <w:t>”</w:t>
                                        </w:r>
                                      </w:p>
                                      <w:p w14:paraId="4BD163E4" w14:textId="77777777" w:rsidR="00D6561C" w:rsidRDefault="00D6561C" w:rsidP="00D6561C">
                                        <w:pPr>
                                          <w:jc w:val="center"/>
                                          <w:rPr>
                                            <w:b/>
                                            <w:color w:val="7030A0"/>
                                            <w:sz w:val="16"/>
                                          </w:rPr>
                                        </w:pPr>
                                        <w:r w:rsidRPr="00DC5012">
                                          <w:rPr>
                                            <w:b/>
                                            <w:color w:val="7030A0"/>
                                            <w:sz w:val="16"/>
                                          </w:rPr>
                                          <w:t>CREDIT CARDS</w:t>
                                        </w:r>
                                        <w:r>
                                          <w:rPr>
                                            <w:b/>
                                            <w:color w:val="7030A0"/>
                                            <w:sz w:val="16"/>
                                          </w:rPr>
                                          <w:t xml:space="preserve"> ACCEPTED BY PHONE</w:t>
                                        </w:r>
                                      </w:p>
                                      <w:p w14:paraId="70B53C44" w14:textId="77777777" w:rsidR="00D6561C" w:rsidRDefault="00D6561C" w:rsidP="00D6561C">
                                        <w:pPr>
                                          <w:jc w:val="center"/>
                                          <w:rPr>
                                            <w:b/>
                                            <w:color w:val="7030A0"/>
                                            <w:sz w:val="16"/>
                                          </w:rPr>
                                        </w:pPr>
                                      </w:p>
                                      <w:p w14:paraId="73D5DF4E" w14:textId="77777777" w:rsidR="00D6561C" w:rsidRPr="00DC5012" w:rsidRDefault="00D6561C" w:rsidP="00D6561C">
                                        <w:pPr>
                                          <w:jc w:val="center"/>
                                          <w:rPr>
                                            <w:b/>
                                            <w:color w:val="7030A0"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noProof/>
                                            <w:color w:val="7030A0"/>
                                            <w:sz w:val="16"/>
                                          </w:rPr>
                                          <w:drawing>
                                            <wp:inline distT="0" distB="0" distL="0" distR="0" wp14:anchorId="6EE4B509" wp14:editId="2BA8F4C8">
                                              <wp:extent cx="1909762" cy="1909762"/>
                                              <wp:effectExtent l="0" t="0" r="0" b="0"/>
                                              <wp:docPr id="4" name="Picture 4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5" name="Logo proto3.png"/>
                                                      <pic:cNvPicPr/>
                                                    </pic:nvPicPr>
                                                    <pic:blipFill>
                                                      <a:blip r:embed="rId10"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>
                                                      <a:xfrm>
                                                        <a:off x="0" y="0"/>
                                                        <a:ext cx="1913322" cy="1913322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4FE61B1D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2" o:spid="_x0000_s1026" type="#_x0000_t202" style="position:absolute;margin-left:0;margin-top:.05pt;width:220.85pt;height:562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">
                            <v:textbox>
                              <w:txbxContent>
                                <w:p w14:paraId="694A019D" w14:textId="77777777" w:rsidR="00D6561C" w:rsidRPr="007D2618" w:rsidRDefault="00D6561C" w:rsidP="00D6561C">
                                  <w:pPr>
                                    <w:jc w:val="center"/>
                                    <w:rPr>
                                      <w:color w:val="7030A0"/>
                                      <w:sz w:val="20"/>
                                      <w:szCs w:val="20"/>
                                    </w:rPr>
                                  </w:pPr>
                                  <w:r w:rsidRPr="007D2618">
                                    <w:rPr>
                                      <w:b/>
                                      <w:color w:val="7030A0"/>
                                      <w:sz w:val="20"/>
                                      <w:szCs w:val="20"/>
                                    </w:rPr>
                                    <w:t>General Tournament Information</w:t>
                                  </w:r>
                                </w:p>
                                <w:p w14:paraId="572CD015" w14:textId="77777777" w:rsidR="00D6561C" w:rsidRPr="001D2283" w:rsidRDefault="00D6561C" w:rsidP="00D6561C">
                                  <w:pPr>
                                    <w:jc w:val="center"/>
                                    <w:rPr>
                                      <w:color w:val="7030A0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6D378C9E" w14:textId="7C91AB83" w:rsidR="00D6561C" w:rsidRDefault="00D6561C" w:rsidP="00D6561C">
                                  <w:pPr>
                                    <w:rPr>
                                      <w:color w:val="7030A0"/>
                                    </w:rPr>
                                  </w:pPr>
                                  <w:r>
                                    <w:rPr>
                                      <w:color w:val="7030A0"/>
                                    </w:rPr>
                                    <w:t>Tournament Check-In begins at 7:00</w:t>
                                  </w:r>
                                  <w:r w:rsidR="001D2283">
                                    <w:rPr>
                                      <w:color w:val="7030A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7030A0"/>
                                    </w:rPr>
                                    <w:t>a</w:t>
                                  </w:r>
                                  <w:r w:rsidR="00C33C20">
                                    <w:rPr>
                                      <w:color w:val="7030A0"/>
                                    </w:rPr>
                                    <w:t>.</w:t>
                                  </w:r>
                                  <w:r>
                                    <w:rPr>
                                      <w:color w:val="7030A0"/>
                                    </w:rPr>
                                    <w:t>m</w:t>
                                  </w:r>
                                  <w:r w:rsidR="00C33C20">
                                    <w:rPr>
                                      <w:color w:val="7030A0"/>
                                    </w:rPr>
                                    <w:t>.</w:t>
                                  </w:r>
                                  <w:r>
                                    <w:rPr>
                                      <w:color w:val="7030A0"/>
                                    </w:rPr>
                                    <w:t xml:space="preserve"> for morning; 12</w:t>
                                  </w:r>
                                  <w:r w:rsidR="00C33C20">
                                    <w:rPr>
                                      <w:color w:val="7030A0"/>
                                    </w:rPr>
                                    <w:t>:</w:t>
                                  </w:r>
                                  <w:r>
                                    <w:rPr>
                                      <w:color w:val="7030A0"/>
                                    </w:rPr>
                                    <w:t>00</w:t>
                                  </w:r>
                                  <w:r w:rsidR="0053356B">
                                    <w:rPr>
                                      <w:color w:val="7030A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7030A0"/>
                                    </w:rPr>
                                    <w:t>noon for afternoon.</w:t>
                                  </w:r>
                                </w:p>
                                <w:p w14:paraId="071A852F" w14:textId="77777777" w:rsidR="00D6561C" w:rsidRDefault="00D6561C" w:rsidP="00D6561C">
                                  <w:pPr>
                                    <w:rPr>
                                      <w:color w:val="7030A0"/>
                                    </w:rPr>
                                  </w:pPr>
                                </w:p>
                                <w:p w14:paraId="4E119C83" w14:textId="772FD597" w:rsidR="001D2283" w:rsidRDefault="00A76CCA" w:rsidP="001D2283">
                                  <w:pPr>
                                    <w:rPr>
                                      <w:color w:val="7030A0"/>
                                    </w:rPr>
                                  </w:pPr>
                                  <w:r>
                                    <w:rPr>
                                      <w:color w:val="7030A0"/>
                                    </w:rPr>
                                    <w:t>All p</w:t>
                                  </w:r>
                                  <w:r w:rsidR="001D2283">
                                    <w:rPr>
                                      <w:color w:val="7030A0"/>
                                    </w:rPr>
                                    <w:t xml:space="preserve">layers receive a Zero Friction Golf Glove and a 2-ball sleeve of Titleist Golf Balls. </w:t>
                                  </w:r>
                                </w:p>
                                <w:p w14:paraId="14AE2F39" w14:textId="77777777" w:rsidR="001D2283" w:rsidRDefault="001D2283" w:rsidP="001D2283">
                                  <w:pPr>
                                    <w:rPr>
                                      <w:color w:val="7030A0"/>
                                    </w:rPr>
                                  </w:pPr>
                                </w:p>
                                <w:p w14:paraId="493D6E98" w14:textId="020F4A96" w:rsidR="001D2283" w:rsidRDefault="00D6561C" w:rsidP="00D6561C">
                                  <w:pPr>
                                    <w:rPr>
                                      <w:color w:val="7030A0"/>
                                    </w:rPr>
                                  </w:pPr>
                                  <w:r>
                                    <w:rPr>
                                      <w:color w:val="7030A0"/>
                                    </w:rPr>
                                    <w:t>50/50 Drawing</w:t>
                                  </w:r>
                                </w:p>
                                <w:p w14:paraId="2D0A7B20" w14:textId="77777777" w:rsidR="001D2283" w:rsidRDefault="001D2283" w:rsidP="00D6561C">
                                  <w:pPr>
                                    <w:rPr>
                                      <w:color w:val="7030A0"/>
                                    </w:rPr>
                                  </w:pPr>
                                </w:p>
                                <w:p w14:paraId="1F741240" w14:textId="24875DB7" w:rsidR="00D6561C" w:rsidRDefault="0005530F" w:rsidP="00D6561C">
                                  <w:pPr>
                                    <w:rPr>
                                      <w:color w:val="7030A0"/>
                                    </w:rPr>
                                  </w:pPr>
                                  <w:r>
                                    <w:rPr>
                                      <w:color w:val="7030A0"/>
                                    </w:rPr>
                                    <w:t xml:space="preserve">Tickets for </w:t>
                                  </w:r>
                                  <w:r w:rsidR="00E74AF2">
                                    <w:rPr>
                                      <w:color w:val="7030A0"/>
                                    </w:rPr>
                                    <w:t>Gr</w:t>
                                  </w:r>
                                  <w:r w:rsidR="00110769">
                                    <w:rPr>
                                      <w:color w:val="7030A0"/>
                                    </w:rPr>
                                    <w:t>e</w:t>
                                  </w:r>
                                  <w:r w:rsidR="00E74AF2">
                                    <w:rPr>
                                      <w:color w:val="7030A0"/>
                                    </w:rPr>
                                    <w:t>en</w:t>
                                  </w:r>
                                  <w:r w:rsidR="00281B12">
                                    <w:rPr>
                                      <w:color w:val="7030A0"/>
                                    </w:rPr>
                                    <w:t xml:space="preserve"> </w:t>
                                  </w:r>
                                  <w:proofErr w:type="spellStart"/>
                                  <w:r w:rsidR="00D6561C">
                                    <w:rPr>
                                      <w:color w:val="7030A0"/>
                                    </w:rPr>
                                    <w:t>Tees</w:t>
                                  </w:r>
                                  <w:proofErr w:type="spellEnd"/>
                                  <w:r>
                                    <w:rPr>
                                      <w:color w:val="7030A0"/>
                                    </w:rPr>
                                    <w:t xml:space="preserve">, </w:t>
                                  </w:r>
                                  <w:r w:rsidR="00D6561C">
                                    <w:rPr>
                                      <w:color w:val="7030A0"/>
                                    </w:rPr>
                                    <w:t>Mulligans</w:t>
                                  </w:r>
                                  <w:r>
                                    <w:rPr>
                                      <w:color w:val="7030A0"/>
                                    </w:rPr>
                                    <w:t xml:space="preserve">, #9 Score Circle, and a Special Long Drive Contest </w:t>
                                  </w:r>
                                  <w:r w:rsidR="00D6561C">
                                    <w:rPr>
                                      <w:color w:val="7030A0"/>
                                    </w:rPr>
                                    <w:t>will be available.</w:t>
                                  </w:r>
                                  <w:r w:rsidR="001D2283">
                                    <w:rPr>
                                      <w:color w:val="7030A0"/>
                                    </w:rPr>
                                    <w:t xml:space="preserve"> A discounted </w:t>
                                  </w:r>
                                  <w:r w:rsidR="001D2283" w:rsidRPr="001D2283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7030A0"/>
                                    </w:rPr>
                                    <w:t>Super Ticket</w:t>
                                  </w:r>
                                  <w:r w:rsidR="001D2283">
                                    <w:rPr>
                                      <w:color w:val="7030A0"/>
                                    </w:rPr>
                                    <w:t xml:space="preserve"> will be </w:t>
                                  </w:r>
                                  <w:r>
                                    <w:rPr>
                                      <w:color w:val="7030A0"/>
                                    </w:rPr>
                                    <w:t>sold</w:t>
                                  </w:r>
                                  <w:r w:rsidR="001D2283">
                                    <w:rPr>
                                      <w:color w:val="7030A0"/>
                                    </w:rPr>
                                    <w:t xml:space="preserve"> cover</w:t>
                                  </w:r>
                                  <w:r>
                                    <w:rPr>
                                      <w:color w:val="7030A0"/>
                                    </w:rPr>
                                    <w:t>ing all four tickets.</w:t>
                                  </w:r>
                                </w:p>
                                <w:p w14:paraId="42ECE13D" w14:textId="77777777" w:rsidR="00D6561C" w:rsidRDefault="00D6561C" w:rsidP="00D6561C">
                                  <w:pPr>
                                    <w:rPr>
                                      <w:color w:val="7030A0"/>
                                    </w:rPr>
                                  </w:pPr>
                                </w:p>
                                <w:p w14:paraId="5F150518" w14:textId="77777777" w:rsidR="00D6561C" w:rsidRDefault="00D6561C" w:rsidP="00D6561C">
                                  <w:pPr>
                                    <w:rPr>
                                      <w:color w:val="7030A0"/>
                                    </w:rPr>
                                  </w:pPr>
                                  <w:r>
                                    <w:rPr>
                                      <w:color w:val="7030A0"/>
                                    </w:rPr>
                                    <w:t>Hole-In-One Contest</w:t>
                                  </w:r>
                                </w:p>
                                <w:p w14:paraId="44714F2C" w14:textId="77777777" w:rsidR="00D6561C" w:rsidRDefault="00D6561C" w:rsidP="00D6561C">
                                  <w:pPr>
                                    <w:rPr>
                                      <w:color w:val="7030A0"/>
                                    </w:rPr>
                                  </w:pPr>
                                </w:p>
                                <w:p w14:paraId="49F72293" w14:textId="0523284A" w:rsidR="00D6561C" w:rsidRDefault="00D6561C" w:rsidP="00D6561C">
                                  <w:pPr>
                                    <w:rPr>
                                      <w:color w:val="7030A0"/>
                                    </w:rPr>
                                  </w:pPr>
                                  <w:r>
                                    <w:rPr>
                                      <w:color w:val="7030A0"/>
                                    </w:rPr>
                                    <w:t>Closest to the Pin prize</w:t>
                                  </w:r>
                                  <w:r w:rsidR="0005530F">
                                    <w:rPr>
                                      <w:color w:val="7030A0"/>
                                    </w:rPr>
                                    <w:t>s</w:t>
                                  </w:r>
                                  <w:r>
                                    <w:rPr>
                                      <w:color w:val="7030A0"/>
                                    </w:rPr>
                                    <w:t xml:space="preserve"> on Par 3</w:t>
                                  </w:r>
                                  <w:r w:rsidR="0005530F">
                                    <w:rPr>
                                      <w:color w:val="7030A0"/>
                                    </w:rPr>
                                    <w:t>s</w:t>
                                  </w:r>
                                </w:p>
                                <w:p w14:paraId="28F64835" w14:textId="77777777" w:rsidR="00D6561C" w:rsidRDefault="00D6561C" w:rsidP="00D6561C">
                                  <w:pPr>
                                    <w:rPr>
                                      <w:color w:val="7030A0"/>
                                    </w:rPr>
                                  </w:pPr>
                                </w:p>
                                <w:p w14:paraId="0B3CD4D3" w14:textId="77777777" w:rsidR="00D6561C" w:rsidRDefault="00D6561C" w:rsidP="00D6561C">
                                  <w:pPr>
                                    <w:rPr>
                                      <w:color w:val="7030A0"/>
                                    </w:rPr>
                                  </w:pPr>
                                  <w:r>
                                    <w:rPr>
                                      <w:color w:val="7030A0"/>
                                    </w:rPr>
                                    <w:t>Long Drive Contest with Separate Women and Men Divisions</w:t>
                                  </w:r>
                                </w:p>
                                <w:p w14:paraId="37BD65A4" w14:textId="69D3C999" w:rsidR="00D6561C" w:rsidRDefault="00D6561C" w:rsidP="00D6561C">
                                  <w:pPr>
                                    <w:rPr>
                                      <w:color w:val="7030A0"/>
                                    </w:rPr>
                                  </w:pPr>
                                </w:p>
                                <w:p w14:paraId="77F106E3" w14:textId="77777777" w:rsidR="00D6561C" w:rsidRDefault="00D6561C" w:rsidP="00D6561C">
                                  <w:pPr>
                                    <w:rPr>
                                      <w:color w:val="7030A0"/>
                                    </w:rPr>
                                  </w:pPr>
                                  <w:r>
                                    <w:rPr>
                                      <w:color w:val="7030A0"/>
                                    </w:rPr>
                                    <w:t>Snacks and Beverages</w:t>
                                  </w:r>
                                </w:p>
                                <w:p w14:paraId="74A22926" w14:textId="77777777" w:rsidR="00D6561C" w:rsidRDefault="00D6561C" w:rsidP="00D6561C">
                                  <w:pPr>
                                    <w:rPr>
                                      <w:color w:val="7030A0"/>
                                    </w:rPr>
                                  </w:pPr>
                                </w:p>
                                <w:p w14:paraId="0C118C39" w14:textId="77777777" w:rsidR="00D6561C" w:rsidRDefault="00D6561C" w:rsidP="00D6561C">
                                  <w:pPr>
                                    <w:rPr>
                                      <w:b/>
                                      <w:color w:val="7030A0"/>
                                    </w:rPr>
                                  </w:pPr>
                                  <w:r>
                                    <w:rPr>
                                      <w:color w:val="7030A0"/>
                                    </w:rPr>
                                    <w:t>Lunch Catered By: Country Kitchen</w:t>
                                  </w:r>
                                </w:p>
                                <w:p w14:paraId="183D0C19" w14:textId="77777777" w:rsidR="00D6561C" w:rsidRDefault="00D6561C" w:rsidP="00D6561C">
                                  <w:pPr>
                                    <w:rPr>
                                      <w:b/>
                                      <w:color w:val="7030A0"/>
                                    </w:rPr>
                                  </w:pPr>
                                </w:p>
                                <w:p w14:paraId="7905E70E" w14:textId="77777777" w:rsidR="00D6561C" w:rsidRPr="00B457AA" w:rsidRDefault="00D6561C" w:rsidP="00D6561C">
                                  <w:pPr>
                                    <w:jc w:val="center"/>
                                    <w:rPr>
                                      <w:b/>
                                      <w:color w:val="7030A0"/>
                                      <w:sz w:val="16"/>
                                      <w:szCs w:val="16"/>
                                    </w:rPr>
                                  </w:pPr>
                                  <w:r w:rsidRPr="00B457AA">
                                    <w:rPr>
                                      <w:b/>
                                      <w:color w:val="7030A0"/>
                                      <w:sz w:val="16"/>
                                      <w:szCs w:val="16"/>
                                    </w:rPr>
                                    <w:t xml:space="preserve">THE ENTRY FORM MUST BE COMPLETED BY THE TEAM LEADER. </w:t>
                                  </w:r>
                                </w:p>
                                <w:p w14:paraId="727E0B54" w14:textId="77777777" w:rsidR="00D6561C" w:rsidRPr="00B457AA" w:rsidRDefault="00D6561C" w:rsidP="00D6561C">
                                  <w:pPr>
                                    <w:jc w:val="center"/>
                                    <w:rPr>
                                      <w:b/>
                                      <w:color w:val="7030A0"/>
                                      <w:sz w:val="16"/>
                                      <w:szCs w:val="16"/>
                                    </w:rPr>
                                  </w:pPr>
                                  <w:r w:rsidRPr="00B457AA">
                                    <w:rPr>
                                      <w:b/>
                                      <w:color w:val="7030A0"/>
                                      <w:sz w:val="16"/>
                                      <w:szCs w:val="16"/>
                                    </w:rPr>
                                    <w:t>PLEASE PROVIDE ALL INFORMATION REQUESTED FOR EACH TEAM MEMBER</w:t>
                                  </w:r>
                                </w:p>
                                <w:p w14:paraId="68859079" w14:textId="77777777" w:rsidR="00D6561C" w:rsidRPr="00B457AA" w:rsidRDefault="00D6561C" w:rsidP="00D6561C">
                                  <w:pPr>
                                    <w:jc w:val="center"/>
                                    <w:rPr>
                                      <w:b/>
                                      <w:color w:val="7030A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7044EA4" w14:textId="77777777" w:rsidR="00D6561C" w:rsidRDefault="00D6561C" w:rsidP="00D6561C">
                                  <w:pPr>
                                    <w:jc w:val="center"/>
                                    <w:rPr>
                                      <w:b/>
                                      <w:color w:val="7030A0"/>
                                    </w:rPr>
                                  </w:pPr>
                                  <w:r>
                                    <w:rPr>
                                      <w:b/>
                                      <w:color w:val="7030A0"/>
                                    </w:rPr>
                                    <w:t>PAYMENT OPTIONS:</w:t>
                                  </w:r>
                                </w:p>
                                <w:p w14:paraId="2B49DDDE" w14:textId="77777777" w:rsidR="00D6561C" w:rsidRPr="00DC5012" w:rsidRDefault="00D6561C" w:rsidP="00D6561C">
                                  <w:pPr>
                                    <w:jc w:val="center"/>
                                    <w:rPr>
                                      <w:b/>
                                      <w:color w:val="7030A0"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7030A0"/>
                                      <w:sz w:val="16"/>
                                    </w:rPr>
                                    <w:t xml:space="preserve">MAKE </w:t>
                                  </w:r>
                                  <w:r w:rsidRPr="00DC5012">
                                    <w:rPr>
                                      <w:b/>
                                      <w:color w:val="7030A0"/>
                                      <w:sz w:val="16"/>
                                    </w:rPr>
                                    <w:t xml:space="preserve">CHECKS TO: </w:t>
                                  </w:r>
                                  <w:r>
                                    <w:rPr>
                                      <w:b/>
                                      <w:color w:val="7030A0"/>
                                      <w:sz w:val="16"/>
                                    </w:rPr>
                                    <w:t>“</w:t>
                                  </w:r>
                                  <w:r w:rsidRPr="00DC5012">
                                    <w:rPr>
                                      <w:b/>
                                      <w:color w:val="7030A0"/>
                                      <w:sz w:val="16"/>
                                    </w:rPr>
                                    <w:t>SWING IT TO END IT</w:t>
                                  </w:r>
                                  <w:r>
                                    <w:rPr>
                                      <w:b/>
                                      <w:color w:val="7030A0"/>
                                      <w:sz w:val="16"/>
                                    </w:rPr>
                                    <w:t>”</w:t>
                                  </w:r>
                                </w:p>
                                <w:p w14:paraId="4BD163E4" w14:textId="77777777" w:rsidR="00D6561C" w:rsidRDefault="00D6561C" w:rsidP="00D6561C">
                                  <w:pPr>
                                    <w:jc w:val="center"/>
                                    <w:rPr>
                                      <w:b/>
                                      <w:color w:val="7030A0"/>
                                      <w:sz w:val="16"/>
                                    </w:rPr>
                                  </w:pPr>
                                  <w:r w:rsidRPr="00DC5012">
                                    <w:rPr>
                                      <w:b/>
                                      <w:color w:val="7030A0"/>
                                      <w:sz w:val="16"/>
                                    </w:rPr>
                                    <w:t>CREDIT CARDS</w:t>
                                  </w:r>
                                  <w:r>
                                    <w:rPr>
                                      <w:b/>
                                      <w:color w:val="7030A0"/>
                                      <w:sz w:val="16"/>
                                    </w:rPr>
                                    <w:t xml:space="preserve"> ACCEPTED BY PHONE</w:t>
                                  </w:r>
                                </w:p>
                                <w:p w14:paraId="70B53C44" w14:textId="77777777" w:rsidR="00D6561C" w:rsidRDefault="00D6561C" w:rsidP="00D6561C">
                                  <w:pPr>
                                    <w:jc w:val="center"/>
                                    <w:rPr>
                                      <w:b/>
                                      <w:color w:val="7030A0"/>
                                      <w:sz w:val="16"/>
                                    </w:rPr>
                                  </w:pPr>
                                </w:p>
                                <w:p w14:paraId="73D5DF4E" w14:textId="77777777" w:rsidR="00D6561C" w:rsidRPr="00DC5012" w:rsidRDefault="00D6561C" w:rsidP="00D6561C">
                                  <w:pPr>
                                    <w:jc w:val="center"/>
                                    <w:rPr>
                                      <w:b/>
                                      <w:color w:val="7030A0"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color w:val="7030A0"/>
                                      <w:sz w:val="16"/>
                                    </w:rPr>
                                    <w:drawing>
                                      <wp:inline distT="0" distB="0" distL="0" distR="0" wp14:anchorId="6EE4B509" wp14:editId="2BA8F4C8">
                                        <wp:extent cx="1909762" cy="1909762"/>
                                        <wp:effectExtent l="0" t="0" r="0" b="0"/>
                                        <wp:docPr id="4" name="Pictur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" name="Logo proto3.png"/>
                                                <pic:cNvPicPr/>
                                              </pic:nvPicPr>
                                              <pic:blipFill>
                                                <a:blip r:embed="rId1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913322" cy="191332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</w:p>
              </w:tc>
            </w:tr>
          </w:tbl>
          <w:p w14:paraId="33FD9B87" w14:textId="77777777" w:rsidR="004A6906" w:rsidRDefault="004A6906"/>
        </w:tc>
        <w:tc>
          <w:tcPr>
            <w:tcW w:w="478" w:type="dxa"/>
          </w:tcPr>
          <w:p w14:paraId="46619DE8" w14:textId="77777777" w:rsidR="004A6906" w:rsidRDefault="004A6906"/>
          <w:p w14:paraId="05C64643" w14:textId="77777777" w:rsidR="00B80071" w:rsidRDefault="00B80071"/>
          <w:p w14:paraId="23445FB0" w14:textId="29F3B728" w:rsidR="00B80071" w:rsidRDefault="00B80071"/>
        </w:tc>
        <w:tc>
          <w:tcPr>
            <w:tcW w:w="4320" w:type="dxa"/>
            <w:gridSpan w:val="2"/>
          </w:tcPr>
          <w:p w14:paraId="342AD865" w14:textId="76D7C298" w:rsidR="00C606C5" w:rsidRDefault="00C606C5"/>
          <w:p w14:paraId="4E5140F9" w14:textId="55EFE8EB" w:rsidR="00B80071" w:rsidRDefault="0005530F" w:rsidP="00A6760F">
            <w:pPr>
              <w:jc w:val="center"/>
            </w:pPr>
            <w:r>
              <w:object w:dxaOrig="3885" w:dyaOrig="3585" w14:anchorId="44177D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9.65pt;height:154.9pt" o:ole="">
                  <v:imagedata r:id="rId12" o:title=""/>
                </v:shape>
                <o:OLEObject Type="Embed" ProgID="PBrush" ShapeID="_x0000_i1025" DrawAspect="Content" ObjectID="_1621687650" r:id="rId13"/>
              </w:object>
            </w:r>
          </w:p>
          <w:p w14:paraId="6C17FD08" w14:textId="5FE42AD5" w:rsidR="00B80071" w:rsidRPr="00110769" w:rsidRDefault="00110769" w:rsidP="00B80071">
            <w:pPr>
              <w:pStyle w:val="Title"/>
              <w:jc w:val="center"/>
              <w:rPr>
                <w:rFonts w:ascii="Dubai Medium" w:hAnsi="Dubai Medium" w:cs="Dubai Medium"/>
                <w:color w:val="7030A0"/>
                <w:sz w:val="52"/>
                <w:szCs w:val="52"/>
                <w:highlight w:val="yellow"/>
              </w:rPr>
            </w:pPr>
            <w:r w:rsidRPr="00110769">
              <w:rPr>
                <w:rFonts w:ascii="Dubai Medium" w:hAnsi="Dubai Medium" w:cs="Dubai Medium"/>
                <w:color w:val="7030A0"/>
                <w:sz w:val="52"/>
                <w:szCs w:val="52"/>
              </w:rPr>
              <w:t>Sixth</w:t>
            </w:r>
            <w:r w:rsidR="00B80071" w:rsidRPr="00110769">
              <w:rPr>
                <w:rFonts w:ascii="Dubai Medium" w:hAnsi="Dubai Medium" w:cs="Dubai Medium" w:hint="cs"/>
                <w:color w:val="7030A0"/>
                <w:sz w:val="52"/>
                <w:szCs w:val="52"/>
              </w:rPr>
              <w:t xml:space="preserve"> An</w:t>
            </w:r>
            <w:r w:rsidR="00E16CBB" w:rsidRPr="00110769">
              <w:rPr>
                <w:rFonts w:ascii="Dubai Medium" w:hAnsi="Dubai Medium" w:cs="Dubai Medium"/>
                <w:color w:val="7030A0"/>
                <w:sz w:val="52"/>
                <w:szCs w:val="52"/>
              </w:rPr>
              <w:t>n</w:t>
            </w:r>
            <w:r w:rsidR="00B80071" w:rsidRPr="00110769">
              <w:rPr>
                <w:rFonts w:ascii="Dubai Medium" w:hAnsi="Dubai Medium" w:cs="Dubai Medium" w:hint="cs"/>
                <w:color w:val="7030A0"/>
                <w:sz w:val="52"/>
                <w:szCs w:val="52"/>
              </w:rPr>
              <w:t>ual</w:t>
            </w:r>
          </w:p>
          <w:p w14:paraId="6F530EC5" w14:textId="77777777" w:rsidR="00B80071" w:rsidRPr="00E16CBB" w:rsidRDefault="00B80071" w:rsidP="00B80071">
            <w:pPr>
              <w:pStyle w:val="Title"/>
              <w:jc w:val="center"/>
              <w:rPr>
                <w:rFonts w:ascii="Freestyle Script" w:hAnsi="Freestyle Script"/>
                <w:color w:val="7030A0"/>
                <w:sz w:val="72"/>
                <w:szCs w:val="72"/>
              </w:rPr>
            </w:pPr>
            <w:r w:rsidRPr="00E16CBB">
              <w:rPr>
                <w:rFonts w:ascii="Freestyle Script" w:hAnsi="Freestyle Script"/>
                <w:color w:val="7030A0"/>
                <w:sz w:val="72"/>
                <w:szCs w:val="72"/>
              </w:rPr>
              <w:t>“Swing It to End It”</w:t>
            </w:r>
          </w:p>
          <w:p w14:paraId="606A86F0" w14:textId="77777777" w:rsidR="00B80071" w:rsidRPr="00110769" w:rsidRDefault="00B80071" w:rsidP="00B80071">
            <w:pPr>
              <w:pStyle w:val="Title"/>
              <w:jc w:val="center"/>
              <w:rPr>
                <w:rFonts w:ascii="Dubai Medium" w:hAnsi="Dubai Medium" w:cs="Dubai Medium"/>
                <w:color w:val="7030A0"/>
                <w:sz w:val="48"/>
                <w:szCs w:val="48"/>
              </w:rPr>
            </w:pPr>
            <w:r w:rsidRPr="00110769">
              <w:rPr>
                <w:rFonts w:ascii="Dubai Medium" w:hAnsi="Dubai Medium" w:cs="Dubai Medium" w:hint="cs"/>
                <w:color w:val="7030A0"/>
                <w:sz w:val="48"/>
                <w:szCs w:val="48"/>
              </w:rPr>
              <w:t>for Alzheimer’s</w:t>
            </w:r>
          </w:p>
          <w:p w14:paraId="71C78A43" w14:textId="1662C061" w:rsidR="00B80071" w:rsidRPr="00F30EB9" w:rsidRDefault="00B80071" w:rsidP="00B80071">
            <w:pPr>
              <w:pStyle w:val="Title"/>
              <w:jc w:val="center"/>
              <w:rPr>
                <w:rFonts w:ascii="a song for jennifer" w:hAnsi="a song for jennifer"/>
                <w:color w:val="7030A0"/>
                <w:sz w:val="28"/>
                <w:szCs w:val="28"/>
              </w:rPr>
            </w:pPr>
            <w:r w:rsidRPr="00F30EB9">
              <w:rPr>
                <w:rFonts w:ascii="a song for jennifer" w:hAnsi="a song for jennifer"/>
                <w:color w:val="7030A0"/>
                <w:sz w:val="28"/>
                <w:szCs w:val="28"/>
              </w:rPr>
              <w:t>Captains Choice Golf Tournament</w:t>
            </w:r>
          </w:p>
          <w:p w14:paraId="11ADB203" w14:textId="77777777" w:rsidR="00F30EB9" w:rsidRPr="00F30EB9" w:rsidRDefault="00F30EB9" w:rsidP="00B80071">
            <w:pPr>
              <w:pStyle w:val="Title"/>
              <w:jc w:val="center"/>
              <w:rPr>
                <w:rFonts w:ascii="a song for jennifer" w:hAnsi="a song for jennifer"/>
                <w:color w:val="7030A0"/>
                <w:sz w:val="20"/>
                <w:szCs w:val="20"/>
              </w:rPr>
            </w:pPr>
          </w:p>
          <w:p w14:paraId="5B084F1A" w14:textId="7C03ADCC" w:rsidR="00542411" w:rsidRDefault="00B80071" w:rsidP="00B80071">
            <w:pPr>
              <w:pStyle w:val="Title"/>
              <w:jc w:val="center"/>
              <w:rPr>
                <w:i/>
                <w:color w:val="7030A0"/>
                <w:sz w:val="24"/>
                <w:szCs w:val="24"/>
              </w:rPr>
            </w:pPr>
            <w:r w:rsidRPr="00B80071">
              <w:rPr>
                <w:i/>
                <w:color w:val="7030A0"/>
                <w:sz w:val="24"/>
                <w:szCs w:val="24"/>
              </w:rPr>
              <w:t>SUNDAY</w:t>
            </w:r>
            <w:r w:rsidR="004B2D93">
              <w:rPr>
                <w:i/>
                <w:color w:val="7030A0"/>
                <w:sz w:val="24"/>
                <w:szCs w:val="24"/>
              </w:rPr>
              <w:t>,</w:t>
            </w:r>
            <w:r w:rsidRPr="00B80071">
              <w:rPr>
                <w:i/>
                <w:color w:val="7030A0"/>
                <w:sz w:val="24"/>
                <w:szCs w:val="24"/>
              </w:rPr>
              <w:t xml:space="preserve"> August </w:t>
            </w:r>
            <w:r w:rsidR="008744B2">
              <w:rPr>
                <w:i/>
                <w:color w:val="7030A0"/>
                <w:sz w:val="24"/>
                <w:szCs w:val="24"/>
              </w:rPr>
              <w:t>18</w:t>
            </w:r>
            <w:r w:rsidRPr="00B80071">
              <w:rPr>
                <w:i/>
                <w:color w:val="7030A0"/>
                <w:sz w:val="24"/>
                <w:szCs w:val="24"/>
              </w:rPr>
              <w:t>, 201</w:t>
            </w:r>
            <w:r w:rsidR="00E16CBB">
              <w:rPr>
                <w:i/>
                <w:color w:val="7030A0"/>
                <w:sz w:val="24"/>
                <w:szCs w:val="24"/>
              </w:rPr>
              <w:t>9</w:t>
            </w:r>
          </w:p>
          <w:p w14:paraId="342F617F" w14:textId="77777777" w:rsidR="00542411" w:rsidRDefault="00542411" w:rsidP="00B80071">
            <w:pPr>
              <w:pStyle w:val="Title"/>
              <w:jc w:val="center"/>
              <w:rPr>
                <w:i/>
                <w:color w:val="7030A0"/>
                <w:sz w:val="24"/>
                <w:szCs w:val="24"/>
              </w:rPr>
            </w:pPr>
          </w:p>
          <w:p w14:paraId="5FCC2D26" w14:textId="799B4C9A" w:rsidR="00B80071" w:rsidRDefault="008744B2" w:rsidP="00B80071">
            <w:pPr>
              <w:pStyle w:val="Title"/>
              <w:jc w:val="center"/>
              <w:rPr>
                <w:i/>
                <w:color w:val="7030A0"/>
                <w:sz w:val="24"/>
                <w:szCs w:val="24"/>
              </w:rPr>
            </w:pPr>
            <w:r>
              <w:rPr>
                <w:i/>
                <w:color w:val="7030A0"/>
                <w:sz w:val="24"/>
                <w:szCs w:val="24"/>
              </w:rPr>
              <w:t xml:space="preserve">8:00a.m. &amp; </w:t>
            </w:r>
            <w:r w:rsidR="00B80071" w:rsidRPr="00B80071">
              <w:rPr>
                <w:i/>
                <w:color w:val="7030A0"/>
                <w:sz w:val="24"/>
                <w:szCs w:val="24"/>
              </w:rPr>
              <w:t>1:30p</w:t>
            </w:r>
            <w:r>
              <w:rPr>
                <w:i/>
                <w:color w:val="7030A0"/>
                <w:sz w:val="24"/>
                <w:szCs w:val="24"/>
              </w:rPr>
              <w:t>.</w:t>
            </w:r>
            <w:r w:rsidR="00B80071" w:rsidRPr="00B80071">
              <w:rPr>
                <w:i/>
                <w:color w:val="7030A0"/>
                <w:sz w:val="24"/>
                <w:szCs w:val="24"/>
              </w:rPr>
              <w:t>m</w:t>
            </w:r>
            <w:r>
              <w:rPr>
                <w:i/>
                <w:color w:val="7030A0"/>
                <w:sz w:val="24"/>
                <w:szCs w:val="24"/>
              </w:rPr>
              <w:t>.</w:t>
            </w:r>
            <w:r w:rsidR="00B80071">
              <w:rPr>
                <w:i/>
                <w:color w:val="7030A0"/>
                <w:sz w:val="24"/>
                <w:szCs w:val="24"/>
              </w:rPr>
              <w:t xml:space="preserve"> Shotgun</w:t>
            </w:r>
          </w:p>
          <w:p w14:paraId="36752FCB" w14:textId="7D036357" w:rsidR="00135216" w:rsidRPr="00135216" w:rsidRDefault="00135216" w:rsidP="00B80071">
            <w:pPr>
              <w:pStyle w:val="Title"/>
              <w:jc w:val="center"/>
              <w:rPr>
                <w:b w:val="0"/>
                <w:bCs w:val="0"/>
                <w:i/>
                <w:color w:val="7030A0"/>
                <w:sz w:val="20"/>
                <w:szCs w:val="20"/>
              </w:rPr>
            </w:pPr>
            <w:r w:rsidRPr="00135216">
              <w:rPr>
                <w:b w:val="0"/>
                <w:bCs w:val="0"/>
                <w:i/>
                <w:color w:val="7030A0"/>
                <w:sz w:val="20"/>
                <w:szCs w:val="20"/>
              </w:rPr>
              <w:t>Choose your preferred tee</w:t>
            </w:r>
            <w:r>
              <w:rPr>
                <w:b w:val="0"/>
                <w:bCs w:val="0"/>
                <w:i/>
                <w:color w:val="7030A0"/>
                <w:sz w:val="20"/>
                <w:szCs w:val="20"/>
              </w:rPr>
              <w:t xml:space="preserve"> time.</w:t>
            </w:r>
          </w:p>
          <w:p w14:paraId="4B7255CE" w14:textId="7C52957A" w:rsidR="00B80071" w:rsidRDefault="00B80071" w:rsidP="00B80071">
            <w:pPr>
              <w:pStyle w:val="Title"/>
              <w:jc w:val="center"/>
              <w:rPr>
                <w:rFonts w:ascii="a song for jennifer" w:hAnsi="a song for jennifer"/>
                <w:color w:val="7030A0"/>
                <w:sz w:val="24"/>
                <w:szCs w:val="24"/>
              </w:rPr>
            </w:pPr>
          </w:p>
          <w:p w14:paraId="0916170F" w14:textId="28428FC5" w:rsidR="00B80071" w:rsidRDefault="00B80071" w:rsidP="00857CE7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98503E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HANGING ROCK GOLF CLUB</w:t>
            </w:r>
          </w:p>
          <w:p w14:paraId="73D7F23E" w14:textId="77777777" w:rsidR="00135216" w:rsidRDefault="00135216" w:rsidP="00857CE7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1500 Red Lane, </w:t>
            </w:r>
          </w:p>
          <w:p w14:paraId="1C924538" w14:textId="7920E363" w:rsidR="00B80071" w:rsidRDefault="00B80071" w:rsidP="00857CE7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Salem, Virginia</w:t>
            </w:r>
            <w:r w:rsidR="00135216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24153</w:t>
            </w:r>
          </w:p>
          <w:p w14:paraId="7DC0510F" w14:textId="0C0D83C6" w:rsidR="00135216" w:rsidRDefault="00135216" w:rsidP="00857CE7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540-389-7275</w:t>
            </w:r>
          </w:p>
          <w:p w14:paraId="3934A50E" w14:textId="5A5F7190" w:rsidR="00B80071" w:rsidRPr="006F4B5D" w:rsidRDefault="00B80071" w:rsidP="00857CE7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 w:rsidRPr="006F4B5D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 xml:space="preserve">~  ~  ~ </w:t>
            </w:r>
          </w:p>
          <w:p w14:paraId="1A948F63" w14:textId="088AA898" w:rsidR="00B80071" w:rsidRDefault="00B80071" w:rsidP="00857CE7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18 Holes of Golf with Cart</w:t>
            </w:r>
            <w:r w:rsidR="0005530F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&amp; </w:t>
            </w:r>
          </w:p>
          <w:p w14:paraId="48E24543" w14:textId="7D84EC5D" w:rsidR="00B80071" w:rsidRPr="00B80071" w:rsidRDefault="00B80071" w:rsidP="00857CE7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Award</w:t>
            </w:r>
            <w:r w:rsidR="00135216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Reception </w:t>
            </w:r>
            <w:r w:rsidR="006F4B5D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after the tournament</w:t>
            </w:r>
          </w:p>
          <w:p w14:paraId="073D5AC4" w14:textId="77777777" w:rsidR="00B80071" w:rsidRPr="00B80071" w:rsidRDefault="00B80071" w:rsidP="00B80071">
            <w:pPr>
              <w:pStyle w:val="Title"/>
              <w:jc w:val="center"/>
              <w:rPr>
                <w:rFonts w:ascii="a song for jennifer" w:hAnsi="a song for jennifer"/>
                <w:color w:val="7030A0"/>
                <w:sz w:val="24"/>
                <w:szCs w:val="24"/>
              </w:rPr>
            </w:pPr>
          </w:p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320"/>
            </w:tblGrid>
            <w:tr w:rsidR="004A6906" w14:paraId="10F14941" w14:textId="77777777" w:rsidTr="009205D2">
              <w:trPr>
                <w:trHeight w:hRule="exact" w:val="2880"/>
              </w:trPr>
              <w:tc>
                <w:tcPr>
                  <w:tcW w:w="5000" w:type="pct"/>
                  <w:vAlign w:val="bottom"/>
                </w:tcPr>
                <w:p w14:paraId="3E8860AB" w14:textId="66865316" w:rsidR="004A6906" w:rsidRPr="001260BF" w:rsidRDefault="004A6906" w:rsidP="00B80071">
                  <w:pPr>
                    <w:pStyle w:val="Subtitle"/>
                    <w:rPr>
                      <w:rFonts w:ascii="a song for jennifer" w:hAnsi="a song for jennifer"/>
                      <w:color w:val="7030A0"/>
                      <w:sz w:val="24"/>
                      <w:szCs w:val="24"/>
                    </w:rPr>
                  </w:pPr>
                </w:p>
              </w:tc>
            </w:tr>
            <w:tr w:rsidR="004A6906" w14:paraId="14351F40" w14:textId="77777777" w:rsidTr="009508CB">
              <w:trPr>
                <w:trHeight w:hRule="exact" w:val="828"/>
              </w:trPr>
              <w:tc>
                <w:tcPr>
                  <w:tcW w:w="5000" w:type="pct"/>
                </w:tcPr>
                <w:p w14:paraId="07745031" w14:textId="77777777" w:rsidR="009205D2" w:rsidRPr="001260BF" w:rsidRDefault="009205D2" w:rsidP="009508CB">
                  <w:pPr>
                    <w:jc w:val="center"/>
                    <w:rPr>
                      <w:b/>
                      <w:i/>
                      <w:color w:val="7030A0"/>
                      <w:u w:val="single"/>
                    </w:rPr>
                  </w:pPr>
                </w:p>
              </w:tc>
            </w:tr>
            <w:tr w:rsidR="004A6906" w14:paraId="39792644" w14:textId="77777777">
              <w:trPr>
                <w:trHeight w:hRule="exact" w:val="6624"/>
              </w:trPr>
              <w:tc>
                <w:tcPr>
                  <w:tcW w:w="5000" w:type="pct"/>
                </w:tcPr>
                <w:p w14:paraId="19003EE2" w14:textId="4A2E6615" w:rsidR="004A6906" w:rsidRDefault="004A6906" w:rsidP="00B80071">
                  <w:pPr>
                    <w:jc w:val="center"/>
                  </w:pPr>
                </w:p>
              </w:tc>
            </w:tr>
            <w:tr w:rsidR="004A6906" w14:paraId="45A566A6" w14:textId="77777777" w:rsidTr="00EE53B3">
              <w:trPr>
                <w:trHeight w:hRule="exact" w:val="80"/>
              </w:trPr>
              <w:tc>
                <w:tcPr>
                  <w:tcW w:w="5000" w:type="pct"/>
                  <w:shd w:val="clear" w:color="auto" w:fill="FFFFFF" w:themeFill="background1"/>
                </w:tcPr>
                <w:p w14:paraId="77BDC116" w14:textId="77777777" w:rsidR="004A6906" w:rsidRDefault="004A6906" w:rsidP="009508CB">
                  <w:pPr>
                    <w:jc w:val="center"/>
                  </w:pPr>
                </w:p>
              </w:tc>
            </w:tr>
            <w:tr w:rsidR="004A6906" w14:paraId="7454DEB8" w14:textId="77777777" w:rsidTr="00EE53B3">
              <w:trPr>
                <w:trHeight w:hRule="exact" w:val="360"/>
              </w:trPr>
              <w:tc>
                <w:tcPr>
                  <w:tcW w:w="5000" w:type="pct"/>
                  <w:shd w:val="clear" w:color="auto" w:fill="FFFFFF" w:themeFill="background1"/>
                </w:tcPr>
                <w:p w14:paraId="755FB94E" w14:textId="77777777" w:rsidR="004A6906" w:rsidRDefault="004A6906" w:rsidP="009508CB">
                  <w:pPr>
                    <w:jc w:val="center"/>
                  </w:pPr>
                </w:p>
              </w:tc>
            </w:tr>
          </w:tbl>
          <w:p w14:paraId="76F11C92" w14:textId="77777777" w:rsidR="004A6906" w:rsidRDefault="004A6906" w:rsidP="009508CB">
            <w:pPr>
              <w:jc w:val="center"/>
            </w:pPr>
          </w:p>
        </w:tc>
      </w:tr>
      <w:tr w:rsidR="001260BF" w:rsidRPr="001260BF" w14:paraId="1EAAAD1F" w14:textId="77777777" w:rsidTr="003D3976">
        <w:trPr>
          <w:cantSplit/>
          <w:trHeight w:hRule="exact" w:val="10440"/>
        </w:trPr>
        <w:tc>
          <w:tcPr>
            <w:tcW w:w="5041" w:type="dxa"/>
            <w:gridSpan w:val="4"/>
          </w:tcPr>
          <w:tbl>
            <w:tblPr>
              <w:tblStyle w:val="HostTable"/>
              <w:tblW w:w="4374" w:type="pct"/>
              <w:tblLayout w:type="fixed"/>
              <w:tblLook w:val="04A0" w:firstRow="1" w:lastRow="0" w:firstColumn="1" w:lastColumn="0" w:noHBand="0" w:noVBand="1"/>
            </w:tblPr>
            <w:tblGrid>
              <w:gridCol w:w="4410"/>
            </w:tblGrid>
            <w:tr w:rsidR="004A6906" w:rsidRPr="00B24E39" w14:paraId="5486D26A" w14:textId="77777777" w:rsidTr="00110769">
              <w:trPr>
                <w:trHeight w:hRule="exact" w:val="10440"/>
              </w:trPr>
              <w:tc>
                <w:tcPr>
                  <w:tcW w:w="5000" w:type="pct"/>
                  <w:shd w:val="clear" w:color="auto" w:fill="FFFFFF" w:themeFill="background1"/>
                </w:tcPr>
                <w:p w14:paraId="3B5AF58C" w14:textId="2FC2F55A" w:rsidR="0030291B" w:rsidRPr="00B24E39" w:rsidRDefault="009508CB" w:rsidP="003B5BB2">
                  <w:pPr>
                    <w:pStyle w:val="Heading1"/>
                    <w:ind w:left="-315"/>
                    <w:rPr>
                      <w:color w:val="7030A0"/>
                      <w:sz w:val="18"/>
                    </w:rPr>
                  </w:pPr>
                  <w:r>
                    <w:rPr>
                      <w:noProof/>
                      <w:lang w:eastAsia="en-US"/>
                    </w:rPr>
                    <w:lastRenderedPageBreak/>
                    <mc:AlternateContent>
                      <mc:Choice Requires="wpg">
                        <w:drawing>
                          <wp:anchor distT="0" distB="0" distL="114300" distR="114300" simplePos="0" relativeHeight="251651072" behindDoc="1" locked="0" layoutInCell="1" allowOverlap="1" wp14:anchorId="5E0CD632" wp14:editId="48452274">
                            <wp:simplePos x="0" y="0"/>
                            <wp:positionH relativeFrom="column">
                              <wp:posOffset>2823845</wp:posOffset>
                            </wp:positionH>
                            <wp:positionV relativeFrom="page">
                              <wp:posOffset>0</wp:posOffset>
                            </wp:positionV>
                            <wp:extent cx="3378835" cy="7772400"/>
                            <wp:effectExtent l="0" t="0" r="0" b="0"/>
                            <wp:wrapNone/>
                            <wp:docPr id="3" name="Fold guide lines" descr="Fold guide lines. Delete before printing.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>
                                    <a:xfrm>
                                      <a:off x="0" y="0"/>
                                      <a:ext cx="3378835" cy="7772400"/>
                                      <a:chOff x="-52393" y="0"/>
                                      <a:chExt cx="3386248" cy="7772400"/>
                                    </a:xfrm>
                                  </wpg:grpSpPr>
                                  <wps:wsp>
                                    <wps:cNvPr id="2" name="Straight Connector 1"/>
                                    <wps:cNvCnPr/>
                                    <wps:spPr>
                                      <a:xfrm>
                                        <a:off x="-52393" y="0"/>
                                        <a:ext cx="0" cy="77724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85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6" name="Straight Connector 2"/>
                                    <wps:cNvCnPr/>
                                    <wps:spPr>
                                      <a:xfrm>
                                        <a:off x="3333855" y="0"/>
                                        <a:ext cx="0" cy="77724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85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0B7D0F95" id="Fold guide lines" o:spid="_x0000_s1026" alt="Fold guide lines. Delete before printing." style="position:absolute;margin-left:222.35pt;margin-top:0;width:266.05pt;height:612pt;z-index:-251665408;mso-position-vertical-relative:page;mso-width-relative:margin" coordorigin="-523" coordsize="33862,7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">
                            <v:line id="Straight Connector 1" o:spid="_x0000_s1027" style="position:absolute;visibility:visible;mso-wrap-style:square" from="-523,0" to="-523,77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" strokecolor="#d8d8d8 [2732]" strokeweight=".5pt">
                              <v:stroke joinstyle="miter"/>
                            </v:line>
                            <v:line id="Straight Connector 2" o:spid="_x0000_s1028" style="position:absolute;visibility:visible;mso-wrap-style:square" from="33338,0" to="33338,77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" strokecolor="#d8d8d8 [2732]" strokeweight=".5pt">
                              <v:stroke joinstyle="miter"/>
                            </v:line>
                            <w10:wrap anchory="page"/>
                          </v:group>
                        </w:pict>
                      </mc:Fallback>
                    </mc:AlternateContent>
                  </w:r>
                </w:p>
                <w:p w14:paraId="30B225A9" w14:textId="77777777" w:rsidR="00110769" w:rsidRDefault="00110769" w:rsidP="007D2618">
                  <w:pPr>
                    <w:ind w:left="-315" w:right="135"/>
                    <w:jc w:val="center"/>
                    <w:rPr>
                      <w:b/>
                      <w:color w:val="7030A0"/>
                      <w:sz w:val="24"/>
                      <w:szCs w:val="24"/>
                      <w:u w:val="single"/>
                    </w:rPr>
                  </w:pPr>
                  <w:r w:rsidRPr="001260BF">
                    <w:rPr>
                      <w:noProof/>
                      <w:color w:val="7030A0"/>
                      <w:lang w:eastAsia="en-US"/>
                    </w:rPr>
                    <w:drawing>
                      <wp:inline distT="0" distB="0" distL="0" distR="0" wp14:anchorId="3F78F2A0" wp14:editId="1E00BAAB">
                        <wp:extent cx="2590165" cy="1638300"/>
                        <wp:effectExtent l="19050" t="0" r="635" b="0"/>
                        <wp:docPr id="1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Purple Passion.jpg"/>
                                <pic:cNvPicPr/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90165" cy="1638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E175DDF" w14:textId="77777777" w:rsidR="00110769" w:rsidRDefault="00110769" w:rsidP="007D2618">
                  <w:pPr>
                    <w:ind w:left="-315" w:right="135"/>
                    <w:jc w:val="center"/>
                    <w:rPr>
                      <w:b/>
                      <w:color w:val="7030A0"/>
                      <w:sz w:val="24"/>
                      <w:szCs w:val="24"/>
                      <w:u w:val="single"/>
                    </w:rPr>
                  </w:pPr>
                </w:p>
                <w:p w14:paraId="35B60642" w14:textId="77777777" w:rsidR="00110769" w:rsidRPr="00110769" w:rsidRDefault="007D2618" w:rsidP="007D2618">
                  <w:pPr>
                    <w:ind w:left="-315" w:right="135"/>
                    <w:jc w:val="center"/>
                    <w:rPr>
                      <w:b/>
                      <w:color w:val="7030A0"/>
                      <w:sz w:val="36"/>
                      <w:szCs w:val="36"/>
                      <w:u w:val="single"/>
                    </w:rPr>
                  </w:pPr>
                  <w:r w:rsidRPr="00110769">
                    <w:rPr>
                      <w:b/>
                      <w:color w:val="7030A0"/>
                      <w:sz w:val="36"/>
                      <w:szCs w:val="36"/>
                      <w:u w:val="single"/>
                    </w:rPr>
                    <w:t>Tournament</w:t>
                  </w:r>
                </w:p>
                <w:p w14:paraId="52D6F9EA" w14:textId="787B854E" w:rsidR="007D2618" w:rsidRPr="00110769" w:rsidRDefault="007D2618" w:rsidP="007D2618">
                  <w:pPr>
                    <w:ind w:left="-315" w:right="135"/>
                    <w:jc w:val="center"/>
                    <w:rPr>
                      <w:b/>
                      <w:color w:val="7030A0"/>
                      <w:sz w:val="36"/>
                      <w:szCs w:val="36"/>
                      <w:u w:val="single"/>
                    </w:rPr>
                  </w:pPr>
                  <w:r w:rsidRPr="00110769">
                    <w:rPr>
                      <w:b/>
                      <w:color w:val="7030A0"/>
                      <w:sz w:val="36"/>
                      <w:szCs w:val="36"/>
                      <w:u w:val="single"/>
                    </w:rPr>
                    <w:t>Awards &amp; Prizes</w:t>
                  </w:r>
                </w:p>
                <w:p w14:paraId="6989295C" w14:textId="77777777" w:rsidR="007D2618" w:rsidRPr="007D2618" w:rsidRDefault="007D2618" w:rsidP="007D2618">
                  <w:pPr>
                    <w:ind w:left="-315" w:right="135"/>
                    <w:jc w:val="center"/>
                    <w:rPr>
                      <w:b/>
                      <w:color w:val="7030A0"/>
                      <w:sz w:val="24"/>
                      <w:szCs w:val="24"/>
                    </w:rPr>
                  </w:pPr>
                </w:p>
                <w:p w14:paraId="13308DC0" w14:textId="03320BB7" w:rsidR="007D2618" w:rsidRPr="00110769" w:rsidRDefault="007D2618" w:rsidP="007D2618">
                  <w:pPr>
                    <w:ind w:left="-315" w:right="135"/>
                    <w:jc w:val="center"/>
                    <w:rPr>
                      <w:b/>
                      <w:color w:val="7030A0"/>
                      <w:sz w:val="22"/>
                      <w:szCs w:val="22"/>
                    </w:rPr>
                  </w:pPr>
                  <w:r w:rsidRPr="00110769">
                    <w:rPr>
                      <w:b/>
                      <w:color w:val="7030A0"/>
                      <w:sz w:val="22"/>
                      <w:szCs w:val="22"/>
                    </w:rPr>
                    <w:t>1</w:t>
                  </w:r>
                  <w:r w:rsidRPr="00110769">
                    <w:rPr>
                      <w:b/>
                      <w:color w:val="7030A0"/>
                      <w:sz w:val="22"/>
                      <w:szCs w:val="22"/>
                      <w:vertAlign w:val="superscript"/>
                    </w:rPr>
                    <w:t>st</w:t>
                  </w:r>
                  <w:r w:rsidRPr="00110769">
                    <w:rPr>
                      <w:b/>
                      <w:color w:val="7030A0"/>
                      <w:sz w:val="22"/>
                      <w:szCs w:val="22"/>
                    </w:rPr>
                    <w:t>, 2</w:t>
                  </w:r>
                  <w:r w:rsidRPr="00110769">
                    <w:rPr>
                      <w:b/>
                      <w:color w:val="7030A0"/>
                      <w:sz w:val="22"/>
                      <w:szCs w:val="22"/>
                      <w:vertAlign w:val="superscript"/>
                    </w:rPr>
                    <w:t>nd</w:t>
                  </w:r>
                  <w:r w:rsidRPr="00110769">
                    <w:rPr>
                      <w:b/>
                      <w:color w:val="7030A0"/>
                      <w:sz w:val="22"/>
                      <w:szCs w:val="22"/>
                    </w:rPr>
                    <w:t>, 3</w:t>
                  </w:r>
                  <w:r w:rsidRPr="00110769">
                    <w:rPr>
                      <w:b/>
                      <w:color w:val="7030A0"/>
                      <w:sz w:val="22"/>
                      <w:szCs w:val="22"/>
                      <w:vertAlign w:val="superscript"/>
                    </w:rPr>
                    <w:t>rd</w:t>
                  </w:r>
                  <w:r w:rsidRPr="00110769">
                    <w:rPr>
                      <w:b/>
                      <w:color w:val="7030A0"/>
                      <w:sz w:val="22"/>
                      <w:szCs w:val="22"/>
                    </w:rPr>
                    <w:t>, 4</w:t>
                  </w:r>
                  <w:r w:rsidRPr="00110769">
                    <w:rPr>
                      <w:b/>
                      <w:color w:val="7030A0"/>
                      <w:sz w:val="22"/>
                      <w:szCs w:val="22"/>
                      <w:vertAlign w:val="superscript"/>
                    </w:rPr>
                    <w:t>th</w:t>
                  </w:r>
                  <w:r w:rsidRPr="00110769">
                    <w:rPr>
                      <w:b/>
                      <w:color w:val="7030A0"/>
                      <w:sz w:val="22"/>
                      <w:szCs w:val="22"/>
                    </w:rPr>
                    <w:t xml:space="preserve"> </w:t>
                  </w:r>
                  <w:r w:rsidR="00110769" w:rsidRPr="00110769">
                    <w:rPr>
                      <w:b/>
                      <w:color w:val="7030A0"/>
                      <w:sz w:val="22"/>
                      <w:szCs w:val="22"/>
                    </w:rPr>
                    <w:t>P</w:t>
                  </w:r>
                  <w:r w:rsidRPr="00110769">
                    <w:rPr>
                      <w:b/>
                      <w:color w:val="7030A0"/>
                      <w:sz w:val="22"/>
                      <w:szCs w:val="22"/>
                    </w:rPr>
                    <w:t xml:space="preserve">lace </w:t>
                  </w:r>
                  <w:r w:rsidR="00110769" w:rsidRPr="00110769">
                    <w:rPr>
                      <w:b/>
                      <w:color w:val="7030A0"/>
                      <w:sz w:val="22"/>
                      <w:szCs w:val="22"/>
                    </w:rPr>
                    <w:t>P</w:t>
                  </w:r>
                  <w:r w:rsidRPr="00110769">
                    <w:rPr>
                      <w:b/>
                      <w:color w:val="7030A0"/>
                      <w:sz w:val="22"/>
                      <w:szCs w:val="22"/>
                    </w:rPr>
                    <w:t>rizes.</w:t>
                  </w:r>
                </w:p>
                <w:p w14:paraId="31F817C4" w14:textId="1050DD84" w:rsidR="00110769" w:rsidRPr="00110769" w:rsidRDefault="00110769" w:rsidP="007D2618">
                  <w:pPr>
                    <w:ind w:left="-315" w:right="135"/>
                    <w:jc w:val="center"/>
                    <w:rPr>
                      <w:b/>
                      <w:color w:val="7030A0"/>
                      <w:sz w:val="22"/>
                      <w:szCs w:val="22"/>
                    </w:rPr>
                  </w:pPr>
                  <w:r w:rsidRPr="00110769">
                    <w:rPr>
                      <w:b/>
                      <w:color w:val="7030A0"/>
                      <w:sz w:val="22"/>
                      <w:szCs w:val="22"/>
                    </w:rPr>
                    <w:t>Even Last Place wins a Prize.</w:t>
                  </w:r>
                </w:p>
                <w:p w14:paraId="3F18CCE9" w14:textId="77777777" w:rsidR="007D2618" w:rsidRDefault="007D2618" w:rsidP="007D2618">
                  <w:pPr>
                    <w:ind w:left="-315" w:right="135"/>
                    <w:jc w:val="center"/>
                    <w:rPr>
                      <w:b/>
                      <w:color w:val="7030A0"/>
                    </w:rPr>
                  </w:pPr>
                </w:p>
                <w:p w14:paraId="48BAB1B3" w14:textId="6F692EF7" w:rsidR="007D2618" w:rsidRDefault="007D2618" w:rsidP="007D2618">
                  <w:pPr>
                    <w:ind w:right="135"/>
                    <w:rPr>
                      <w:color w:val="7030A0"/>
                    </w:rPr>
                  </w:pPr>
                  <w:r w:rsidRPr="00110769">
                    <w:rPr>
                      <w:color w:val="7030A0"/>
                      <w:sz w:val="22"/>
                      <w:szCs w:val="22"/>
                    </w:rPr>
                    <w:t>Each winning team will get a choice of green fees to a great selection of golf courses in the regional area, plus a sleeve of premium Titleist golf balls</w:t>
                  </w:r>
                  <w:r w:rsidR="00E74AF2" w:rsidRPr="00110769">
                    <w:rPr>
                      <w:color w:val="7030A0"/>
                      <w:sz w:val="22"/>
                      <w:szCs w:val="22"/>
                    </w:rPr>
                    <w:t xml:space="preserve"> per player</w:t>
                  </w:r>
                  <w:r w:rsidRPr="00447D29">
                    <w:rPr>
                      <w:color w:val="7030A0"/>
                    </w:rPr>
                    <w:t>.</w:t>
                  </w:r>
                </w:p>
                <w:p w14:paraId="313BA1A8" w14:textId="57B58179" w:rsidR="00E74AF2" w:rsidRDefault="00E74AF2" w:rsidP="007D2618">
                  <w:pPr>
                    <w:ind w:right="135"/>
                    <w:rPr>
                      <w:color w:val="7030A0"/>
                    </w:rPr>
                  </w:pPr>
                </w:p>
                <w:p w14:paraId="444F4277" w14:textId="51DA7883" w:rsidR="007D2618" w:rsidRDefault="007D2618" w:rsidP="007D2618">
                  <w:pPr>
                    <w:ind w:left="-315" w:right="135"/>
                    <w:jc w:val="center"/>
                    <w:rPr>
                      <w:color w:val="7030A0"/>
                    </w:rPr>
                  </w:pPr>
                </w:p>
                <w:p w14:paraId="62CD2349" w14:textId="00E2B2EF" w:rsidR="00ED6966" w:rsidRDefault="00ED6966" w:rsidP="00ED6966">
                  <w:pPr>
                    <w:jc w:val="center"/>
                    <w:rPr>
                      <w:b/>
                      <w:color w:val="7030A0"/>
                      <w:sz w:val="24"/>
                      <w:szCs w:val="24"/>
                    </w:rPr>
                  </w:pPr>
                  <w:r w:rsidRPr="00110769">
                    <w:rPr>
                      <w:b/>
                      <w:color w:val="7030A0"/>
                      <w:sz w:val="24"/>
                      <w:szCs w:val="24"/>
                    </w:rPr>
                    <w:t>Silent Auction Items:</w:t>
                  </w:r>
                </w:p>
                <w:p w14:paraId="13F73280" w14:textId="77777777" w:rsidR="00487EFB" w:rsidRPr="00110769" w:rsidRDefault="00487EFB" w:rsidP="00ED6966">
                  <w:pPr>
                    <w:jc w:val="center"/>
                    <w:rPr>
                      <w:b/>
                      <w:color w:val="7030A0"/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  <w:p w14:paraId="72CF8A6C" w14:textId="2C123B1B" w:rsidR="00ED6966" w:rsidRDefault="00ED6966" w:rsidP="00ED6966">
                  <w:pPr>
                    <w:jc w:val="center"/>
                    <w:rPr>
                      <w:color w:val="7030A0"/>
                      <w:sz w:val="24"/>
                      <w:szCs w:val="24"/>
                    </w:rPr>
                  </w:pPr>
                  <w:r w:rsidRPr="00110769">
                    <w:rPr>
                      <w:color w:val="7030A0"/>
                      <w:sz w:val="24"/>
                      <w:szCs w:val="24"/>
                    </w:rPr>
                    <w:t>Signed Items by P. Buckley Moss</w:t>
                  </w:r>
                </w:p>
                <w:p w14:paraId="52724044" w14:textId="77777777" w:rsidR="00487EFB" w:rsidRDefault="00487EFB" w:rsidP="00ED6966">
                  <w:pPr>
                    <w:jc w:val="center"/>
                    <w:rPr>
                      <w:color w:val="7030A0"/>
                      <w:sz w:val="24"/>
                      <w:szCs w:val="24"/>
                    </w:rPr>
                  </w:pPr>
                </w:p>
                <w:p w14:paraId="0A33B535" w14:textId="04185928" w:rsidR="00F57993" w:rsidRDefault="00F57993" w:rsidP="00ED6966">
                  <w:pPr>
                    <w:jc w:val="center"/>
                    <w:rPr>
                      <w:color w:val="7030A0"/>
                      <w:sz w:val="24"/>
                      <w:szCs w:val="24"/>
                    </w:rPr>
                  </w:pPr>
                  <w:r>
                    <w:rPr>
                      <w:color w:val="7030A0"/>
                      <w:sz w:val="24"/>
                      <w:szCs w:val="24"/>
                    </w:rPr>
                    <w:t>Growlers from Local Breweries</w:t>
                  </w:r>
                </w:p>
                <w:p w14:paraId="35210EF3" w14:textId="77777777" w:rsidR="00487EFB" w:rsidRDefault="00487EFB" w:rsidP="00ED6966">
                  <w:pPr>
                    <w:jc w:val="center"/>
                    <w:rPr>
                      <w:color w:val="7030A0"/>
                      <w:sz w:val="24"/>
                      <w:szCs w:val="24"/>
                    </w:rPr>
                  </w:pPr>
                </w:p>
                <w:p w14:paraId="092D9005" w14:textId="50475BB0" w:rsidR="00D838AE" w:rsidRDefault="00D838AE" w:rsidP="00ED6966">
                  <w:pPr>
                    <w:jc w:val="center"/>
                    <w:rPr>
                      <w:color w:val="7030A0"/>
                      <w:sz w:val="24"/>
                      <w:szCs w:val="24"/>
                    </w:rPr>
                  </w:pPr>
                  <w:r>
                    <w:rPr>
                      <w:color w:val="7030A0"/>
                      <w:sz w:val="24"/>
                      <w:szCs w:val="24"/>
                    </w:rPr>
                    <w:t xml:space="preserve"> Salem Red Sox Box for 1 Game</w:t>
                  </w:r>
                </w:p>
                <w:p w14:paraId="5C955FDA" w14:textId="77777777" w:rsidR="00487EFB" w:rsidRPr="00110769" w:rsidRDefault="00487EFB" w:rsidP="00ED6966">
                  <w:pPr>
                    <w:jc w:val="center"/>
                    <w:rPr>
                      <w:color w:val="7030A0"/>
                      <w:sz w:val="24"/>
                      <w:szCs w:val="24"/>
                    </w:rPr>
                  </w:pPr>
                </w:p>
                <w:p w14:paraId="1EFE4873" w14:textId="142D61EB" w:rsidR="00ED6966" w:rsidRPr="00110769" w:rsidRDefault="00ED6966" w:rsidP="00ED6966">
                  <w:pPr>
                    <w:jc w:val="center"/>
                    <w:rPr>
                      <w:color w:val="7030A0"/>
                      <w:sz w:val="24"/>
                      <w:szCs w:val="24"/>
                    </w:rPr>
                  </w:pPr>
                  <w:r w:rsidRPr="00110769">
                    <w:rPr>
                      <w:color w:val="7030A0"/>
                      <w:sz w:val="24"/>
                      <w:szCs w:val="24"/>
                    </w:rPr>
                    <w:t>and many, many more to come</w:t>
                  </w:r>
                </w:p>
                <w:p w14:paraId="454E2ACF" w14:textId="77777777" w:rsidR="00ED6966" w:rsidRDefault="00ED6966" w:rsidP="007D2618">
                  <w:pPr>
                    <w:ind w:left="-315" w:right="135"/>
                    <w:jc w:val="center"/>
                    <w:rPr>
                      <w:color w:val="7030A0"/>
                    </w:rPr>
                  </w:pPr>
                </w:p>
                <w:p w14:paraId="237EDA3B" w14:textId="43D215D9" w:rsidR="00B24E39" w:rsidRPr="00B24E39" w:rsidRDefault="00B24E39" w:rsidP="00ED6966">
                  <w:pPr>
                    <w:ind w:left="-315" w:right="135"/>
                    <w:jc w:val="center"/>
                  </w:pPr>
                </w:p>
              </w:tc>
            </w:tr>
            <w:tr w:rsidR="004A6906" w14:paraId="4CDE9B6F" w14:textId="77777777" w:rsidTr="007D2618">
              <w:trPr>
                <w:trHeight w:hRule="exact" w:val="5976"/>
              </w:trPr>
              <w:tc>
                <w:tcPr>
                  <w:tcW w:w="5000" w:type="pct"/>
                  <w:tcMar>
                    <w:right w:w="864" w:type="dxa"/>
                  </w:tcMar>
                </w:tcPr>
                <w:p w14:paraId="53430333" w14:textId="2B967CE3" w:rsidR="00C070A1" w:rsidRDefault="00C070A1" w:rsidP="0030291B"/>
              </w:tc>
            </w:tr>
          </w:tbl>
          <w:p w14:paraId="0AD7DB9F" w14:textId="16112081" w:rsidR="00110769" w:rsidRDefault="00110769" w:rsidP="007D2618">
            <w:pPr>
              <w:jc w:val="center"/>
            </w:pPr>
          </w:p>
          <w:p w14:paraId="2A18C21E" w14:textId="77777777" w:rsidR="00110769" w:rsidRDefault="00110769" w:rsidP="007D2618">
            <w:pPr>
              <w:jc w:val="center"/>
            </w:pPr>
          </w:p>
          <w:p w14:paraId="12FDDE59" w14:textId="1D060418" w:rsidR="004A6906" w:rsidRDefault="003B5BB2" w:rsidP="007D2618">
            <w:pPr>
              <w:jc w:val="center"/>
            </w:pPr>
            <w:r>
              <w:t>I</w:t>
            </w:r>
          </w:p>
        </w:tc>
        <w:tc>
          <w:tcPr>
            <w:tcW w:w="4465" w:type="dxa"/>
          </w:tcPr>
          <w:p w14:paraId="7F45541F" w14:textId="77777777" w:rsidR="009127F3" w:rsidRDefault="009127F3"/>
          <w:tbl>
            <w:tblPr>
              <w:tblStyle w:val="HostTable"/>
              <w:tblpPr w:topFromText="180" w:bottomFromText="180" w:vertAnchor="text" w:tblpX="1" w:tblpYSpec="top"/>
              <w:tblOverlap w:val="never"/>
              <w:tblW w:w="5000" w:type="pct"/>
              <w:jc w:val="left"/>
              <w:tblLayout w:type="fixed"/>
              <w:tblLook w:val="04A0" w:firstRow="1" w:lastRow="0" w:firstColumn="1" w:lastColumn="0" w:noHBand="0" w:noVBand="1"/>
            </w:tblPr>
            <w:tblGrid>
              <w:gridCol w:w="4465"/>
            </w:tblGrid>
            <w:tr w:rsidR="004A6906" w14:paraId="4AD6F6DC" w14:textId="77777777" w:rsidTr="009127F3">
              <w:trPr>
                <w:cantSplit/>
                <w:trHeight w:hRule="exact" w:val="10257"/>
                <w:jc w:val="left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584A6276" w14:textId="77777777" w:rsidR="009127F3" w:rsidRDefault="009127F3" w:rsidP="009127F3">
                  <w:pPr>
                    <w:pStyle w:val="ReturnAddress"/>
                    <w:spacing w:line="360" w:lineRule="auto"/>
                    <w:rPr>
                      <w:b/>
                      <w:color w:val="68538F" w:themeColor="accent5" w:themeShade="BF"/>
                      <w:sz w:val="22"/>
                      <w:szCs w:val="22"/>
                      <w:u w:val="single"/>
                    </w:rPr>
                  </w:pPr>
                </w:p>
                <w:p w14:paraId="404F18A4" w14:textId="21B92EF0" w:rsidR="00D6561C" w:rsidRPr="002C4EC0" w:rsidRDefault="00D6561C" w:rsidP="009127F3">
                  <w:pPr>
                    <w:pStyle w:val="ReturnAddress"/>
                    <w:spacing w:line="360" w:lineRule="auto"/>
                    <w:rPr>
                      <w:b/>
                      <w:color w:val="885C9A"/>
                      <w:sz w:val="22"/>
                      <w:szCs w:val="22"/>
                      <w:u w:val="single"/>
                    </w:rPr>
                  </w:pPr>
                  <w:r w:rsidRPr="002C4EC0">
                    <w:rPr>
                      <w:b/>
                      <w:color w:val="885C9A"/>
                      <w:sz w:val="22"/>
                      <w:szCs w:val="22"/>
                      <w:u w:val="single"/>
                    </w:rPr>
                    <w:t xml:space="preserve">Tournament Registration Form:  </w:t>
                  </w:r>
                </w:p>
                <w:p w14:paraId="35711708" w14:textId="77777777" w:rsidR="00D6561C" w:rsidRPr="002C4EC0" w:rsidRDefault="00D6561C" w:rsidP="009127F3">
                  <w:pPr>
                    <w:pStyle w:val="ReturnAddress"/>
                    <w:spacing w:line="360" w:lineRule="auto"/>
                    <w:rPr>
                      <w:b/>
                      <w:color w:val="885C9A"/>
                      <w:sz w:val="22"/>
                      <w:szCs w:val="22"/>
                    </w:rPr>
                  </w:pPr>
                  <w:r w:rsidRPr="002C4EC0">
                    <w:rPr>
                      <w:b/>
                      <w:color w:val="885C9A"/>
                      <w:sz w:val="22"/>
                      <w:szCs w:val="22"/>
                    </w:rPr>
                    <w:t xml:space="preserve">$70 per person / $280 per Team </w:t>
                  </w:r>
                </w:p>
                <w:p w14:paraId="4E8D645F" w14:textId="77777777" w:rsidR="00D6561C" w:rsidRPr="002C4EC0" w:rsidRDefault="00D6561C" w:rsidP="009127F3">
                  <w:pPr>
                    <w:pStyle w:val="ReturnAddress"/>
                    <w:spacing w:line="360" w:lineRule="auto"/>
                    <w:rPr>
                      <w:b/>
                      <w:color w:val="885C9A"/>
                      <w:sz w:val="22"/>
                      <w:szCs w:val="22"/>
                    </w:rPr>
                  </w:pPr>
                  <w:r w:rsidRPr="002C4EC0">
                    <w:rPr>
                      <w:b/>
                      <w:color w:val="885C9A"/>
                      <w:sz w:val="22"/>
                      <w:szCs w:val="22"/>
                    </w:rPr>
                    <w:t>Sunday, August 18, 2019</w:t>
                  </w:r>
                </w:p>
                <w:p w14:paraId="4FB375B5" w14:textId="77777777" w:rsidR="00281B12" w:rsidRDefault="00D6561C" w:rsidP="009127F3">
                  <w:pPr>
                    <w:pStyle w:val="ReturnAddress"/>
                    <w:spacing w:line="360" w:lineRule="auto"/>
                    <w:rPr>
                      <w:b/>
                      <w:color w:val="885C9A"/>
                      <w:sz w:val="22"/>
                      <w:szCs w:val="22"/>
                    </w:rPr>
                  </w:pPr>
                  <w:r w:rsidRPr="002C4EC0">
                    <w:rPr>
                      <w:b/>
                      <w:color w:val="885C9A"/>
                      <w:sz w:val="22"/>
                      <w:szCs w:val="22"/>
                    </w:rPr>
                    <w:t>Hanging Rock Golf Club, Salem, VA</w:t>
                  </w:r>
                </w:p>
                <w:p w14:paraId="215081E1" w14:textId="6F66A421" w:rsidR="00D6561C" w:rsidRDefault="00D6561C" w:rsidP="009127F3">
                  <w:pPr>
                    <w:pStyle w:val="ReturnAddress"/>
                    <w:spacing w:line="360" w:lineRule="auto"/>
                    <w:rPr>
                      <w:b/>
                      <w:color w:val="FF0000"/>
                      <w:sz w:val="22"/>
                      <w:szCs w:val="22"/>
                    </w:rPr>
                  </w:pPr>
                  <w:r w:rsidRPr="005C63A2">
                    <w:rPr>
                      <w:b/>
                      <w:color w:val="FF0000"/>
                      <w:sz w:val="22"/>
                      <w:szCs w:val="22"/>
                    </w:rPr>
                    <w:t>Circle preferred time</w:t>
                  </w:r>
                  <w:r>
                    <w:rPr>
                      <w:b/>
                      <w:color w:val="FF0000"/>
                      <w:sz w:val="22"/>
                      <w:szCs w:val="22"/>
                    </w:rPr>
                    <w:t xml:space="preserve"> below:</w:t>
                  </w:r>
                </w:p>
                <w:p w14:paraId="289367C3" w14:textId="162223A0" w:rsidR="00D6561C" w:rsidRDefault="00D6561C" w:rsidP="009127F3">
                  <w:pPr>
                    <w:pStyle w:val="ReturnAddress"/>
                    <w:spacing w:line="360" w:lineRule="auto"/>
                    <w:rPr>
                      <w:color w:val="68538F" w:themeColor="accent5" w:themeShade="BF"/>
                      <w:sz w:val="22"/>
                      <w:szCs w:val="22"/>
                    </w:rPr>
                  </w:pPr>
                  <w:r w:rsidRPr="005C63A2">
                    <w:rPr>
                      <w:b/>
                      <w:color w:val="FF0000"/>
                      <w:sz w:val="22"/>
                      <w:szCs w:val="22"/>
                    </w:rPr>
                    <w:t>8:00a</w:t>
                  </w:r>
                  <w:r w:rsidR="00C33C20">
                    <w:rPr>
                      <w:b/>
                      <w:color w:val="FF0000"/>
                      <w:sz w:val="22"/>
                      <w:szCs w:val="22"/>
                    </w:rPr>
                    <w:t>.</w:t>
                  </w:r>
                  <w:r w:rsidRPr="005C63A2">
                    <w:rPr>
                      <w:b/>
                      <w:color w:val="FF0000"/>
                      <w:sz w:val="22"/>
                      <w:szCs w:val="22"/>
                    </w:rPr>
                    <w:t>m</w:t>
                  </w:r>
                  <w:r w:rsidR="00C33C20">
                    <w:rPr>
                      <w:b/>
                      <w:color w:val="FF0000"/>
                      <w:sz w:val="22"/>
                      <w:szCs w:val="22"/>
                    </w:rPr>
                    <w:t>.</w:t>
                  </w:r>
                  <w:r>
                    <w:rPr>
                      <w:b/>
                      <w:color w:val="68538F" w:themeColor="accent5" w:themeShade="BF"/>
                      <w:sz w:val="22"/>
                      <w:szCs w:val="22"/>
                    </w:rPr>
                    <w:t xml:space="preserve"> </w:t>
                  </w:r>
                  <w:r w:rsidRPr="00C25EBB">
                    <w:rPr>
                      <w:color w:val="FF0000"/>
                      <w:sz w:val="22"/>
                      <w:szCs w:val="22"/>
                    </w:rPr>
                    <w:t>or</w:t>
                  </w:r>
                  <w:r>
                    <w:rPr>
                      <w:color w:val="68538F" w:themeColor="accent5" w:themeShade="BF"/>
                      <w:sz w:val="22"/>
                      <w:szCs w:val="22"/>
                    </w:rPr>
                    <w:t xml:space="preserve"> </w:t>
                  </w:r>
                  <w:r w:rsidRPr="005C63A2">
                    <w:rPr>
                      <w:b/>
                      <w:color w:val="FF0000"/>
                      <w:sz w:val="22"/>
                      <w:szCs w:val="22"/>
                    </w:rPr>
                    <w:t>1:30p</w:t>
                  </w:r>
                  <w:r w:rsidR="00C33C20">
                    <w:rPr>
                      <w:b/>
                      <w:color w:val="FF0000"/>
                      <w:sz w:val="22"/>
                      <w:szCs w:val="22"/>
                    </w:rPr>
                    <w:t>.</w:t>
                  </w:r>
                  <w:r w:rsidRPr="005C63A2">
                    <w:rPr>
                      <w:b/>
                      <w:color w:val="FF0000"/>
                      <w:sz w:val="22"/>
                      <w:szCs w:val="22"/>
                    </w:rPr>
                    <w:t>m</w:t>
                  </w:r>
                  <w:r w:rsidR="00C33C20">
                    <w:rPr>
                      <w:b/>
                      <w:color w:val="FF0000"/>
                      <w:sz w:val="22"/>
                      <w:szCs w:val="22"/>
                    </w:rPr>
                    <w:t>.</w:t>
                  </w:r>
                  <w:r w:rsidRPr="00007CEE">
                    <w:rPr>
                      <w:color w:val="68538F" w:themeColor="accent5" w:themeShade="BF"/>
                      <w:sz w:val="22"/>
                      <w:szCs w:val="22"/>
                    </w:rPr>
                    <w:t xml:space="preserve"> </w:t>
                  </w:r>
                  <w:r w:rsidRPr="00C25EBB">
                    <w:rPr>
                      <w:b/>
                      <w:color w:val="FF0000"/>
                      <w:sz w:val="22"/>
                      <w:szCs w:val="22"/>
                    </w:rPr>
                    <w:t>Shotgun Start</w:t>
                  </w:r>
                  <w:r>
                    <w:rPr>
                      <w:b/>
                      <w:color w:val="FF0000"/>
                      <w:sz w:val="22"/>
                      <w:szCs w:val="22"/>
                    </w:rPr>
                    <w:t xml:space="preserve"> </w:t>
                  </w:r>
                </w:p>
                <w:p w14:paraId="3A006135" w14:textId="65446B22" w:rsidR="00D6561C" w:rsidRPr="00C25EBB" w:rsidRDefault="00D6561C" w:rsidP="009127F3">
                  <w:pPr>
                    <w:pStyle w:val="ReturnAddress"/>
                    <w:spacing w:line="360" w:lineRule="auto"/>
                    <w:rPr>
                      <w:color w:val="68538F" w:themeColor="accent5" w:themeShade="BF"/>
                      <w:sz w:val="16"/>
                      <w:szCs w:val="16"/>
                    </w:rPr>
                  </w:pPr>
                  <w:r w:rsidRPr="003B5BB2">
                    <w:rPr>
                      <w:b/>
                      <w:color w:val="68538F" w:themeColor="accent5" w:themeShade="BF"/>
                      <w:sz w:val="16"/>
                      <w:szCs w:val="16"/>
                    </w:rPr>
                    <w:t>Note:</w:t>
                  </w:r>
                  <w:r w:rsidRPr="00C25EBB">
                    <w:rPr>
                      <w:color w:val="68538F" w:themeColor="accent5" w:themeShade="BF"/>
                      <w:sz w:val="16"/>
                      <w:szCs w:val="16"/>
                    </w:rPr>
                    <w:t xml:space="preserve"> If we don’t have enough teams for the </w:t>
                  </w:r>
                  <w:r w:rsidR="00681639">
                    <w:rPr>
                      <w:color w:val="68538F" w:themeColor="accent5" w:themeShade="BF"/>
                      <w:sz w:val="16"/>
                      <w:szCs w:val="16"/>
                    </w:rPr>
                    <w:t>8:00a.m.</w:t>
                  </w:r>
                  <w:r w:rsidRPr="00C25EBB">
                    <w:rPr>
                      <w:color w:val="68538F" w:themeColor="accent5" w:themeShade="BF"/>
                      <w:sz w:val="16"/>
                      <w:szCs w:val="16"/>
                    </w:rPr>
                    <w:t xml:space="preserve"> tee time </w:t>
                  </w:r>
                  <w:r>
                    <w:rPr>
                      <w:color w:val="68538F" w:themeColor="accent5" w:themeShade="BF"/>
                      <w:sz w:val="16"/>
                      <w:szCs w:val="16"/>
                    </w:rPr>
                    <w:t>the Team Captain</w:t>
                  </w:r>
                  <w:r w:rsidR="009127F3">
                    <w:rPr>
                      <w:color w:val="68538F" w:themeColor="accent5" w:themeShade="BF"/>
                      <w:sz w:val="16"/>
                      <w:szCs w:val="16"/>
                    </w:rPr>
                    <w:t>s</w:t>
                  </w:r>
                  <w:r w:rsidRPr="00C25EBB">
                    <w:rPr>
                      <w:color w:val="68538F" w:themeColor="accent5" w:themeShade="BF"/>
                      <w:sz w:val="16"/>
                      <w:szCs w:val="16"/>
                    </w:rPr>
                    <w:t xml:space="preserve"> wil</w:t>
                  </w:r>
                  <w:r>
                    <w:rPr>
                      <w:color w:val="68538F" w:themeColor="accent5" w:themeShade="BF"/>
                      <w:sz w:val="16"/>
                      <w:szCs w:val="16"/>
                    </w:rPr>
                    <w:t>l</w:t>
                  </w:r>
                  <w:r w:rsidRPr="00C25EBB">
                    <w:rPr>
                      <w:color w:val="68538F" w:themeColor="accent5" w:themeShade="BF"/>
                      <w:sz w:val="16"/>
                      <w:szCs w:val="16"/>
                    </w:rPr>
                    <w:t xml:space="preserve"> be notified that all teams will tee off at </w:t>
                  </w:r>
                  <w:r w:rsidR="00681639">
                    <w:rPr>
                      <w:color w:val="68538F" w:themeColor="accent5" w:themeShade="BF"/>
                      <w:sz w:val="16"/>
                      <w:szCs w:val="16"/>
                    </w:rPr>
                    <w:t>1:30p.m.</w:t>
                  </w:r>
                </w:p>
                <w:p w14:paraId="3B9DFF07" w14:textId="06F11DB7" w:rsidR="00D6561C" w:rsidRPr="00007CEE" w:rsidRDefault="00D6561C" w:rsidP="009127F3">
                  <w:pPr>
                    <w:pStyle w:val="ReturnAddress"/>
                    <w:spacing w:line="360" w:lineRule="auto"/>
                    <w:rPr>
                      <w:color w:val="68538F" w:themeColor="accent5" w:themeShade="BF"/>
                      <w:sz w:val="22"/>
                      <w:szCs w:val="22"/>
                    </w:rPr>
                  </w:pPr>
                  <w:r w:rsidRPr="00C25EBB">
                    <w:rPr>
                      <w:b/>
                      <w:color w:val="68538F" w:themeColor="accent5" w:themeShade="BF"/>
                      <w:sz w:val="22"/>
                      <w:szCs w:val="22"/>
                    </w:rPr>
                    <w:t>Team Captain:</w:t>
                  </w:r>
                  <w:r w:rsidRPr="00007CEE">
                    <w:rPr>
                      <w:color w:val="68538F" w:themeColor="accent5" w:themeShade="BF"/>
                      <w:sz w:val="22"/>
                      <w:szCs w:val="22"/>
                    </w:rPr>
                    <w:t xml:space="preserve"> </w:t>
                  </w:r>
                  <w:r>
                    <w:rPr>
                      <w:color w:val="68538F" w:themeColor="accent5" w:themeShade="BF"/>
                      <w:sz w:val="22"/>
                      <w:szCs w:val="22"/>
                    </w:rPr>
                    <w:t>_________________</w:t>
                  </w:r>
                  <w:r w:rsidRPr="00007CEE">
                    <w:rPr>
                      <w:color w:val="68538F" w:themeColor="accent5" w:themeShade="BF"/>
                      <w:sz w:val="22"/>
                      <w:szCs w:val="22"/>
                    </w:rPr>
                    <w:t xml:space="preserve"> Phone:</w:t>
                  </w:r>
                  <w:r>
                    <w:rPr>
                      <w:color w:val="68538F" w:themeColor="accent5" w:themeShade="BF"/>
                      <w:sz w:val="22"/>
                      <w:szCs w:val="22"/>
                    </w:rPr>
                    <w:t xml:space="preserve"> ______</w:t>
                  </w:r>
                  <w:r w:rsidRPr="00007CEE">
                    <w:rPr>
                      <w:color w:val="68538F" w:themeColor="accent5" w:themeShade="BF"/>
                      <w:sz w:val="22"/>
                      <w:szCs w:val="22"/>
                    </w:rPr>
                    <w:t>________</w:t>
                  </w:r>
                  <w:r>
                    <w:rPr>
                      <w:color w:val="68538F" w:themeColor="accent5" w:themeShade="BF"/>
                      <w:sz w:val="22"/>
                      <w:szCs w:val="22"/>
                    </w:rPr>
                    <w:t>___</w:t>
                  </w:r>
                  <w:r w:rsidRPr="00007CEE">
                    <w:rPr>
                      <w:color w:val="68538F" w:themeColor="accent5" w:themeShade="BF"/>
                      <w:sz w:val="22"/>
                      <w:szCs w:val="22"/>
                    </w:rPr>
                    <w:t>_______</w:t>
                  </w:r>
                </w:p>
                <w:p w14:paraId="374D820A" w14:textId="4D7DDFA6" w:rsidR="00D6561C" w:rsidRPr="00007CEE" w:rsidRDefault="00D6561C" w:rsidP="009127F3">
                  <w:pPr>
                    <w:pStyle w:val="ReturnAddress"/>
                    <w:spacing w:line="360" w:lineRule="auto"/>
                    <w:rPr>
                      <w:color w:val="68538F" w:themeColor="accent5" w:themeShade="BF"/>
                      <w:sz w:val="22"/>
                      <w:szCs w:val="22"/>
                    </w:rPr>
                  </w:pPr>
                  <w:r w:rsidRPr="00007CEE">
                    <w:rPr>
                      <w:color w:val="68538F" w:themeColor="accent5" w:themeShade="BF"/>
                      <w:sz w:val="22"/>
                      <w:szCs w:val="22"/>
                    </w:rPr>
                    <w:t>Address: ______________________ Email: ________</w:t>
                  </w:r>
                  <w:r>
                    <w:rPr>
                      <w:color w:val="68538F" w:themeColor="accent5" w:themeShade="BF"/>
                      <w:sz w:val="22"/>
                      <w:szCs w:val="22"/>
                    </w:rPr>
                    <w:t>___</w:t>
                  </w:r>
                  <w:r w:rsidRPr="00007CEE">
                    <w:rPr>
                      <w:color w:val="68538F" w:themeColor="accent5" w:themeShade="BF"/>
                      <w:sz w:val="22"/>
                      <w:szCs w:val="22"/>
                    </w:rPr>
                    <w:t>_______</w:t>
                  </w:r>
                  <w:r>
                    <w:rPr>
                      <w:color w:val="68538F" w:themeColor="accent5" w:themeShade="BF"/>
                      <w:sz w:val="22"/>
                      <w:szCs w:val="22"/>
                    </w:rPr>
                    <w:t>______</w:t>
                  </w:r>
                  <w:r w:rsidRPr="00007CEE">
                    <w:rPr>
                      <w:color w:val="68538F" w:themeColor="accent5" w:themeShade="BF"/>
                      <w:sz w:val="22"/>
                      <w:szCs w:val="22"/>
                    </w:rPr>
                    <w:t>_</w:t>
                  </w:r>
                </w:p>
                <w:p w14:paraId="338292F3" w14:textId="521B2F14" w:rsidR="00D6561C" w:rsidRDefault="00D6561C" w:rsidP="009127F3">
                  <w:pPr>
                    <w:pStyle w:val="ReturnAddress"/>
                    <w:spacing w:line="360" w:lineRule="auto"/>
                    <w:rPr>
                      <w:color w:val="68538F" w:themeColor="accent5" w:themeShade="BF"/>
                      <w:sz w:val="22"/>
                      <w:szCs w:val="22"/>
                    </w:rPr>
                  </w:pPr>
                  <w:r w:rsidRPr="00C25EBB">
                    <w:rPr>
                      <w:b/>
                      <w:color w:val="68538F" w:themeColor="accent5" w:themeShade="BF"/>
                      <w:sz w:val="22"/>
                      <w:szCs w:val="22"/>
                    </w:rPr>
                    <w:t>Golfer #2:</w:t>
                  </w:r>
                  <w:r w:rsidRPr="00007CEE">
                    <w:rPr>
                      <w:color w:val="68538F" w:themeColor="accent5" w:themeShade="BF"/>
                      <w:sz w:val="22"/>
                      <w:szCs w:val="22"/>
                    </w:rPr>
                    <w:t xml:space="preserve"> </w:t>
                  </w:r>
                  <w:r>
                    <w:rPr>
                      <w:color w:val="68538F" w:themeColor="accent5" w:themeShade="BF"/>
                      <w:sz w:val="22"/>
                      <w:szCs w:val="22"/>
                    </w:rPr>
                    <w:t>__________</w:t>
                  </w:r>
                  <w:r w:rsidRPr="00007CEE">
                    <w:rPr>
                      <w:color w:val="68538F" w:themeColor="accent5" w:themeShade="BF"/>
                      <w:sz w:val="22"/>
                      <w:szCs w:val="22"/>
                    </w:rPr>
                    <w:t>___________</w:t>
                  </w:r>
                </w:p>
                <w:p w14:paraId="334C3B89" w14:textId="625BCD44" w:rsidR="00D6561C" w:rsidRPr="00007CEE" w:rsidRDefault="00D6561C" w:rsidP="009127F3">
                  <w:pPr>
                    <w:pStyle w:val="ReturnAddress"/>
                    <w:spacing w:line="360" w:lineRule="auto"/>
                    <w:rPr>
                      <w:color w:val="68538F" w:themeColor="accent5" w:themeShade="BF"/>
                      <w:sz w:val="22"/>
                      <w:szCs w:val="22"/>
                    </w:rPr>
                  </w:pPr>
                  <w:r w:rsidRPr="00007CEE">
                    <w:rPr>
                      <w:color w:val="68538F" w:themeColor="accent5" w:themeShade="BF"/>
                      <w:sz w:val="22"/>
                      <w:szCs w:val="22"/>
                    </w:rPr>
                    <w:t>Phone:</w:t>
                  </w:r>
                  <w:r>
                    <w:rPr>
                      <w:color w:val="68538F" w:themeColor="accent5" w:themeShade="BF"/>
                      <w:sz w:val="22"/>
                      <w:szCs w:val="22"/>
                    </w:rPr>
                    <w:t xml:space="preserve"> _____</w:t>
                  </w:r>
                  <w:r w:rsidRPr="00007CEE">
                    <w:rPr>
                      <w:color w:val="68538F" w:themeColor="accent5" w:themeShade="BF"/>
                      <w:sz w:val="22"/>
                      <w:szCs w:val="22"/>
                    </w:rPr>
                    <w:t>________</w:t>
                  </w:r>
                  <w:r>
                    <w:rPr>
                      <w:color w:val="68538F" w:themeColor="accent5" w:themeShade="BF"/>
                      <w:sz w:val="22"/>
                      <w:szCs w:val="22"/>
                    </w:rPr>
                    <w:t>___</w:t>
                  </w:r>
                  <w:r w:rsidRPr="00007CEE">
                    <w:rPr>
                      <w:color w:val="68538F" w:themeColor="accent5" w:themeShade="BF"/>
                      <w:sz w:val="22"/>
                      <w:szCs w:val="22"/>
                    </w:rPr>
                    <w:t>________</w:t>
                  </w:r>
                </w:p>
                <w:p w14:paraId="0E94C6A5" w14:textId="2C84CA4B" w:rsidR="00D6561C" w:rsidRDefault="00D6561C" w:rsidP="009127F3">
                  <w:pPr>
                    <w:pStyle w:val="ReturnAddress"/>
                    <w:spacing w:line="360" w:lineRule="auto"/>
                    <w:rPr>
                      <w:color w:val="68538F" w:themeColor="accent5" w:themeShade="BF"/>
                      <w:sz w:val="22"/>
                      <w:szCs w:val="22"/>
                    </w:rPr>
                  </w:pPr>
                  <w:r w:rsidRPr="00007CEE">
                    <w:rPr>
                      <w:color w:val="68538F" w:themeColor="accent5" w:themeShade="BF"/>
                      <w:sz w:val="22"/>
                      <w:szCs w:val="22"/>
                    </w:rPr>
                    <w:t>Address: ______________________ Email: ______</w:t>
                  </w:r>
                  <w:r>
                    <w:rPr>
                      <w:color w:val="68538F" w:themeColor="accent5" w:themeShade="BF"/>
                      <w:sz w:val="22"/>
                      <w:szCs w:val="22"/>
                    </w:rPr>
                    <w:t>___</w:t>
                  </w:r>
                  <w:r w:rsidRPr="00007CEE">
                    <w:rPr>
                      <w:color w:val="68538F" w:themeColor="accent5" w:themeShade="BF"/>
                      <w:sz w:val="22"/>
                      <w:szCs w:val="22"/>
                    </w:rPr>
                    <w:t>_______</w:t>
                  </w:r>
                  <w:r>
                    <w:rPr>
                      <w:color w:val="68538F" w:themeColor="accent5" w:themeShade="BF"/>
                      <w:sz w:val="22"/>
                      <w:szCs w:val="22"/>
                    </w:rPr>
                    <w:t>______</w:t>
                  </w:r>
                  <w:r w:rsidRPr="00007CEE">
                    <w:rPr>
                      <w:color w:val="68538F" w:themeColor="accent5" w:themeShade="BF"/>
                      <w:sz w:val="22"/>
                      <w:szCs w:val="22"/>
                    </w:rPr>
                    <w:t>__</w:t>
                  </w:r>
                </w:p>
                <w:p w14:paraId="7C95738A" w14:textId="509856C3" w:rsidR="00D6561C" w:rsidRDefault="00D6561C" w:rsidP="009127F3">
                  <w:pPr>
                    <w:pStyle w:val="ReturnAddress"/>
                    <w:spacing w:line="360" w:lineRule="auto"/>
                    <w:rPr>
                      <w:color w:val="68538F" w:themeColor="accent5" w:themeShade="BF"/>
                      <w:sz w:val="22"/>
                      <w:szCs w:val="22"/>
                    </w:rPr>
                  </w:pPr>
                  <w:r w:rsidRPr="00C25EBB">
                    <w:rPr>
                      <w:b/>
                      <w:color w:val="68538F" w:themeColor="accent5" w:themeShade="BF"/>
                      <w:sz w:val="22"/>
                      <w:szCs w:val="22"/>
                    </w:rPr>
                    <w:t>Golfer #</w:t>
                  </w:r>
                  <w:r>
                    <w:rPr>
                      <w:b/>
                      <w:color w:val="68538F" w:themeColor="accent5" w:themeShade="BF"/>
                      <w:sz w:val="22"/>
                      <w:szCs w:val="22"/>
                    </w:rPr>
                    <w:t>3</w:t>
                  </w:r>
                  <w:r w:rsidRPr="00C25EBB">
                    <w:rPr>
                      <w:b/>
                      <w:color w:val="68538F" w:themeColor="accent5" w:themeShade="BF"/>
                      <w:sz w:val="22"/>
                      <w:szCs w:val="22"/>
                    </w:rPr>
                    <w:t>:</w:t>
                  </w:r>
                  <w:r w:rsidRPr="00007CEE">
                    <w:rPr>
                      <w:color w:val="68538F" w:themeColor="accent5" w:themeShade="BF"/>
                      <w:sz w:val="22"/>
                      <w:szCs w:val="22"/>
                    </w:rPr>
                    <w:t xml:space="preserve"> </w:t>
                  </w:r>
                  <w:r>
                    <w:rPr>
                      <w:color w:val="68538F" w:themeColor="accent5" w:themeShade="BF"/>
                      <w:sz w:val="22"/>
                      <w:szCs w:val="22"/>
                    </w:rPr>
                    <w:t>__________</w:t>
                  </w:r>
                  <w:r w:rsidRPr="00007CEE">
                    <w:rPr>
                      <w:color w:val="68538F" w:themeColor="accent5" w:themeShade="BF"/>
                      <w:sz w:val="22"/>
                      <w:szCs w:val="22"/>
                    </w:rPr>
                    <w:t>__________</w:t>
                  </w:r>
                </w:p>
                <w:p w14:paraId="0C7E7FE7" w14:textId="6BCE946D" w:rsidR="00D6561C" w:rsidRPr="00007CEE" w:rsidRDefault="00D6561C" w:rsidP="009127F3">
                  <w:pPr>
                    <w:pStyle w:val="ReturnAddress"/>
                    <w:spacing w:line="360" w:lineRule="auto"/>
                    <w:rPr>
                      <w:color w:val="68538F" w:themeColor="accent5" w:themeShade="BF"/>
                      <w:sz w:val="22"/>
                      <w:szCs w:val="22"/>
                    </w:rPr>
                  </w:pPr>
                  <w:r w:rsidRPr="00007CEE">
                    <w:rPr>
                      <w:color w:val="68538F" w:themeColor="accent5" w:themeShade="BF"/>
                      <w:sz w:val="22"/>
                      <w:szCs w:val="22"/>
                    </w:rPr>
                    <w:t>Phone:</w:t>
                  </w:r>
                  <w:r>
                    <w:rPr>
                      <w:color w:val="68538F" w:themeColor="accent5" w:themeShade="BF"/>
                      <w:sz w:val="22"/>
                      <w:szCs w:val="22"/>
                    </w:rPr>
                    <w:t xml:space="preserve"> _____</w:t>
                  </w:r>
                  <w:r w:rsidRPr="00007CEE">
                    <w:rPr>
                      <w:color w:val="68538F" w:themeColor="accent5" w:themeShade="BF"/>
                      <w:sz w:val="22"/>
                      <w:szCs w:val="22"/>
                    </w:rPr>
                    <w:t>________</w:t>
                  </w:r>
                  <w:r>
                    <w:rPr>
                      <w:color w:val="68538F" w:themeColor="accent5" w:themeShade="BF"/>
                      <w:sz w:val="22"/>
                      <w:szCs w:val="22"/>
                    </w:rPr>
                    <w:t>___</w:t>
                  </w:r>
                  <w:r w:rsidRPr="00007CEE">
                    <w:rPr>
                      <w:color w:val="68538F" w:themeColor="accent5" w:themeShade="BF"/>
                      <w:sz w:val="22"/>
                      <w:szCs w:val="22"/>
                    </w:rPr>
                    <w:t>________</w:t>
                  </w:r>
                </w:p>
                <w:p w14:paraId="6BFD83AD" w14:textId="61863AA3" w:rsidR="00D6561C" w:rsidRPr="00007CEE" w:rsidRDefault="00D6561C" w:rsidP="009127F3">
                  <w:pPr>
                    <w:pStyle w:val="ReturnAddress"/>
                    <w:spacing w:line="360" w:lineRule="auto"/>
                    <w:rPr>
                      <w:color w:val="68538F" w:themeColor="accent5" w:themeShade="BF"/>
                      <w:sz w:val="22"/>
                      <w:szCs w:val="22"/>
                    </w:rPr>
                  </w:pPr>
                  <w:r w:rsidRPr="00007CEE">
                    <w:rPr>
                      <w:color w:val="68538F" w:themeColor="accent5" w:themeShade="BF"/>
                      <w:sz w:val="22"/>
                      <w:szCs w:val="22"/>
                    </w:rPr>
                    <w:t>Address: _______________________ Email: _______</w:t>
                  </w:r>
                  <w:r>
                    <w:rPr>
                      <w:color w:val="68538F" w:themeColor="accent5" w:themeShade="BF"/>
                      <w:sz w:val="22"/>
                      <w:szCs w:val="22"/>
                    </w:rPr>
                    <w:t>___</w:t>
                  </w:r>
                  <w:r w:rsidRPr="00007CEE">
                    <w:rPr>
                      <w:color w:val="68538F" w:themeColor="accent5" w:themeShade="BF"/>
                      <w:sz w:val="22"/>
                      <w:szCs w:val="22"/>
                    </w:rPr>
                    <w:t>_______</w:t>
                  </w:r>
                  <w:r>
                    <w:rPr>
                      <w:color w:val="68538F" w:themeColor="accent5" w:themeShade="BF"/>
                      <w:sz w:val="22"/>
                      <w:szCs w:val="22"/>
                    </w:rPr>
                    <w:t>______</w:t>
                  </w:r>
                  <w:r w:rsidRPr="00007CEE">
                    <w:rPr>
                      <w:color w:val="68538F" w:themeColor="accent5" w:themeShade="BF"/>
                      <w:sz w:val="22"/>
                      <w:szCs w:val="22"/>
                    </w:rPr>
                    <w:t>__</w:t>
                  </w:r>
                </w:p>
                <w:p w14:paraId="77B17DFA" w14:textId="6CEDCA85" w:rsidR="00D6561C" w:rsidRDefault="00D6561C" w:rsidP="009127F3">
                  <w:pPr>
                    <w:pStyle w:val="ReturnAddress"/>
                    <w:spacing w:line="360" w:lineRule="auto"/>
                    <w:rPr>
                      <w:color w:val="68538F" w:themeColor="accent5" w:themeShade="BF"/>
                      <w:sz w:val="22"/>
                      <w:szCs w:val="22"/>
                    </w:rPr>
                  </w:pPr>
                  <w:r w:rsidRPr="00C25EBB">
                    <w:rPr>
                      <w:b/>
                      <w:color w:val="68538F" w:themeColor="accent5" w:themeShade="BF"/>
                      <w:sz w:val="22"/>
                      <w:szCs w:val="22"/>
                    </w:rPr>
                    <w:t>Golfer #</w:t>
                  </w:r>
                  <w:r>
                    <w:rPr>
                      <w:b/>
                      <w:color w:val="68538F" w:themeColor="accent5" w:themeShade="BF"/>
                      <w:sz w:val="22"/>
                      <w:szCs w:val="22"/>
                    </w:rPr>
                    <w:t>4</w:t>
                  </w:r>
                  <w:r w:rsidRPr="00C25EBB">
                    <w:rPr>
                      <w:b/>
                      <w:color w:val="68538F" w:themeColor="accent5" w:themeShade="BF"/>
                      <w:sz w:val="22"/>
                      <w:szCs w:val="22"/>
                    </w:rPr>
                    <w:t>:</w:t>
                  </w:r>
                  <w:r w:rsidRPr="00007CEE">
                    <w:rPr>
                      <w:color w:val="68538F" w:themeColor="accent5" w:themeShade="BF"/>
                      <w:sz w:val="22"/>
                      <w:szCs w:val="22"/>
                    </w:rPr>
                    <w:t xml:space="preserve"> </w:t>
                  </w:r>
                  <w:r>
                    <w:rPr>
                      <w:color w:val="68538F" w:themeColor="accent5" w:themeShade="BF"/>
                      <w:sz w:val="22"/>
                      <w:szCs w:val="22"/>
                    </w:rPr>
                    <w:t>__________</w:t>
                  </w:r>
                  <w:r w:rsidRPr="00007CEE">
                    <w:rPr>
                      <w:color w:val="68538F" w:themeColor="accent5" w:themeShade="BF"/>
                      <w:sz w:val="22"/>
                      <w:szCs w:val="22"/>
                    </w:rPr>
                    <w:t>___________</w:t>
                  </w:r>
                </w:p>
                <w:p w14:paraId="6F3AE304" w14:textId="797F47C0" w:rsidR="00D6561C" w:rsidRPr="00007CEE" w:rsidRDefault="00D6561C" w:rsidP="009127F3">
                  <w:pPr>
                    <w:pStyle w:val="ReturnAddress"/>
                    <w:spacing w:line="360" w:lineRule="auto"/>
                    <w:rPr>
                      <w:color w:val="68538F" w:themeColor="accent5" w:themeShade="BF"/>
                      <w:sz w:val="22"/>
                      <w:szCs w:val="22"/>
                    </w:rPr>
                  </w:pPr>
                  <w:r w:rsidRPr="00007CEE">
                    <w:rPr>
                      <w:color w:val="68538F" w:themeColor="accent5" w:themeShade="BF"/>
                      <w:sz w:val="22"/>
                      <w:szCs w:val="22"/>
                    </w:rPr>
                    <w:t>Phone:</w:t>
                  </w:r>
                  <w:r>
                    <w:rPr>
                      <w:color w:val="68538F" w:themeColor="accent5" w:themeShade="BF"/>
                      <w:sz w:val="22"/>
                      <w:szCs w:val="22"/>
                    </w:rPr>
                    <w:t xml:space="preserve"> _____</w:t>
                  </w:r>
                  <w:r w:rsidRPr="00007CEE">
                    <w:rPr>
                      <w:color w:val="68538F" w:themeColor="accent5" w:themeShade="BF"/>
                      <w:sz w:val="22"/>
                      <w:szCs w:val="22"/>
                    </w:rPr>
                    <w:t>________</w:t>
                  </w:r>
                  <w:r>
                    <w:rPr>
                      <w:color w:val="68538F" w:themeColor="accent5" w:themeShade="BF"/>
                      <w:sz w:val="22"/>
                      <w:szCs w:val="22"/>
                    </w:rPr>
                    <w:t>___</w:t>
                  </w:r>
                  <w:r w:rsidRPr="00007CEE">
                    <w:rPr>
                      <w:color w:val="68538F" w:themeColor="accent5" w:themeShade="BF"/>
                      <w:sz w:val="22"/>
                      <w:szCs w:val="22"/>
                    </w:rPr>
                    <w:t>________</w:t>
                  </w:r>
                </w:p>
                <w:p w14:paraId="412412C1" w14:textId="43272A8E" w:rsidR="00D6561C" w:rsidRPr="00007CEE" w:rsidRDefault="00D6561C" w:rsidP="009127F3">
                  <w:pPr>
                    <w:pStyle w:val="ReturnAddress"/>
                    <w:spacing w:line="360" w:lineRule="auto"/>
                    <w:rPr>
                      <w:color w:val="68538F" w:themeColor="accent5" w:themeShade="BF"/>
                      <w:sz w:val="22"/>
                      <w:szCs w:val="22"/>
                    </w:rPr>
                  </w:pPr>
                  <w:r w:rsidRPr="00007CEE">
                    <w:rPr>
                      <w:color w:val="68538F" w:themeColor="accent5" w:themeShade="BF"/>
                      <w:sz w:val="22"/>
                      <w:szCs w:val="22"/>
                    </w:rPr>
                    <w:t>Address: _______________________ Email: _______</w:t>
                  </w:r>
                  <w:r>
                    <w:rPr>
                      <w:color w:val="68538F" w:themeColor="accent5" w:themeShade="BF"/>
                      <w:sz w:val="22"/>
                      <w:szCs w:val="22"/>
                    </w:rPr>
                    <w:t>___</w:t>
                  </w:r>
                  <w:r w:rsidRPr="00007CEE">
                    <w:rPr>
                      <w:color w:val="68538F" w:themeColor="accent5" w:themeShade="BF"/>
                      <w:sz w:val="22"/>
                      <w:szCs w:val="22"/>
                    </w:rPr>
                    <w:t>_______</w:t>
                  </w:r>
                  <w:r>
                    <w:rPr>
                      <w:color w:val="68538F" w:themeColor="accent5" w:themeShade="BF"/>
                      <w:sz w:val="22"/>
                      <w:szCs w:val="22"/>
                    </w:rPr>
                    <w:t>______</w:t>
                  </w:r>
                  <w:r w:rsidRPr="00007CEE">
                    <w:rPr>
                      <w:color w:val="68538F" w:themeColor="accent5" w:themeShade="BF"/>
                      <w:sz w:val="22"/>
                      <w:szCs w:val="22"/>
                    </w:rPr>
                    <w:t>__</w:t>
                  </w:r>
                </w:p>
                <w:p w14:paraId="1FF04B29" w14:textId="77777777" w:rsidR="00D6561C" w:rsidRPr="00007CEE" w:rsidRDefault="00D6561C" w:rsidP="009127F3">
                  <w:pPr>
                    <w:pStyle w:val="ReturnAddress"/>
                    <w:spacing w:line="360" w:lineRule="auto"/>
                    <w:rPr>
                      <w:color w:val="68538F" w:themeColor="accent5" w:themeShade="BF"/>
                      <w:sz w:val="22"/>
                      <w:szCs w:val="22"/>
                    </w:rPr>
                  </w:pPr>
                </w:p>
                <w:p w14:paraId="3047BAD3" w14:textId="45F6A6A0" w:rsidR="004A6906" w:rsidRDefault="004A6906" w:rsidP="009127F3">
                  <w:pPr>
                    <w:pStyle w:val="Quote"/>
                    <w:spacing w:before="0"/>
                    <w:ind w:left="0"/>
                    <w:jc w:val="both"/>
                  </w:pPr>
                </w:p>
              </w:tc>
            </w:tr>
            <w:tr w:rsidR="004A6906" w14:paraId="554026E3" w14:textId="77777777" w:rsidTr="009127F3">
              <w:trPr>
                <w:cantSplit/>
                <w:trHeight w:hRule="exact" w:val="5976"/>
                <w:jc w:val="left"/>
              </w:trPr>
              <w:tc>
                <w:tcPr>
                  <w:tcW w:w="5000" w:type="pct"/>
                  <w:tcMar>
                    <w:top w:w="864" w:type="dxa"/>
                  </w:tcMar>
                </w:tcPr>
                <w:p w14:paraId="33C93754" w14:textId="77777777" w:rsidR="004A6906" w:rsidRDefault="004A6906" w:rsidP="009127F3"/>
                <w:p w14:paraId="495C7073" w14:textId="77777777" w:rsidR="004A6906" w:rsidRDefault="004A6906" w:rsidP="009127F3">
                  <w:pPr>
                    <w:pStyle w:val="Heading1"/>
                  </w:pPr>
                </w:p>
                <w:p w14:paraId="7A52CAEF" w14:textId="77777777" w:rsidR="004A6906" w:rsidRDefault="004A6906" w:rsidP="009127F3"/>
              </w:tc>
            </w:tr>
          </w:tbl>
          <w:p w14:paraId="1920BA3E" w14:textId="77777777" w:rsidR="004A6906" w:rsidRDefault="004A6906" w:rsidP="003D3976"/>
        </w:tc>
        <w:tc>
          <w:tcPr>
            <w:tcW w:w="865" w:type="dxa"/>
            <w:gridSpan w:val="3"/>
          </w:tcPr>
          <w:p w14:paraId="1795A5F5" w14:textId="77777777" w:rsidR="004A6906" w:rsidRDefault="004A6906" w:rsidP="003D3976"/>
        </w:tc>
        <w:tc>
          <w:tcPr>
            <w:tcW w:w="4209" w:type="dxa"/>
          </w:tcPr>
          <w:p w14:paraId="630C5BC7" w14:textId="4843B03D" w:rsidR="00B24E39" w:rsidRPr="00F57993" w:rsidRDefault="00E7487A" w:rsidP="00E7487A">
            <w:pPr>
              <w:pStyle w:val="Heading2"/>
              <w:rPr>
                <w:color w:val="7030A0"/>
                <w:sz w:val="28"/>
                <w:szCs w:val="28"/>
                <w:u w:val="single"/>
              </w:rPr>
            </w:pPr>
            <w:r>
              <w:rPr>
                <w:color w:val="7030A0"/>
              </w:rPr>
              <w:t xml:space="preserve"> </w:t>
            </w:r>
            <w:r w:rsidR="00B24E39" w:rsidRPr="00F57993">
              <w:rPr>
                <w:color w:val="7030A0"/>
                <w:sz w:val="28"/>
                <w:szCs w:val="28"/>
                <w:u w:val="single"/>
              </w:rPr>
              <w:t xml:space="preserve">Sponsorship </w:t>
            </w:r>
            <w:r w:rsidR="00533076" w:rsidRPr="00F57993">
              <w:rPr>
                <w:color w:val="7030A0"/>
                <w:sz w:val="28"/>
                <w:szCs w:val="28"/>
                <w:u w:val="single"/>
              </w:rPr>
              <w:t>Levels:</w:t>
            </w:r>
          </w:p>
          <w:p w14:paraId="67CCEB26" w14:textId="77777777" w:rsidR="00F57993" w:rsidRPr="00F57993" w:rsidRDefault="00F57993" w:rsidP="00F57993"/>
          <w:p w14:paraId="6C29CED6" w14:textId="5521A8D9" w:rsidR="00B24E39" w:rsidRPr="00110769" w:rsidRDefault="00B24E39" w:rsidP="00433010">
            <w:pPr>
              <w:rPr>
                <w:color w:val="7030A0"/>
                <w:sz w:val="20"/>
                <w:szCs w:val="20"/>
              </w:rPr>
            </w:pPr>
            <w:r w:rsidRPr="00110769">
              <w:rPr>
                <w:b/>
                <w:color w:val="7030A0"/>
                <w:sz w:val="20"/>
                <w:szCs w:val="20"/>
              </w:rPr>
              <w:t>$ 100</w:t>
            </w:r>
            <w:r w:rsidR="00A6760F" w:rsidRPr="00110769">
              <w:rPr>
                <w:color w:val="7030A0"/>
                <w:sz w:val="20"/>
                <w:szCs w:val="20"/>
              </w:rPr>
              <w:t xml:space="preserve"> </w:t>
            </w:r>
            <w:r w:rsidRPr="00110769">
              <w:rPr>
                <w:color w:val="7030A0"/>
                <w:sz w:val="20"/>
                <w:szCs w:val="20"/>
              </w:rPr>
              <w:t xml:space="preserve"> - </w:t>
            </w:r>
            <w:r w:rsidR="00A6760F" w:rsidRPr="00110769">
              <w:rPr>
                <w:color w:val="7030A0"/>
                <w:sz w:val="20"/>
                <w:szCs w:val="20"/>
              </w:rPr>
              <w:t xml:space="preserve"> </w:t>
            </w:r>
            <w:r w:rsidRPr="00110769">
              <w:rPr>
                <w:color w:val="7030A0"/>
                <w:sz w:val="20"/>
                <w:szCs w:val="20"/>
              </w:rPr>
              <w:t>Hole Sponsor</w:t>
            </w:r>
          </w:p>
          <w:p w14:paraId="1AF0D703" w14:textId="16FE3727" w:rsidR="004A6906" w:rsidRPr="00110769" w:rsidRDefault="00B24E39" w:rsidP="00433010">
            <w:pPr>
              <w:rPr>
                <w:color w:val="7030A0"/>
                <w:sz w:val="20"/>
                <w:szCs w:val="20"/>
              </w:rPr>
            </w:pPr>
            <w:r w:rsidRPr="00110769">
              <w:rPr>
                <w:b/>
                <w:color w:val="7030A0"/>
                <w:sz w:val="20"/>
                <w:szCs w:val="20"/>
              </w:rPr>
              <w:t>$ 200</w:t>
            </w:r>
            <w:r w:rsidRPr="00110769">
              <w:rPr>
                <w:color w:val="7030A0"/>
                <w:sz w:val="20"/>
                <w:szCs w:val="20"/>
              </w:rPr>
              <w:t xml:space="preserve"> </w:t>
            </w:r>
            <w:r w:rsidR="00A6760F" w:rsidRPr="00110769">
              <w:rPr>
                <w:color w:val="7030A0"/>
                <w:sz w:val="20"/>
                <w:szCs w:val="20"/>
              </w:rPr>
              <w:t xml:space="preserve"> -</w:t>
            </w:r>
            <w:r w:rsidRPr="00110769">
              <w:rPr>
                <w:color w:val="7030A0"/>
                <w:sz w:val="20"/>
                <w:szCs w:val="20"/>
              </w:rPr>
              <w:t xml:space="preserve"> </w:t>
            </w:r>
            <w:r w:rsidR="00A6760F" w:rsidRPr="00110769">
              <w:rPr>
                <w:color w:val="7030A0"/>
                <w:sz w:val="20"/>
                <w:szCs w:val="20"/>
              </w:rPr>
              <w:t xml:space="preserve"> </w:t>
            </w:r>
            <w:r w:rsidR="00EA076B" w:rsidRPr="00110769">
              <w:rPr>
                <w:color w:val="7030A0"/>
                <w:sz w:val="20"/>
                <w:szCs w:val="20"/>
              </w:rPr>
              <w:t>S</w:t>
            </w:r>
            <w:r w:rsidRPr="00110769">
              <w:rPr>
                <w:color w:val="7030A0"/>
                <w:sz w:val="20"/>
                <w:szCs w:val="20"/>
              </w:rPr>
              <w:t xml:space="preserve">ole </w:t>
            </w:r>
            <w:r w:rsidR="00EA076B" w:rsidRPr="00110769">
              <w:rPr>
                <w:color w:val="7030A0"/>
                <w:sz w:val="20"/>
                <w:szCs w:val="20"/>
              </w:rPr>
              <w:t>H</w:t>
            </w:r>
            <w:r w:rsidRPr="00110769">
              <w:rPr>
                <w:color w:val="7030A0"/>
                <w:sz w:val="20"/>
                <w:szCs w:val="20"/>
              </w:rPr>
              <w:t xml:space="preserve">ole </w:t>
            </w:r>
            <w:r w:rsidR="00EA076B" w:rsidRPr="00110769">
              <w:rPr>
                <w:color w:val="7030A0"/>
                <w:sz w:val="20"/>
                <w:szCs w:val="20"/>
              </w:rPr>
              <w:t>S</w:t>
            </w:r>
            <w:r w:rsidRPr="00110769">
              <w:rPr>
                <w:color w:val="7030A0"/>
                <w:sz w:val="20"/>
                <w:szCs w:val="20"/>
              </w:rPr>
              <w:t>ponsor</w:t>
            </w:r>
            <w:r w:rsidR="00110769">
              <w:rPr>
                <w:color w:val="7030A0"/>
                <w:sz w:val="20"/>
                <w:szCs w:val="20"/>
              </w:rPr>
              <w:t xml:space="preserve"> – Pick Hole</w:t>
            </w:r>
          </w:p>
          <w:p w14:paraId="24755DE4" w14:textId="3F77E13E" w:rsidR="00B24E39" w:rsidRPr="00110769" w:rsidRDefault="00B24E39" w:rsidP="00433010">
            <w:pPr>
              <w:rPr>
                <w:color w:val="7030A0"/>
                <w:sz w:val="20"/>
                <w:szCs w:val="20"/>
              </w:rPr>
            </w:pPr>
            <w:r w:rsidRPr="00110769">
              <w:rPr>
                <w:b/>
                <w:color w:val="7030A0"/>
                <w:sz w:val="20"/>
                <w:szCs w:val="20"/>
              </w:rPr>
              <w:t>$ 500</w:t>
            </w:r>
            <w:r w:rsidR="00A6760F" w:rsidRPr="00110769">
              <w:rPr>
                <w:color w:val="7030A0"/>
                <w:sz w:val="20"/>
                <w:szCs w:val="20"/>
              </w:rPr>
              <w:t xml:space="preserve"> </w:t>
            </w:r>
            <w:r w:rsidRPr="00110769">
              <w:rPr>
                <w:color w:val="7030A0"/>
                <w:sz w:val="20"/>
                <w:szCs w:val="20"/>
              </w:rPr>
              <w:t xml:space="preserve"> </w:t>
            </w:r>
            <w:r w:rsidR="00A6760F" w:rsidRPr="00110769">
              <w:rPr>
                <w:color w:val="7030A0"/>
                <w:sz w:val="20"/>
                <w:szCs w:val="20"/>
              </w:rPr>
              <w:t>-</w:t>
            </w:r>
            <w:r w:rsidRPr="00110769">
              <w:rPr>
                <w:color w:val="7030A0"/>
                <w:sz w:val="20"/>
                <w:szCs w:val="20"/>
              </w:rPr>
              <w:t xml:space="preserve"> </w:t>
            </w:r>
            <w:r w:rsidR="00A6760F" w:rsidRPr="00110769">
              <w:rPr>
                <w:color w:val="7030A0"/>
                <w:sz w:val="20"/>
                <w:szCs w:val="20"/>
              </w:rPr>
              <w:t xml:space="preserve"> </w:t>
            </w:r>
            <w:r w:rsidRPr="00110769">
              <w:rPr>
                <w:color w:val="7030A0"/>
                <w:sz w:val="20"/>
                <w:szCs w:val="20"/>
              </w:rPr>
              <w:t>Be</w:t>
            </w:r>
            <w:r w:rsidR="00C53E2A" w:rsidRPr="00110769">
              <w:rPr>
                <w:color w:val="7030A0"/>
                <w:sz w:val="20"/>
                <w:szCs w:val="20"/>
              </w:rPr>
              <w:t>verage</w:t>
            </w:r>
            <w:r w:rsidRPr="00110769">
              <w:rPr>
                <w:color w:val="7030A0"/>
                <w:sz w:val="20"/>
                <w:szCs w:val="20"/>
              </w:rPr>
              <w:t xml:space="preserve"> Sponsorship</w:t>
            </w:r>
          </w:p>
          <w:p w14:paraId="24999FD7" w14:textId="3495CEBA" w:rsidR="00281B12" w:rsidRPr="00110769" w:rsidRDefault="00A6760F" w:rsidP="00A6760F">
            <w:pPr>
              <w:rPr>
                <w:color w:val="7030A0"/>
                <w:sz w:val="20"/>
                <w:szCs w:val="20"/>
              </w:rPr>
            </w:pPr>
            <w:r w:rsidRPr="00110769">
              <w:rPr>
                <w:b/>
                <w:color w:val="7030A0"/>
                <w:sz w:val="20"/>
                <w:szCs w:val="20"/>
              </w:rPr>
              <w:t>$ 1000</w:t>
            </w:r>
            <w:r w:rsidRPr="00110769">
              <w:rPr>
                <w:color w:val="7030A0"/>
                <w:sz w:val="20"/>
                <w:szCs w:val="20"/>
              </w:rPr>
              <w:t xml:space="preserve"> - Co-Sponsorship of Tournament</w:t>
            </w:r>
          </w:p>
          <w:p w14:paraId="459FB876" w14:textId="3D4C76B3" w:rsidR="00B24E39" w:rsidRPr="00110769" w:rsidRDefault="00B24E39" w:rsidP="00433010">
            <w:pPr>
              <w:rPr>
                <w:color w:val="7030A0"/>
                <w:sz w:val="20"/>
                <w:szCs w:val="20"/>
              </w:rPr>
            </w:pPr>
            <w:r w:rsidRPr="00110769">
              <w:rPr>
                <w:b/>
                <w:color w:val="7030A0"/>
                <w:sz w:val="20"/>
                <w:szCs w:val="20"/>
              </w:rPr>
              <w:t>$ 2500</w:t>
            </w:r>
            <w:r w:rsidRPr="00110769">
              <w:rPr>
                <w:color w:val="7030A0"/>
                <w:sz w:val="20"/>
                <w:szCs w:val="20"/>
              </w:rPr>
              <w:t xml:space="preserve"> </w:t>
            </w:r>
            <w:r w:rsidR="00A6760F" w:rsidRPr="00110769">
              <w:rPr>
                <w:color w:val="7030A0"/>
                <w:sz w:val="20"/>
                <w:szCs w:val="20"/>
              </w:rPr>
              <w:t>-</w:t>
            </w:r>
            <w:r w:rsidRPr="00110769">
              <w:rPr>
                <w:color w:val="7030A0"/>
                <w:sz w:val="20"/>
                <w:szCs w:val="20"/>
              </w:rPr>
              <w:t xml:space="preserve"> Tournament sponsorship – will </w:t>
            </w:r>
            <w:r w:rsidR="00A81336" w:rsidRPr="00110769">
              <w:rPr>
                <w:color w:val="7030A0"/>
                <w:sz w:val="20"/>
                <w:szCs w:val="20"/>
              </w:rPr>
              <w:t xml:space="preserve">be featured </w:t>
            </w:r>
            <w:r w:rsidR="00EA076B" w:rsidRPr="00110769">
              <w:rPr>
                <w:color w:val="7030A0"/>
                <w:sz w:val="20"/>
                <w:szCs w:val="20"/>
              </w:rPr>
              <w:t xml:space="preserve">on </w:t>
            </w:r>
            <w:r w:rsidR="00F45A2D" w:rsidRPr="00110769">
              <w:rPr>
                <w:color w:val="7030A0"/>
                <w:sz w:val="20"/>
                <w:szCs w:val="20"/>
              </w:rPr>
              <w:t xml:space="preserve">TOURNAMENT </w:t>
            </w:r>
            <w:r w:rsidR="00EA076B" w:rsidRPr="00110769">
              <w:rPr>
                <w:color w:val="7030A0"/>
                <w:sz w:val="20"/>
                <w:szCs w:val="20"/>
              </w:rPr>
              <w:t xml:space="preserve">BANNER and </w:t>
            </w:r>
            <w:r w:rsidRPr="00110769">
              <w:rPr>
                <w:color w:val="7030A0"/>
                <w:sz w:val="20"/>
                <w:szCs w:val="20"/>
              </w:rPr>
              <w:t xml:space="preserve">on </w:t>
            </w:r>
            <w:r w:rsidR="00447D29" w:rsidRPr="00110769">
              <w:rPr>
                <w:color w:val="7030A0"/>
                <w:sz w:val="20"/>
                <w:szCs w:val="20"/>
              </w:rPr>
              <w:t>all</w:t>
            </w:r>
            <w:r w:rsidR="00EA076B" w:rsidRPr="00110769">
              <w:rPr>
                <w:color w:val="7030A0"/>
                <w:sz w:val="20"/>
                <w:szCs w:val="20"/>
              </w:rPr>
              <w:t xml:space="preserve"> l</w:t>
            </w:r>
            <w:r w:rsidR="00447D29" w:rsidRPr="00110769">
              <w:rPr>
                <w:color w:val="7030A0"/>
                <w:sz w:val="20"/>
                <w:szCs w:val="20"/>
              </w:rPr>
              <w:t>iterature</w:t>
            </w:r>
            <w:r w:rsidR="00F45A2D" w:rsidRPr="00110769">
              <w:rPr>
                <w:color w:val="7030A0"/>
                <w:sz w:val="20"/>
                <w:szCs w:val="20"/>
              </w:rPr>
              <w:t xml:space="preserve"> related to the tournament</w:t>
            </w:r>
            <w:r w:rsidR="00447D29" w:rsidRPr="00110769">
              <w:rPr>
                <w:color w:val="7030A0"/>
                <w:sz w:val="20"/>
                <w:szCs w:val="20"/>
              </w:rPr>
              <w:t>.</w:t>
            </w:r>
          </w:p>
          <w:p w14:paraId="5D6FA23C" w14:textId="1601C728" w:rsidR="0098503E" w:rsidRPr="00110769" w:rsidRDefault="000E57CE" w:rsidP="0098503E">
            <w:pPr>
              <w:rPr>
                <w:color w:val="7030A0"/>
                <w:sz w:val="20"/>
                <w:szCs w:val="20"/>
              </w:rPr>
            </w:pPr>
            <w:r w:rsidRPr="00110769">
              <w:rPr>
                <w:color w:val="7030A0"/>
                <w:sz w:val="20"/>
                <w:szCs w:val="20"/>
              </w:rPr>
              <w:t xml:space="preserve">         </w:t>
            </w:r>
          </w:p>
          <w:p w14:paraId="385F2683" w14:textId="77777777" w:rsidR="0053356B" w:rsidRDefault="0053356B" w:rsidP="003300FC">
            <w:pPr>
              <w:rPr>
                <w:color w:val="7030A0"/>
              </w:rPr>
            </w:pPr>
          </w:p>
          <w:p w14:paraId="699FB6C1" w14:textId="77777777" w:rsidR="00DA6475" w:rsidRDefault="00DA6475" w:rsidP="00433010">
            <w:pPr>
              <w:rPr>
                <w:color w:val="7030A0"/>
              </w:rPr>
            </w:pPr>
          </w:p>
          <w:p w14:paraId="102CF90E" w14:textId="61D7DCCA" w:rsidR="0098503E" w:rsidRPr="00E7487A" w:rsidRDefault="00E1183F" w:rsidP="00DA6475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A </w:t>
            </w:r>
            <w:r w:rsidR="0098503E" w:rsidRPr="00E7487A">
              <w:rPr>
                <w:b/>
                <w:color w:val="7030A0"/>
              </w:rPr>
              <w:t>SPECIAL THANKS</w:t>
            </w:r>
            <w:r w:rsidR="0098503E">
              <w:rPr>
                <w:b/>
                <w:color w:val="7030A0"/>
              </w:rPr>
              <w:t xml:space="preserve"> </w:t>
            </w:r>
            <w:r>
              <w:rPr>
                <w:b/>
                <w:color w:val="7030A0"/>
              </w:rPr>
              <w:t>to</w:t>
            </w:r>
          </w:p>
          <w:p w14:paraId="5E500ED1" w14:textId="4F09A6ED" w:rsidR="00C86E8F" w:rsidRDefault="0098503E" w:rsidP="00DA6475">
            <w:pPr>
              <w:jc w:val="center"/>
              <w:rPr>
                <w:b/>
                <w:color w:val="7030A0"/>
              </w:rPr>
            </w:pPr>
            <w:r w:rsidRPr="00E7487A">
              <w:rPr>
                <w:b/>
                <w:color w:val="7030A0"/>
              </w:rPr>
              <w:t>Last Year</w:t>
            </w:r>
            <w:r w:rsidR="00DA6475">
              <w:rPr>
                <w:b/>
                <w:color w:val="7030A0"/>
              </w:rPr>
              <w:t>’</w:t>
            </w:r>
            <w:r w:rsidRPr="00E7487A">
              <w:rPr>
                <w:b/>
                <w:color w:val="7030A0"/>
              </w:rPr>
              <w:t xml:space="preserve">s </w:t>
            </w:r>
            <w:r w:rsidR="00C86E8F">
              <w:rPr>
                <w:b/>
                <w:color w:val="7030A0"/>
              </w:rPr>
              <w:t xml:space="preserve">Tournament Sponsor: </w:t>
            </w:r>
          </w:p>
          <w:p w14:paraId="5555E5B4" w14:textId="25B91792" w:rsidR="00E74AF2" w:rsidRPr="00E74AF2" w:rsidRDefault="00C86E8F" w:rsidP="00DA6475">
            <w:pPr>
              <w:jc w:val="center"/>
              <w:rPr>
                <w:b/>
                <w:i/>
                <w:iCs/>
                <w:color w:val="7030A0"/>
                <w:sz w:val="28"/>
                <w:szCs w:val="28"/>
              </w:rPr>
            </w:pPr>
            <w:r w:rsidRPr="00E74AF2">
              <w:rPr>
                <w:b/>
                <w:i/>
                <w:iCs/>
                <w:color w:val="7030A0"/>
                <w:sz w:val="28"/>
                <w:szCs w:val="28"/>
              </w:rPr>
              <w:t>Brambleton Imports</w:t>
            </w:r>
          </w:p>
          <w:p w14:paraId="48CA150E" w14:textId="77777777" w:rsidR="00E74AF2" w:rsidRDefault="00E74AF2" w:rsidP="00DA6475">
            <w:pPr>
              <w:jc w:val="center"/>
              <w:rPr>
                <w:b/>
                <w:i/>
                <w:iCs/>
                <w:color w:val="7030A0"/>
                <w:sz w:val="24"/>
                <w:szCs w:val="24"/>
              </w:rPr>
            </w:pPr>
          </w:p>
          <w:p w14:paraId="297F4ABD" w14:textId="0F6B4A5D" w:rsidR="00E74AF2" w:rsidRPr="00E74AF2" w:rsidRDefault="00E74AF2" w:rsidP="00DA6475">
            <w:pPr>
              <w:jc w:val="center"/>
              <w:rPr>
                <w:bCs/>
                <w:i/>
                <w:iCs/>
                <w:color w:val="7030A0"/>
                <w:sz w:val="20"/>
                <w:szCs w:val="20"/>
              </w:rPr>
            </w:pPr>
            <w:r w:rsidRPr="00E74AF2">
              <w:rPr>
                <w:bCs/>
                <w:i/>
                <w:iCs/>
                <w:color w:val="7030A0"/>
                <w:sz w:val="20"/>
                <w:szCs w:val="20"/>
              </w:rPr>
              <w:t xml:space="preserve">and to </w:t>
            </w:r>
            <w:r w:rsidR="00D621D7">
              <w:rPr>
                <w:bCs/>
                <w:i/>
                <w:iCs/>
                <w:color w:val="7030A0"/>
                <w:sz w:val="20"/>
                <w:szCs w:val="20"/>
              </w:rPr>
              <w:t>last year’s</w:t>
            </w:r>
          </w:p>
          <w:p w14:paraId="258EA26C" w14:textId="0B968BD6" w:rsidR="00C86E8F" w:rsidRPr="00E74AF2" w:rsidRDefault="00E74AF2" w:rsidP="00DA6475">
            <w:pPr>
              <w:jc w:val="center"/>
              <w:rPr>
                <w:bCs/>
                <w:color w:val="7030A0"/>
                <w:sz w:val="20"/>
                <w:szCs w:val="20"/>
              </w:rPr>
            </w:pPr>
            <w:r w:rsidRPr="00E74AF2">
              <w:rPr>
                <w:bCs/>
                <w:color w:val="7030A0"/>
                <w:sz w:val="20"/>
                <w:szCs w:val="20"/>
              </w:rPr>
              <w:t xml:space="preserve"> </w:t>
            </w:r>
            <w:r w:rsidR="00C86E8F" w:rsidRPr="00E74AF2">
              <w:rPr>
                <w:bCs/>
                <w:color w:val="7030A0"/>
                <w:sz w:val="20"/>
                <w:szCs w:val="20"/>
              </w:rPr>
              <w:t xml:space="preserve"> </w:t>
            </w:r>
          </w:p>
          <w:p w14:paraId="285B48E8" w14:textId="40555AF1" w:rsidR="0098503E" w:rsidRPr="00E74AF2" w:rsidRDefault="0098503E" w:rsidP="00DA6475">
            <w:pPr>
              <w:jc w:val="center"/>
              <w:rPr>
                <w:b/>
                <w:color w:val="7030A0"/>
                <w:sz w:val="22"/>
                <w:szCs w:val="22"/>
              </w:rPr>
            </w:pPr>
            <w:r w:rsidRPr="00E74AF2">
              <w:rPr>
                <w:b/>
                <w:color w:val="7030A0"/>
                <w:sz w:val="22"/>
                <w:szCs w:val="22"/>
              </w:rPr>
              <w:t>Sole Hole Sponsors</w:t>
            </w:r>
            <w:r w:rsidR="00E1183F" w:rsidRPr="00E74AF2">
              <w:rPr>
                <w:b/>
                <w:color w:val="7030A0"/>
                <w:sz w:val="22"/>
                <w:szCs w:val="22"/>
              </w:rPr>
              <w:t>:</w:t>
            </w:r>
          </w:p>
          <w:p w14:paraId="4FDC2018" w14:textId="77777777" w:rsidR="00E74AF2" w:rsidRDefault="00E74AF2" w:rsidP="00E74AF2">
            <w:pPr>
              <w:jc w:val="center"/>
              <w:rPr>
                <w:color w:val="7030A0"/>
              </w:rPr>
            </w:pPr>
            <w:r w:rsidRPr="00A81336">
              <w:rPr>
                <w:b/>
                <w:color w:val="7030A0"/>
              </w:rPr>
              <w:t>Brambleton Deli</w:t>
            </w:r>
            <w:r>
              <w:rPr>
                <w:color w:val="7030A0"/>
              </w:rPr>
              <w:t xml:space="preserve"> and Martha Moore</w:t>
            </w:r>
          </w:p>
          <w:p w14:paraId="57887FE1" w14:textId="77777777" w:rsidR="00E74AF2" w:rsidRDefault="00E74AF2" w:rsidP="00E74AF2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Davenport Investments</w:t>
            </w:r>
          </w:p>
          <w:p w14:paraId="3C43CCD2" w14:textId="101564B1" w:rsidR="00A6760F" w:rsidRDefault="0098503E" w:rsidP="003300FC">
            <w:pPr>
              <w:jc w:val="center"/>
              <w:rPr>
                <w:color w:val="7030A0"/>
              </w:rPr>
            </w:pPr>
            <w:r w:rsidRPr="00A81336">
              <w:rPr>
                <w:b/>
                <w:color w:val="7030A0"/>
              </w:rPr>
              <w:t>Domino’s Pizza</w:t>
            </w:r>
            <w:r>
              <w:rPr>
                <w:color w:val="7030A0"/>
              </w:rPr>
              <w:t xml:space="preserve"> and Zack Barrett</w:t>
            </w:r>
          </w:p>
          <w:p w14:paraId="1331FB21" w14:textId="6248DC77" w:rsidR="0098503E" w:rsidRDefault="00C86E8F" w:rsidP="00C86E8F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James Jess</w:t>
            </w:r>
            <w:r w:rsidR="00E74AF2">
              <w:rPr>
                <w:b/>
                <w:color w:val="7030A0"/>
              </w:rPr>
              <w:t>i</w:t>
            </w:r>
            <w:r>
              <w:rPr>
                <w:b/>
                <w:color w:val="7030A0"/>
              </w:rPr>
              <w:t>e Roofing</w:t>
            </w:r>
          </w:p>
          <w:p w14:paraId="1E8DBA48" w14:textId="3B167AB4" w:rsidR="00E74AF2" w:rsidRDefault="00E74AF2" w:rsidP="00C86E8F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Long &amp; Foster – </w:t>
            </w:r>
            <w:r>
              <w:rPr>
                <w:bCs/>
                <w:color w:val="7030A0"/>
              </w:rPr>
              <w:t>Jeanni</w:t>
            </w:r>
            <w:r w:rsidR="00D06488">
              <w:rPr>
                <w:bCs/>
                <w:color w:val="7030A0"/>
              </w:rPr>
              <w:t>n</w:t>
            </w:r>
            <w:r>
              <w:rPr>
                <w:bCs/>
                <w:color w:val="7030A0"/>
              </w:rPr>
              <w:t>e Hanson</w:t>
            </w:r>
            <w:r>
              <w:rPr>
                <w:b/>
                <w:color w:val="7030A0"/>
              </w:rPr>
              <w:t xml:space="preserve"> </w:t>
            </w:r>
          </w:p>
          <w:p w14:paraId="622E18A8" w14:textId="52DC8C2C" w:rsidR="00C86E8F" w:rsidRDefault="00C86E8F" w:rsidP="00C86E8F">
            <w:pPr>
              <w:jc w:val="center"/>
              <w:rPr>
                <w:bCs/>
                <w:color w:val="7030A0"/>
              </w:rPr>
            </w:pPr>
            <w:r>
              <w:rPr>
                <w:b/>
                <w:color w:val="7030A0"/>
              </w:rPr>
              <w:t>NAI Commercial Services</w:t>
            </w:r>
            <w:r w:rsidR="00C33C20">
              <w:rPr>
                <w:b/>
                <w:color w:val="7030A0"/>
              </w:rPr>
              <w:t xml:space="preserve"> – </w:t>
            </w:r>
            <w:r w:rsidR="00C33C20">
              <w:rPr>
                <w:bCs/>
                <w:color w:val="7030A0"/>
              </w:rPr>
              <w:t>Brian Broughman</w:t>
            </w:r>
          </w:p>
          <w:p w14:paraId="71FA4C9F" w14:textId="2A5A6B65" w:rsidR="00F57993" w:rsidRDefault="00F57993" w:rsidP="00C86E8F">
            <w:pPr>
              <w:jc w:val="center"/>
              <w:rPr>
                <w:bCs/>
                <w:color w:val="7030A0"/>
              </w:rPr>
            </w:pPr>
          </w:p>
          <w:p w14:paraId="584E0176" w14:textId="0A598822" w:rsidR="00F57993" w:rsidRDefault="00F57993" w:rsidP="00C86E8F">
            <w:pPr>
              <w:jc w:val="center"/>
              <w:rPr>
                <w:bCs/>
                <w:color w:val="7030A0"/>
                <w:sz w:val="22"/>
                <w:szCs w:val="22"/>
              </w:rPr>
            </w:pPr>
            <w:r w:rsidRPr="00F57993">
              <w:rPr>
                <w:bCs/>
                <w:color w:val="7030A0"/>
                <w:sz w:val="22"/>
                <w:szCs w:val="22"/>
              </w:rPr>
              <w:t xml:space="preserve">If you want to be a sponsor, </w:t>
            </w:r>
          </w:p>
          <w:p w14:paraId="43005C9C" w14:textId="7FED93DA" w:rsidR="00F57993" w:rsidRDefault="00F57993" w:rsidP="00C86E8F">
            <w:pPr>
              <w:jc w:val="center"/>
              <w:rPr>
                <w:bCs/>
                <w:color w:val="7030A0"/>
                <w:sz w:val="22"/>
                <w:szCs w:val="22"/>
              </w:rPr>
            </w:pPr>
            <w:r w:rsidRPr="00F57993">
              <w:rPr>
                <w:bCs/>
                <w:color w:val="7030A0"/>
                <w:sz w:val="22"/>
                <w:szCs w:val="22"/>
              </w:rPr>
              <w:t xml:space="preserve">please contact: </w:t>
            </w:r>
          </w:p>
          <w:p w14:paraId="69D6D070" w14:textId="76D3ABF2" w:rsidR="00F57993" w:rsidRPr="00F57993" w:rsidRDefault="00F57993" w:rsidP="00C86E8F">
            <w:pPr>
              <w:jc w:val="center"/>
              <w:rPr>
                <w:b/>
                <w:color w:val="7030A0"/>
                <w:sz w:val="22"/>
                <w:szCs w:val="22"/>
              </w:rPr>
            </w:pPr>
            <w:r w:rsidRPr="00F57993">
              <w:rPr>
                <w:b/>
                <w:color w:val="7030A0"/>
                <w:sz w:val="22"/>
                <w:szCs w:val="22"/>
              </w:rPr>
              <w:t>Annette Carter</w:t>
            </w:r>
          </w:p>
          <w:p w14:paraId="31785435" w14:textId="3262F939" w:rsidR="00F57993" w:rsidRDefault="00F57993" w:rsidP="00C86E8F">
            <w:pPr>
              <w:jc w:val="center"/>
              <w:rPr>
                <w:b/>
                <w:color w:val="7030A0"/>
                <w:sz w:val="22"/>
                <w:szCs w:val="22"/>
              </w:rPr>
            </w:pPr>
            <w:r w:rsidRPr="00F57993">
              <w:rPr>
                <w:b/>
                <w:color w:val="7030A0"/>
                <w:sz w:val="22"/>
                <w:szCs w:val="22"/>
              </w:rPr>
              <w:t>540-871-0290</w:t>
            </w:r>
          </w:p>
          <w:p w14:paraId="19FFC28C" w14:textId="77777777" w:rsidR="00F57993" w:rsidRPr="00F57993" w:rsidRDefault="00F57993" w:rsidP="00C86E8F">
            <w:pPr>
              <w:jc w:val="center"/>
              <w:rPr>
                <w:b/>
                <w:color w:val="7030A0"/>
                <w:sz w:val="22"/>
                <w:szCs w:val="22"/>
              </w:rPr>
            </w:pPr>
          </w:p>
          <w:p w14:paraId="19927B04" w14:textId="2401AD16" w:rsidR="00F57993" w:rsidRPr="00F57993" w:rsidRDefault="00F57993" w:rsidP="00F57993">
            <w:pPr>
              <w:pStyle w:val="Title"/>
              <w:jc w:val="center"/>
              <w:rPr>
                <w:rFonts w:ascii="Freestyle Script" w:hAnsi="Freestyle Script"/>
                <w:color w:val="7030A0"/>
                <w:sz w:val="48"/>
                <w:szCs w:val="48"/>
              </w:rPr>
            </w:pPr>
            <w:r>
              <w:rPr>
                <w:rFonts w:ascii="Freestyle Script" w:hAnsi="Freestyle Script"/>
                <w:color w:val="7030A0"/>
                <w:sz w:val="48"/>
                <w:szCs w:val="48"/>
              </w:rPr>
              <w:t>“</w:t>
            </w:r>
            <w:r w:rsidRPr="00F57993">
              <w:rPr>
                <w:rFonts w:ascii="Freestyle Script" w:hAnsi="Freestyle Script"/>
                <w:color w:val="7030A0"/>
                <w:sz w:val="48"/>
                <w:szCs w:val="48"/>
              </w:rPr>
              <w:t>Swing It to End It”</w:t>
            </w:r>
          </w:p>
          <w:p w14:paraId="450B1E7B" w14:textId="569D1D10" w:rsidR="00F57993" w:rsidRDefault="00F57993" w:rsidP="00C86E8F">
            <w:pPr>
              <w:jc w:val="center"/>
              <w:rPr>
                <w:bCs/>
                <w:color w:val="7030A0"/>
                <w:sz w:val="22"/>
                <w:szCs w:val="22"/>
              </w:rPr>
            </w:pPr>
          </w:p>
          <w:p w14:paraId="6470DA7C" w14:textId="5556FD70" w:rsidR="00F57993" w:rsidRPr="00F57993" w:rsidRDefault="00F57993" w:rsidP="00C86E8F">
            <w:pPr>
              <w:jc w:val="center"/>
              <w:rPr>
                <w:bCs/>
                <w:color w:val="7030A0"/>
                <w:sz w:val="20"/>
                <w:szCs w:val="20"/>
              </w:rPr>
            </w:pPr>
            <w:r w:rsidRPr="00F57993">
              <w:rPr>
                <w:bCs/>
                <w:color w:val="7030A0"/>
                <w:sz w:val="20"/>
                <w:szCs w:val="20"/>
              </w:rPr>
              <w:t>Tax ID: E.I.N. 13-3039601</w:t>
            </w:r>
          </w:p>
          <w:p w14:paraId="56664E56" w14:textId="77777777" w:rsidR="00F57993" w:rsidRPr="00F57993" w:rsidRDefault="00F57993" w:rsidP="00C86E8F">
            <w:pPr>
              <w:jc w:val="center"/>
              <w:rPr>
                <w:bCs/>
                <w:color w:val="7030A0"/>
                <w:sz w:val="22"/>
                <w:szCs w:val="22"/>
              </w:rPr>
            </w:pPr>
          </w:p>
          <w:p w14:paraId="1C8E6AFA" w14:textId="79D5BA19" w:rsidR="00C86E8F" w:rsidRPr="00C86E8F" w:rsidRDefault="00C86E8F" w:rsidP="00C86E8F">
            <w:pPr>
              <w:jc w:val="center"/>
              <w:rPr>
                <w:bCs/>
                <w:color w:val="7030A0"/>
              </w:rPr>
            </w:pPr>
          </w:p>
        </w:tc>
      </w:tr>
    </w:tbl>
    <w:p w14:paraId="2D5E09EF" w14:textId="7E5C7975" w:rsidR="004A6906" w:rsidRDefault="004A6906"/>
    <w:sectPr w:rsidR="004A6906" w:rsidSect="008744B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Dubai Medium">
    <w:altName w:val="Dubai Medium"/>
    <w:charset w:val="B2"/>
    <w:family w:val="swiss"/>
    <w:pitch w:val="variable"/>
    <w:sig w:usb0="80002067" w:usb1="80000000" w:usb2="00000008" w:usb3="00000000" w:csb0="00000041" w:csb1="00000000"/>
  </w:font>
  <w:font w:name="a song for jennifer">
    <w:altName w:val="Times New Roman"/>
    <w:charset w:val="00"/>
    <w:family w:val="auto"/>
    <w:pitch w:val="variable"/>
    <w:sig w:usb0="00000001" w:usb1="40000042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7C6E086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F880D46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4CBC8" w:themeColor="accent1"/>
      </w:rPr>
    </w:lvl>
  </w:abstractNum>
  <w:abstractNum w:abstractNumId="2" w15:restartNumberingAfterBreak="0">
    <w:nsid w:val="027E5405"/>
    <w:multiLevelType w:val="hybridMultilevel"/>
    <w:tmpl w:val="0F86C9B0"/>
    <w:lvl w:ilvl="0" w:tplc="23E0B764">
      <w:start w:val="80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A27026"/>
    <w:multiLevelType w:val="hybridMultilevel"/>
    <w:tmpl w:val="AD68FF44"/>
    <w:lvl w:ilvl="0" w:tplc="C7E05E78">
      <w:start w:val="80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13A42"/>
    <w:multiLevelType w:val="hybridMultilevel"/>
    <w:tmpl w:val="46383E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7336FA"/>
    <w:multiLevelType w:val="hybridMultilevel"/>
    <w:tmpl w:val="A6D6E00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20E6098"/>
    <w:multiLevelType w:val="hybridMultilevel"/>
    <w:tmpl w:val="FDFEB96E"/>
    <w:lvl w:ilvl="0" w:tplc="004C9D02">
      <w:start w:val="80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0"/>
  </w:num>
  <w:num w:numId="5">
    <w:abstractNumId w:val="1"/>
    <w:lvlOverride w:ilvl="0">
      <w:startOverride w:val="1"/>
    </w:lvlOverride>
  </w:num>
  <w:num w:numId="6">
    <w:abstractNumId w:val="4"/>
  </w:num>
  <w:num w:numId="7">
    <w:abstractNumId w:val="5"/>
  </w:num>
  <w:num w:numId="8">
    <w:abstractNumId w:val="6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D9B"/>
    <w:rsid w:val="00007CEE"/>
    <w:rsid w:val="00010698"/>
    <w:rsid w:val="000464C4"/>
    <w:rsid w:val="0005530F"/>
    <w:rsid w:val="000B3BA6"/>
    <w:rsid w:val="000E57CE"/>
    <w:rsid w:val="00110769"/>
    <w:rsid w:val="001260BF"/>
    <w:rsid w:val="00135216"/>
    <w:rsid w:val="001D2283"/>
    <w:rsid w:val="00213BD1"/>
    <w:rsid w:val="0023481D"/>
    <w:rsid w:val="00244409"/>
    <w:rsid w:val="00276B25"/>
    <w:rsid w:val="00281B12"/>
    <w:rsid w:val="002B3C77"/>
    <w:rsid w:val="002C4EC0"/>
    <w:rsid w:val="002C6967"/>
    <w:rsid w:val="002C78D8"/>
    <w:rsid w:val="002D4AF1"/>
    <w:rsid w:val="0030291B"/>
    <w:rsid w:val="0031103C"/>
    <w:rsid w:val="003300FC"/>
    <w:rsid w:val="00350D74"/>
    <w:rsid w:val="003B5BB2"/>
    <w:rsid w:val="003D3976"/>
    <w:rsid w:val="003E2EBE"/>
    <w:rsid w:val="004042DE"/>
    <w:rsid w:val="004156C4"/>
    <w:rsid w:val="00426F94"/>
    <w:rsid w:val="00433010"/>
    <w:rsid w:val="00447D29"/>
    <w:rsid w:val="00487EFB"/>
    <w:rsid w:val="004A6906"/>
    <w:rsid w:val="004B2D93"/>
    <w:rsid w:val="004D7D9B"/>
    <w:rsid w:val="005067D6"/>
    <w:rsid w:val="00522F16"/>
    <w:rsid w:val="00533076"/>
    <w:rsid w:val="0053356B"/>
    <w:rsid w:val="00542411"/>
    <w:rsid w:val="00582AF3"/>
    <w:rsid w:val="00585B05"/>
    <w:rsid w:val="005B2E1C"/>
    <w:rsid w:val="005C63A2"/>
    <w:rsid w:val="0063766E"/>
    <w:rsid w:val="00681639"/>
    <w:rsid w:val="006F4B5D"/>
    <w:rsid w:val="00703C40"/>
    <w:rsid w:val="00736CA6"/>
    <w:rsid w:val="00764E52"/>
    <w:rsid w:val="007C4630"/>
    <w:rsid w:val="007D2618"/>
    <w:rsid w:val="007E61EF"/>
    <w:rsid w:val="008010C0"/>
    <w:rsid w:val="008407F2"/>
    <w:rsid w:val="00843D2F"/>
    <w:rsid w:val="00857CE7"/>
    <w:rsid w:val="008744B2"/>
    <w:rsid w:val="00875351"/>
    <w:rsid w:val="00893B1F"/>
    <w:rsid w:val="008A15D3"/>
    <w:rsid w:val="008B2C19"/>
    <w:rsid w:val="008B3A66"/>
    <w:rsid w:val="008C3F89"/>
    <w:rsid w:val="009127F3"/>
    <w:rsid w:val="009205D2"/>
    <w:rsid w:val="00923C1C"/>
    <w:rsid w:val="009508CB"/>
    <w:rsid w:val="009634BB"/>
    <w:rsid w:val="0098503E"/>
    <w:rsid w:val="009B3737"/>
    <w:rsid w:val="009E5669"/>
    <w:rsid w:val="00A6760F"/>
    <w:rsid w:val="00A76CCA"/>
    <w:rsid w:val="00A81336"/>
    <w:rsid w:val="00AE5045"/>
    <w:rsid w:val="00AF2E61"/>
    <w:rsid w:val="00B24E39"/>
    <w:rsid w:val="00B457AA"/>
    <w:rsid w:val="00B80071"/>
    <w:rsid w:val="00B82796"/>
    <w:rsid w:val="00BE1087"/>
    <w:rsid w:val="00BE247A"/>
    <w:rsid w:val="00BF1FDA"/>
    <w:rsid w:val="00BF644C"/>
    <w:rsid w:val="00C070A1"/>
    <w:rsid w:val="00C25EBB"/>
    <w:rsid w:val="00C33C20"/>
    <w:rsid w:val="00C53E2A"/>
    <w:rsid w:val="00C606C5"/>
    <w:rsid w:val="00C86E8F"/>
    <w:rsid w:val="00CA7330"/>
    <w:rsid w:val="00CC5939"/>
    <w:rsid w:val="00CD5D9E"/>
    <w:rsid w:val="00CF0FBF"/>
    <w:rsid w:val="00D06488"/>
    <w:rsid w:val="00D621D7"/>
    <w:rsid w:val="00D6561C"/>
    <w:rsid w:val="00D7276F"/>
    <w:rsid w:val="00D838AE"/>
    <w:rsid w:val="00DA6475"/>
    <w:rsid w:val="00DC5012"/>
    <w:rsid w:val="00DF12EF"/>
    <w:rsid w:val="00DF50BA"/>
    <w:rsid w:val="00DF5EA7"/>
    <w:rsid w:val="00E1183F"/>
    <w:rsid w:val="00E16CBB"/>
    <w:rsid w:val="00E7487A"/>
    <w:rsid w:val="00E74AF2"/>
    <w:rsid w:val="00EA076B"/>
    <w:rsid w:val="00ED5B35"/>
    <w:rsid w:val="00ED6966"/>
    <w:rsid w:val="00EE53B3"/>
    <w:rsid w:val="00EE7D8F"/>
    <w:rsid w:val="00F107D6"/>
    <w:rsid w:val="00F30EB9"/>
    <w:rsid w:val="00F45A2D"/>
    <w:rsid w:val="00F57993"/>
    <w:rsid w:val="00F73836"/>
    <w:rsid w:val="00FB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7678E6"/>
  <w15:docId w15:val="{1D1FF047-498F-47DB-9E2D-CC8B880BA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62626" w:themeColor="text1" w:themeTint="D9"/>
        <w:kern w:val="2"/>
        <w:sz w:val="18"/>
        <w:szCs w:val="18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uiPriority="3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2E1C"/>
  </w:style>
  <w:style w:type="paragraph" w:styleId="Heading1">
    <w:name w:val="heading 1"/>
    <w:basedOn w:val="Normal"/>
    <w:next w:val="Normal"/>
    <w:link w:val="Heading1Char"/>
    <w:uiPriority w:val="3"/>
    <w:qFormat/>
    <w:rsid w:val="005B2E1C"/>
    <w:pPr>
      <w:keepNext/>
      <w:keepLines/>
      <w:spacing w:before="400" w:after="120"/>
      <w:outlineLvl w:val="0"/>
    </w:pPr>
    <w:rPr>
      <w:rFonts w:asciiTheme="majorHAnsi" w:eastAsiaTheme="majorEastAsia" w:hAnsiTheme="majorHAnsi" w:cstheme="majorBidi"/>
      <w:color w:val="2B7471" w:themeColor="accent1" w:themeShade="80"/>
      <w:sz w:val="30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5B2E1C"/>
    <w:pPr>
      <w:keepNext/>
      <w:keepLines/>
      <w:spacing w:before="360" w:after="4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3"/>
    <w:semiHidden/>
    <w:unhideWhenUsed/>
    <w:qFormat/>
    <w:rsid w:val="005B2E1C"/>
    <w:pPr>
      <w:keepNext/>
      <w:keepLines/>
      <w:spacing w:before="160"/>
      <w:outlineLvl w:val="2"/>
    </w:pPr>
    <w:rPr>
      <w:rFonts w:asciiTheme="majorHAnsi" w:eastAsiaTheme="majorEastAsia" w:hAnsiTheme="majorHAnsi" w:cstheme="majorBidi"/>
      <w:b/>
      <w:bCs/>
      <w:color w:val="2B7471" w:themeColor="accent1" w:themeShade="8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B2E1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B7471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2E1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B7471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2E1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B737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2E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ostTable">
    <w:name w:val="Host Table"/>
    <w:basedOn w:val="TableNormal"/>
    <w:uiPriority w:val="99"/>
    <w:rsid w:val="005B2E1C"/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styleId="BalloonText">
    <w:name w:val="Balloon Text"/>
    <w:basedOn w:val="Normal"/>
    <w:link w:val="BalloonTextChar"/>
    <w:uiPriority w:val="99"/>
    <w:semiHidden/>
    <w:unhideWhenUsed/>
    <w:rsid w:val="005B2E1C"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1C"/>
    <w:rPr>
      <w:rFonts w:ascii="Segoe UI" w:hAnsi="Segoe UI" w:cs="Segoe UI"/>
      <w:sz w:val="18"/>
    </w:rPr>
  </w:style>
  <w:style w:type="paragraph" w:customStyle="1" w:styleId="BlockHeading">
    <w:name w:val="Block Heading"/>
    <w:basedOn w:val="Normal"/>
    <w:uiPriority w:val="1"/>
    <w:qFormat/>
    <w:rsid w:val="005B2E1C"/>
    <w:pPr>
      <w:spacing w:before="980" w:after="180"/>
      <w:ind w:left="504" w:right="504"/>
      <w:contextualSpacing/>
    </w:pPr>
    <w:rPr>
      <w:rFonts w:asciiTheme="majorHAnsi" w:eastAsiaTheme="majorEastAsia" w:hAnsiTheme="majorHAnsi" w:cstheme="majorBidi"/>
      <w:color w:val="FFFFFF" w:themeColor="background1"/>
      <w:sz w:val="36"/>
      <w:szCs w:val="20"/>
    </w:rPr>
  </w:style>
  <w:style w:type="paragraph" w:styleId="BlockText">
    <w:name w:val="Block Text"/>
    <w:basedOn w:val="Normal"/>
    <w:uiPriority w:val="1"/>
    <w:unhideWhenUsed/>
    <w:qFormat/>
    <w:rsid w:val="005B2E1C"/>
    <w:pPr>
      <w:spacing w:line="252" w:lineRule="auto"/>
      <w:ind w:left="504" w:right="504"/>
    </w:pPr>
    <w:rPr>
      <w:color w:val="FFFFFF" w:themeColor="background1"/>
      <w:sz w:val="20"/>
    </w:rPr>
  </w:style>
  <w:style w:type="character" w:styleId="PlaceholderText">
    <w:name w:val="Placeholder Text"/>
    <w:basedOn w:val="DefaultParagraphFont"/>
    <w:uiPriority w:val="99"/>
    <w:semiHidden/>
    <w:rsid w:val="005B2E1C"/>
    <w:rPr>
      <w:color w:val="808080"/>
    </w:rPr>
  </w:style>
  <w:style w:type="paragraph" w:customStyle="1" w:styleId="Recipient">
    <w:name w:val="Recipient"/>
    <w:basedOn w:val="Normal"/>
    <w:uiPriority w:val="1"/>
    <w:qFormat/>
    <w:rsid w:val="005B2E1C"/>
    <w:pPr>
      <w:spacing w:before="1440" w:line="288" w:lineRule="auto"/>
      <w:contextualSpacing/>
    </w:pPr>
    <w:rPr>
      <w:color w:val="595959" w:themeColor="text1" w:themeTint="A6"/>
    </w:rPr>
  </w:style>
  <w:style w:type="paragraph" w:customStyle="1" w:styleId="ReturnAddress">
    <w:name w:val="Return Address"/>
    <w:basedOn w:val="Normal"/>
    <w:uiPriority w:val="1"/>
    <w:qFormat/>
    <w:rsid w:val="005B2E1C"/>
    <w:pPr>
      <w:spacing w:line="288" w:lineRule="auto"/>
    </w:pPr>
    <w:rPr>
      <w:color w:val="595959" w:themeColor="text1" w:themeTint="A6"/>
    </w:rPr>
  </w:style>
  <w:style w:type="paragraph" w:styleId="Title">
    <w:name w:val="Title"/>
    <w:basedOn w:val="Normal"/>
    <w:link w:val="TitleChar"/>
    <w:uiPriority w:val="1"/>
    <w:qFormat/>
    <w:rsid w:val="005B2E1C"/>
    <w:pPr>
      <w:spacing w:after="60" w:line="228" w:lineRule="auto"/>
    </w:pPr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60"/>
    </w:rPr>
  </w:style>
  <w:style w:type="character" w:customStyle="1" w:styleId="TitleChar">
    <w:name w:val="Title Char"/>
    <w:basedOn w:val="DefaultParagraphFont"/>
    <w:link w:val="Title"/>
    <w:uiPriority w:val="1"/>
    <w:rsid w:val="005B2E1C"/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60"/>
    </w:rPr>
  </w:style>
  <w:style w:type="paragraph" w:styleId="Subtitle">
    <w:name w:val="Subtitle"/>
    <w:basedOn w:val="Normal"/>
    <w:link w:val="SubtitleChar"/>
    <w:uiPriority w:val="2"/>
    <w:qFormat/>
    <w:rsid w:val="005B2E1C"/>
    <w:pPr>
      <w:numPr>
        <w:ilvl w:val="1"/>
      </w:numPr>
      <w:contextualSpacing/>
    </w:pPr>
    <w:rPr>
      <w:color w:val="2B7471" w:themeColor="accent1" w:themeShade="80"/>
    </w:rPr>
  </w:style>
  <w:style w:type="character" w:customStyle="1" w:styleId="SubtitleChar">
    <w:name w:val="Subtitle Char"/>
    <w:basedOn w:val="DefaultParagraphFont"/>
    <w:link w:val="Subtitle"/>
    <w:uiPriority w:val="2"/>
    <w:rsid w:val="005B2E1C"/>
    <w:rPr>
      <w:color w:val="2B7471" w:themeColor="accent1" w:themeShade="80"/>
    </w:rPr>
  </w:style>
  <w:style w:type="character" w:customStyle="1" w:styleId="Heading1Char">
    <w:name w:val="Heading 1 Char"/>
    <w:basedOn w:val="DefaultParagraphFont"/>
    <w:link w:val="Heading1"/>
    <w:uiPriority w:val="3"/>
    <w:rsid w:val="005B2E1C"/>
    <w:rPr>
      <w:rFonts w:asciiTheme="majorHAnsi" w:eastAsiaTheme="majorEastAsia" w:hAnsiTheme="majorHAnsi" w:cstheme="majorBidi"/>
      <w:color w:val="2B7471" w:themeColor="accent1" w:themeShade="80"/>
      <w:sz w:val="30"/>
    </w:rPr>
  </w:style>
  <w:style w:type="character" w:customStyle="1" w:styleId="Heading2Char">
    <w:name w:val="Heading 2 Char"/>
    <w:basedOn w:val="DefaultParagraphFont"/>
    <w:link w:val="Heading2"/>
    <w:uiPriority w:val="3"/>
    <w:rsid w:val="005B2E1C"/>
    <w:rPr>
      <w:rFonts w:asciiTheme="majorHAnsi" w:eastAsiaTheme="majorEastAsia" w:hAnsiTheme="majorHAnsi" w:cstheme="majorBidi"/>
      <w:b/>
      <w:bCs/>
    </w:rPr>
  </w:style>
  <w:style w:type="paragraph" w:styleId="Quote">
    <w:name w:val="Quote"/>
    <w:basedOn w:val="Normal"/>
    <w:link w:val="QuoteChar"/>
    <w:uiPriority w:val="3"/>
    <w:unhideWhenUsed/>
    <w:qFormat/>
    <w:rsid w:val="005B2E1C"/>
    <w:pPr>
      <w:spacing w:before="480" w:after="480"/>
      <w:ind w:left="504" w:right="504"/>
      <w:contextualSpacing/>
    </w:pPr>
    <w:rPr>
      <w:rFonts w:asciiTheme="majorHAnsi" w:eastAsiaTheme="majorEastAsia" w:hAnsiTheme="majorHAnsi" w:cstheme="majorBidi"/>
      <w:color w:val="FFFFFF" w:themeColor="background1"/>
      <w:sz w:val="22"/>
    </w:rPr>
  </w:style>
  <w:style w:type="character" w:customStyle="1" w:styleId="QuoteChar">
    <w:name w:val="Quote Char"/>
    <w:basedOn w:val="DefaultParagraphFont"/>
    <w:link w:val="Quote"/>
    <w:uiPriority w:val="3"/>
    <w:rsid w:val="005B2E1C"/>
    <w:rPr>
      <w:rFonts w:asciiTheme="majorHAnsi" w:eastAsiaTheme="majorEastAsia" w:hAnsiTheme="majorHAnsi" w:cstheme="majorBidi"/>
      <w:color w:val="FFFFFF" w:themeColor="background1"/>
      <w:sz w:val="22"/>
    </w:rPr>
  </w:style>
  <w:style w:type="paragraph" w:styleId="ListBullet">
    <w:name w:val="List Bullet"/>
    <w:basedOn w:val="Normal"/>
    <w:uiPriority w:val="3"/>
    <w:unhideWhenUsed/>
    <w:qFormat/>
    <w:rsid w:val="005B2E1C"/>
    <w:pPr>
      <w:numPr>
        <w:numId w:val="1"/>
      </w:numPr>
      <w:tabs>
        <w:tab w:val="left" w:pos="360"/>
      </w:tabs>
      <w:spacing w:after="120"/>
    </w:pPr>
    <w:rPr>
      <w:color w:val="323232" w:themeColor="text2"/>
    </w:rPr>
  </w:style>
  <w:style w:type="paragraph" w:customStyle="1" w:styleId="ContactInfo">
    <w:name w:val="Contact Info"/>
    <w:basedOn w:val="Normal"/>
    <w:uiPriority w:val="4"/>
    <w:qFormat/>
    <w:rsid w:val="005B2E1C"/>
  </w:style>
  <w:style w:type="paragraph" w:customStyle="1" w:styleId="Website">
    <w:name w:val="Website"/>
    <w:basedOn w:val="Normal"/>
    <w:next w:val="Normal"/>
    <w:uiPriority w:val="4"/>
    <w:qFormat/>
    <w:rsid w:val="005B2E1C"/>
    <w:pPr>
      <w:spacing w:before="120"/>
    </w:pPr>
    <w:rPr>
      <w:color w:val="2B7471" w:themeColor="accent1" w:themeShade="80"/>
    </w:rPr>
  </w:style>
  <w:style w:type="character" w:customStyle="1" w:styleId="Heading3Char">
    <w:name w:val="Heading 3 Char"/>
    <w:basedOn w:val="DefaultParagraphFont"/>
    <w:link w:val="Heading3"/>
    <w:uiPriority w:val="3"/>
    <w:semiHidden/>
    <w:rsid w:val="005B2E1C"/>
    <w:rPr>
      <w:rFonts w:asciiTheme="majorHAnsi" w:eastAsiaTheme="majorEastAsia" w:hAnsiTheme="majorHAnsi" w:cstheme="majorBidi"/>
      <w:b/>
      <w:bCs/>
      <w:color w:val="2B7471" w:themeColor="accent1" w:themeShade="80"/>
    </w:rPr>
  </w:style>
  <w:style w:type="paragraph" w:styleId="ListNumber">
    <w:name w:val="List Number"/>
    <w:basedOn w:val="Normal"/>
    <w:uiPriority w:val="3"/>
    <w:rsid w:val="005B2E1C"/>
    <w:pPr>
      <w:numPr>
        <w:numId w:val="4"/>
      </w:numPr>
      <w:tabs>
        <w:tab w:val="left" w:pos="360"/>
      </w:tabs>
      <w:spacing w:after="120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5B2E1C"/>
    <w:rPr>
      <w:rFonts w:asciiTheme="majorHAnsi" w:eastAsiaTheme="majorEastAsia" w:hAnsiTheme="majorHAnsi" w:cstheme="majorBidi"/>
      <w:i/>
      <w:iCs/>
      <w:color w:val="2B7471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B2E1C"/>
    <w:rPr>
      <w:rFonts w:asciiTheme="majorHAnsi" w:eastAsiaTheme="majorEastAsia" w:hAnsiTheme="majorHAnsi" w:cstheme="majorBidi"/>
      <w:color w:val="2B7471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2E1C"/>
    <w:rPr>
      <w:rFonts w:asciiTheme="majorHAnsi" w:eastAsiaTheme="majorEastAsia" w:hAnsiTheme="majorHAnsi" w:cstheme="majorBidi"/>
      <w:color w:val="2B7370" w:themeColor="accent1" w:themeShade="7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B2E1C"/>
    <w:rPr>
      <w:i/>
      <w:iCs/>
      <w:color w:val="2B7471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B2E1C"/>
    <w:pPr>
      <w:spacing w:before="360" w:after="360"/>
      <w:contextualSpacing/>
    </w:pPr>
    <w:rPr>
      <w:i/>
      <w:iCs/>
      <w:color w:val="2B7471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B2E1C"/>
    <w:rPr>
      <w:i/>
      <w:iCs/>
      <w:color w:val="2B7471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5B2E1C"/>
    <w:rPr>
      <w:b/>
      <w:bCs/>
      <w:caps w:val="0"/>
      <w:smallCaps/>
      <w:color w:val="2B7471" w:themeColor="accent1" w:themeShade="8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B2E1C"/>
    <w:pPr>
      <w:spacing w:before="240" w:after="0" w:line="276" w:lineRule="auto"/>
      <w:outlineLvl w:val="9"/>
    </w:pPr>
    <w:rPr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7C4630"/>
    <w:rPr>
      <w:color w:val="74CBC8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C070A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F1F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2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tera98@verizon.net" TargetMode="External"/><Relationship Id="rId13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hyperlink" Target="mailto:crottsrick@yahoo.com" TargetMode="External"/><Relationship Id="rId14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n.Liz-PC\AppData\Roaming\Microsoft\Templates\Tri-fold%20brochure%20(blue).dotx" TargetMode="External"/></Relationships>
</file>

<file path=word/theme/theme1.xml><?xml version="1.0" encoding="utf-8"?>
<a:theme xmlns:a="http://schemas.openxmlformats.org/drawingml/2006/main" name="Office Theme">
  <a:themeElements>
    <a:clrScheme name="Brochure">
      <a:dk1>
        <a:sysClr val="windowText" lastClr="000000"/>
      </a:dk1>
      <a:lt1>
        <a:sysClr val="window" lastClr="FFFFFF"/>
      </a:lt1>
      <a:dk2>
        <a:srgbClr val="323232"/>
      </a:dk2>
      <a:lt2>
        <a:srgbClr val="E6E6E6"/>
      </a:lt2>
      <a:accent1>
        <a:srgbClr val="74CBC8"/>
      </a:accent1>
      <a:accent2>
        <a:srgbClr val="EDC765"/>
      </a:accent2>
      <a:accent3>
        <a:srgbClr val="8AC867"/>
      </a:accent3>
      <a:accent4>
        <a:srgbClr val="F0924C"/>
      </a:accent4>
      <a:accent5>
        <a:srgbClr val="907CB3"/>
      </a:accent5>
      <a:accent6>
        <a:srgbClr val="E87C8D"/>
      </a:accent6>
      <a:hlink>
        <a:srgbClr val="74CBC8"/>
      </a:hlink>
      <a:folHlink>
        <a:srgbClr val="907CB3"/>
      </a:folHlink>
    </a:clrScheme>
    <a:fontScheme name="Brochure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15786 Stewartsville Rd.
Vinton, Va. 24179</CompanyAddress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C07A8CB-267B-43CE-8A53-582BDE4952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235DC1-2810-4FBB-9CC6-E9C5916DC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Tri-fold brochure (blue)</Template>
  <TotalTime>304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Annette Carter</Company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Richard H. Crotts</dc:creator>
  <cp:keywords/>
  <cp:lastModifiedBy>Ken</cp:lastModifiedBy>
  <cp:revision>33</cp:revision>
  <cp:lastPrinted>2019-06-03T21:21:00Z</cp:lastPrinted>
  <dcterms:created xsi:type="dcterms:W3CDTF">2019-03-02T16:29:00Z</dcterms:created>
  <dcterms:modified xsi:type="dcterms:W3CDTF">2019-06-10T20:01:00Z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TC031330909991</vt:lpwstr>
  </property>
</Properties>
</file>