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</w:tblPr>
      <w:tblGrid>
        <w:gridCol w:w="3741"/>
        <w:gridCol w:w="724"/>
        <w:gridCol w:w="502"/>
        <w:gridCol w:w="4815"/>
        <w:gridCol w:w="478"/>
        <w:gridCol w:w="4140"/>
      </w:tblGrid>
      <w:tr w:rsidR="004A6906" w14:paraId="1AE20441" w14:textId="77777777" w:rsidTr="009508CB">
        <w:trPr>
          <w:trHeight w:hRule="exact" w:val="10800"/>
        </w:trPr>
        <w:tc>
          <w:tcPr>
            <w:tcW w:w="3741" w:type="dxa"/>
          </w:tcPr>
          <w:p w14:paraId="42E3DFF3" w14:textId="77777777" w:rsidR="00BE1087" w:rsidRDefault="00BE1087"/>
          <w:tbl>
            <w:tblPr>
              <w:tblStyle w:val="HostTable"/>
              <w:tblW w:w="4268" w:type="dxa"/>
              <w:tblLayout w:type="fixed"/>
              <w:tblLook w:val="04A0" w:firstRow="1" w:lastRow="0" w:firstColumn="1" w:lastColumn="0" w:noHBand="0" w:noVBand="1"/>
            </w:tblPr>
            <w:tblGrid>
              <w:gridCol w:w="4268"/>
            </w:tblGrid>
            <w:tr w:rsidR="004A6906" w14:paraId="6588B3E5" w14:textId="77777777" w:rsidTr="008010C0">
              <w:trPr>
                <w:trHeight w:hRule="exact" w:val="10170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3161DD39" w14:textId="77777777" w:rsidR="009508CB" w:rsidRDefault="00B82796" w:rsidP="009508CB">
                  <w:pPr>
                    <w:pStyle w:val="BlockHeading"/>
                    <w:jc w:val="center"/>
                    <w:rPr>
                      <w:color w:val="7030A0"/>
                      <w:sz w:val="28"/>
                      <w:szCs w:val="28"/>
                    </w:rPr>
                  </w:pPr>
                  <w:r w:rsidRPr="009508CB">
                    <w:rPr>
                      <w:color w:val="7030A0"/>
                      <w:sz w:val="28"/>
                      <w:szCs w:val="28"/>
                    </w:rPr>
                    <w:t>This golf tournament</w:t>
                  </w:r>
                </w:p>
                <w:p w14:paraId="28819821" w14:textId="7FDA49E0" w:rsidR="009205D2" w:rsidRPr="009508CB" w:rsidRDefault="00B82796" w:rsidP="009508CB">
                  <w:pPr>
                    <w:pStyle w:val="BlockHeading"/>
                    <w:jc w:val="center"/>
                    <w:rPr>
                      <w:color w:val="7030A0"/>
                      <w:sz w:val="28"/>
                      <w:szCs w:val="28"/>
                    </w:rPr>
                  </w:pPr>
                  <w:r w:rsidRPr="009508CB">
                    <w:rPr>
                      <w:color w:val="7030A0"/>
                      <w:sz w:val="28"/>
                      <w:szCs w:val="28"/>
                    </w:rPr>
                    <w:t>is a benefit for</w:t>
                  </w:r>
                </w:p>
                <w:p w14:paraId="08541ECF" w14:textId="7451112E" w:rsidR="009508CB" w:rsidRDefault="00B82796" w:rsidP="009508CB">
                  <w:pPr>
                    <w:pStyle w:val="BlockHeading"/>
                    <w:jc w:val="center"/>
                    <w:rPr>
                      <w:color w:val="7030A0"/>
                      <w:sz w:val="28"/>
                      <w:szCs w:val="28"/>
                    </w:rPr>
                  </w:pPr>
                  <w:r w:rsidRPr="009508CB">
                    <w:rPr>
                      <w:color w:val="7030A0"/>
                      <w:sz w:val="28"/>
                      <w:szCs w:val="28"/>
                    </w:rPr>
                    <w:t>“Jim’s Team to Fight</w:t>
                  </w:r>
                </w:p>
                <w:p w14:paraId="0EB5EA94" w14:textId="1270B172" w:rsidR="004A6906" w:rsidRPr="003E2EBE" w:rsidRDefault="00B82796" w:rsidP="009508CB">
                  <w:pPr>
                    <w:pStyle w:val="BlockHeading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9508CB">
                    <w:rPr>
                      <w:color w:val="7030A0"/>
                      <w:sz w:val="28"/>
                      <w:szCs w:val="28"/>
                    </w:rPr>
                    <w:t>Alzheimer’s”</w:t>
                  </w:r>
                </w:p>
                <w:p w14:paraId="73F4F944" w14:textId="77777777" w:rsidR="004A6906" w:rsidRPr="003E2EBE" w:rsidRDefault="00B82796" w:rsidP="00C606C5">
                  <w:pPr>
                    <w:pStyle w:val="BlockText"/>
                    <w:spacing w:line="360" w:lineRule="auto"/>
                    <w:rPr>
                      <w:color w:val="7030A0"/>
                      <w:sz w:val="24"/>
                      <w:szCs w:val="24"/>
                    </w:rPr>
                  </w:pPr>
                  <w:r w:rsidRPr="003E2EBE">
                    <w:rPr>
                      <w:color w:val="7030A0"/>
                      <w:sz w:val="24"/>
                      <w:szCs w:val="24"/>
                    </w:rPr>
                    <w:t>Annette Carter, a Vinton business leader, lost her husband</w:t>
                  </w:r>
                  <w:r w:rsidR="00DF50BA" w:rsidRPr="003E2EBE">
                    <w:rPr>
                      <w:color w:val="7030A0"/>
                      <w:sz w:val="24"/>
                      <w:szCs w:val="24"/>
                    </w:rPr>
                    <w:t xml:space="preserve"> of 27 years, Jim, to Alzheimer’s disease. She has become a very strong and powerful advocate and fund-raiser for the Central and Western Virginia Chapter of the Alzheimer’s Association. Annette is consistently one of the top fund-raisers for the Walk to End Alzheimer’s in Roanoke.</w:t>
                  </w:r>
                  <w:r w:rsidR="008010C0" w:rsidRPr="003E2EBE">
                    <w:rPr>
                      <w:noProof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14:paraId="180BAD2D" w14:textId="77777777" w:rsidR="009205D2" w:rsidRPr="003E2EBE" w:rsidRDefault="009205D2" w:rsidP="00B82796">
                  <w:pPr>
                    <w:pStyle w:val="BlockText"/>
                    <w:rPr>
                      <w:color w:val="7030A0"/>
                      <w:szCs w:val="20"/>
                    </w:rPr>
                  </w:pPr>
                </w:p>
                <w:p w14:paraId="12FF5A69" w14:textId="77777777" w:rsidR="00BF644C" w:rsidRPr="00244409" w:rsidRDefault="008010C0" w:rsidP="00B82796">
                  <w:pPr>
                    <w:pStyle w:val="BlockText"/>
                    <w:rPr>
                      <w:b/>
                      <w:color w:val="7030A0"/>
                    </w:rPr>
                  </w:pPr>
                  <w:r w:rsidRPr="008010C0">
                    <w:rPr>
                      <w:noProof/>
                      <w:lang w:eastAsia="en-US"/>
                    </w:rPr>
                    <w:t xml:space="preserve"> </w:t>
                  </w:r>
                </w:p>
                <w:p w14:paraId="693C376C" w14:textId="77777777" w:rsidR="00BF644C" w:rsidRPr="00244409" w:rsidRDefault="00BF644C" w:rsidP="00B82796">
                  <w:pPr>
                    <w:pStyle w:val="BlockText"/>
                    <w:rPr>
                      <w:color w:val="7030A0"/>
                    </w:rPr>
                  </w:pPr>
                </w:p>
                <w:p w14:paraId="46271CCD" w14:textId="77777777" w:rsidR="00BF644C" w:rsidRDefault="00BF644C" w:rsidP="00EE7D8F">
                  <w:pPr>
                    <w:pStyle w:val="BlockText"/>
                    <w:ind w:left="0"/>
                  </w:pPr>
                </w:p>
              </w:tc>
            </w:tr>
          </w:tbl>
          <w:p w14:paraId="486A46B6" w14:textId="77777777" w:rsidR="004A6906" w:rsidRDefault="004A6906"/>
        </w:tc>
        <w:tc>
          <w:tcPr>
            <w:tcW w:w="724" w:type="dxa"/>
          </w:tcPr>
          <w:p w14:paraId="30278AE3" w14:textId="77777777" w:rsidR="004A6906" w:rsidRDefault="004A6906"/>
        </w:tc>
        <w:tc>
          <w:tcPr>
            <w:tcW w:w="502" w:type="dxa"/>
          </w:tcPr>
          <w:p w14:paraId="7807E6FA" w14:textId="77777777" w:rsidR="004A6906" w:rsidRDefault="004A6906"/>
        </w:tc>
        <w:tc>
          <w:tcPr>
            <w:tcW w:w="4815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815"/>
            </w:tblGrid>
            <w:tr w:rsidR="004A6906" w14:paraId="7C1A4896" w14:textId="77777777" w:rsidTr="008A15D3">
              <w:trPr>
                <w:cantSplit/>
                <w:trHeight w:hRule="exact" w:val="1008"/>
              </w:trPr>
              <w:tc>
                <w:tcPr>
                  <w:tcW w:w="5000" w:type="pct"/>
                  <w:textDirection w:val="btLr"/>
                </w:tcPr>
                <w:p w14:paraId="6234EDB8" w14:textId="77777777" w:rsidR="00DC5012" w:rsidRDefault="00DC5012" w:rsidP="00B24E39">
                  <w:pPr>
                    <w:pStyle w:val="Recipient"/>
                  </w:pPr>
                </w:p>
                <w:p w14:paraId="23909113" w14:textId="77777777" w:rsidR="00DC5012" w:rsidRPr="004D7D9B" w:rsidRDefault="00DC5012" w:rsidP="00B24E39">
                  <w:pPr>
                    <w:pStyle w:val="Recipient"/>
                  </w:pPr>
                </w:p>
              </w:tc>
            </w:tr>
            <w:tr w:rsidR="004A6906" w14:paraId="48FD2EEA" w14:textId="77777777" w:rsidTr="008A15D3">
              <w:trPr>
                <w:cantSplit/>
                <w:trHeight w:hRule="exact" w:val="9720"/>
              </w:trPr>
              <w:tc>
                <w:tcPr>
                  <w:tcW w:w="5000" w:type="pct"/>
                  <w:textDirection w:val="btLr"/>
                </w:tcPr>
                <w:p w14:paraId="232E7AEE" w14:textId="77777777" w:rsidR="004A6906" w:rsidRPr="00007CEE" w:rsidRDefault="008A15D3" w:rsidP="00007CEE">
                  <w:pPr>
                    <w:pStyle w:val="ReturnAddress"/>
                    <w:spacing w:line="360" w:lineRule="auto"/>
                    <w:rPr>
                      <w:b/>
                      <w:color w:val="68538F" w:themeColor="accent5" w:themeShade="BF"/>
                      <w:sz w:val="22"/>
                      <w:szCs w:val="22"/>
                    </w:rPr>
                  </w:pPr>
                  <w:r w:rsidRPr="00007CEE">
                    <w:rPr>
                      <w:b/>
                      <w:color w:val="68538F" w:themeColor="accent5" w:themeShade="BF"/>
                      <w:sz w:val="22"/>
                      <w:szCs w:val="22"/>
                    </w:rPr>
                    <w:t>Registration Form:  $65 per person / $260 per Team</w:t>
                  </w:r>
                </w:p>
                <w:p w14:paraId="2B02729C" w14:textId="77777777" w:rsidR="008A15D3" w:rsidRPr="00007CEE" w:rsidRDefault="008A15D3" w:rsidP="00007CEE">
                  <w:pPr>
                    <w:pStyle w:val="ReturnAddress"/>
                    <w:spacing w:line="360" w:lineRule="auto"/>
                    <w:rPr>
                      <w:color w:val="68538F" w:themeColor="accent5" w:themeShade="BF"/>
                      <w:sz w:val="22"/>
                      <w:szCs w:val="22"/>
                    </w:rPr>
                  </w:pP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Sunday, August 20, 2018 – Hanging Rock Golf Club, Salem, VA – 1:30pm shotgun start</w:t>
                  </w:r>
                </w:p>
                <w:p w14:paraId="7202CD80" w14:textId="4EB6EE23" w:rsidR="008A15D3" w:rsidRPr="00007CEE" w:rsidRDefault="008A15D3" w:rsidP="00007CEE">
                  <w:pPr>
                    <w:pStyle w:val="ReturnAddress"/>
                    <w:spacing w:line="360" w:lineRule="auto"/>
                    <w:rPr>
                      <w:color w:val="68538F" w:themeColor="accent5" w:themeShade="BF"/>
                      <w:sz w:val="22"/>
                      <w:szCs w:val="22"/>
                    </w:rPr>
                  </w:pP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Team Captain: ____________________________</w:t>
                  </w:r>
                  <w:proofErr w:type="gramStart"/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  Phone</w:t>
                  </w:r>
                  <w:proofErr w:type="gramEnd"/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:</w:t>
                  </w:r>
                  <w:r w:rsidR="00C606C5">
                    <w:rPr>
                      <w:color w:val="68538F" w:themeColor="accent5" w:themeShade="BF"/>
                      <w:sz w:val="22"/>
                      <w:szCs w:val="22"/>
                    </w:rPr>
                    <w:t xml:space="preserve"> 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 xml:space="preserve"> _________</w:t>
                  </w:r>
                  <w:r w:rsidR="00C606C5">
                    <w:rPr>
                      <w:color w:val="68538F" w:themeColor="accent5" w:themeShade="BF"/>
                      <w:sz w:val="22"/>
                      <w:szCs w:val="22"/>
                    </w:rPr>
                    <w:t>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________</w:t>
                  </w:r>
                </w:p>
                <w:p w14:paraId="3C9AEE3B" w14:textId="3341821E" w:rsidR="008A15D3" w:rsidRPr="00007CEE" w:rsidRDefault="008A15D3" w:rsidP="00007CEE">
                  <w:pPr>
                    <w:pStyle w:val="ReturnAddress"/>
                    <w:spacing w:line="360" w:lineRule="auto"/>
                    <w:rPr>
                      <w:color w:val="68538F" w:themeColor="accent5" w:themeShade="BF"/>
                      <w:sz w:val="22"/>
                      <w:szCs w:val="22"/>
                    </w:rPr>
                  </w:pP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Address: __________________________________ Email: _________</w:t>
                  </w:r>
                  <w:r w:rsidR="00C606C5">
                    <w:rPr>
                      <w:color w:val="68538F" w:themeColor="accent5" w:themeShade="BF"/>
                      <w:sz w:val="22"/>
                      <w:szCs w:val="22"/>
                    </w:rPr>
                    <w:t>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_________</w:t>
                  </w:r>
                </w:p>
                <w:p w14:paraId="1EB234E9" w14:textId="5ADAA448" w:rsidR="00007CEE" w:rsidRPr="00007CEE" w:rsidRDefault="00C606C5" w:rsidP="00007CEE">
                  <w:pPr>
                    <w:pStyle w:val="ReturnAddress"/>
                    <w:spacing w:line="360" w:lineRule="auto"/>
                    <w:rPr>
                      <w:color w:val="68538F" w:themeColor="accent5" w:themeShade="BF"/>
                      <w:sz w:val="22"/>
                      <w:szCs w:val="22"/>
                    </w:rPr>
                  </w:pP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>Golfer #2</w:t>
                  </w:r>
                  <w:r w:rsidR="00007CEE" w:rsidRPr="00007CEE">
                    <w:rPr>
                      <w:color w:val="68538F" w:themeColor="accent5" w:themeShade="BF"/>
                      <w:sz w:val="22"/>
                      <w:szCs w:val="22"/>
                    </w:rPr>
                    <w:t>: _______________________________</w:t>
                  </w:r>
                  <w:proofErr w:type="gramStart"/>
                  <w:r w:rsidR="00007CEE" w:rsidRPr="00007CEE">
                    <w:rPr>
                      <w:color w:val="68538F" w:themeColor="accent5" w:themeShade="BF"/>
                      <w:sz w:val="22"/>
                      <w:szCs w:val="22"/>
                    </w:rPr>
                    <w:t>_  Phone</w:t>
                  </w:r>
                  <w:proofErr w:type="gramEnd"/>
                  <w:r w:rsidR="00007CEE" w:rsidRPr="00007CEE">
                    <w:rPr>
                      <w:color w:val="68538F" w:themeColor="accent5" w:themeShade="BF"/>
                      <w:sz w:val="22"/>
                      <w:szCs w:val="22"/>
                    </w:rPr>
                    <w:t xml:space="preserve">: 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 xml:space="preserve"> </w:t>
                  </w:r>
                  <w:r w:rsidR="00007CEE"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_________</w:t>
                  </w:r>
                  <w:r>
                    <w:rPr>
                      <w:color w:val="68538F" w:themeColor="accent5" w:themeShade="BF"/>
                      <w:sz w:val="22"/>
                      <w:szCs w:val="22"/>
                    </w:rPr>
                    <w:t>___</w:t>
                  </w:r>
                  <w:r w:rsidR="00007CEE"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________</w:t>
                  </w:r>
                </w:p>
                <w:p w14:paraId="07FD58F0" w14:textId="70BE0155" w:rsidR="00007CEE" w:rsidRPr="00007CEE" w:rsidRDefault="00007CEE" w:rsidP="00007CEE">
                  <w:pPr>
                    <w:pStyle w:val="ReturnAddress"/>
                    <w:spacing w:line="360" w:lineRule="auto"/>
                    <w:rPr>
                      <w:color w:val="68538F" w:themeColor="accent5" w:themeShade="BF"/>
                      <w:sz w:val="22"/>
                      <w:szCs w:val="22"/>
                    </w:rPr>
                  </w:pP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Address: __________________________________ Email: _________</w:t>
                  </w:r>
                  <w:r w:rsidR="00C606C5">
                    <w:rPr>
                      <w:color w:val="68538F" w:themeColor="accent5" w:themeShade="BF"/>
                      <w:sz w:val="22"/>
                      <w:szCs w:val="22"/>
                    </w:rPr>
                    <w:t>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 xml:space="preserve">_________ </w:t>
                  </w:r>
                  <w:r w:rsidR="00C606C5">
                    <w:rPr>
                      <w:color w:val="68538F" w:themeColor="accent5" w:themeShade="BF"/>
                      <w:sz w:val="22"/>
                      <w:szCs w:val="22"/>
                    </w:rPr>
                    <w:t>Golfer #3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: _______________________________</w:t>
                  </w:r>
                  <w:proofErr w:type="gramStart"/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  Phone</w:t>
                  </w:r>
                  <w:proofErr w:type="gramEnd"/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:</w:t>
                  </w:r>
                  <w:r w:rsidR="00C606C5">
                    <w:rPr>
                      <w:color w:val="68538F" w:themeColor="accent5" w:themeShade="BF"/>
                      <w:sz w:val="22"/>
                      <w:szCs w:val="22"/>
                    </w:rPr>
                    <w:t xml:space="preserve"> 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 xml:space="preserve"> _______</w:t>
                  </w:r>
                  <w:r w:rsidR="00C606C5">
                    <w:rPr>
                      <w:color w:val="68538F" w:themeColor="accent5" w:themeShade="BF"/>
                      <w:sz w:val="22"/>
                      <w:szCs w:val="22"/>
                    </w:rPr>
                    <w:t>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__________</w:t>
                  </w:r>
                </w:p>
                <w:p w14:paraId="0D6949C9" w14:textId="4C9D94D4" w:rsidR="00007CEE" w:rsidRPr="00007CEE" w:rsidRDefault="00007CEE" w:rsidP="00007CEE">
                  <w:pPr>
                    <w:pStyle w:val="ReturnAddress"/>
                    <w:spacing w:line="360" w:lineRule="auto"/>
                    <w:rPr>
                      <w:color w:val="68538F" w:themeColor="accent5" w:themeShade="BF"/>
                      <w:sz w:val="22"/>
                      <w:szCs w:val="22"/>
                    </w:rPr>
                  </w:pP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Address: __________________________________ Email: _______</w:t>
                  </w:r>
                  <w:r w:rsidR="00C606C5">
                    <w:rPr>
                      <w:color w:val="68538F" w:themeColor="accent5" w:themeShade="BF"/>
                      <w:sz w:val="22"/>
                      <w:szCs w:val="22"/>
                    </w:rPr>
                    <w:t>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 xml:space="preserve">___________ </w:t>
                  </w:r>
                  <w:r w:rsidR="00C606C5">
                    <w:rPr>
                      <w:color w:val="68538F" w:themeColor="accent5" w:themeShade="BF"/>
                      <w:sz w:val="22"/>
                      <w:szCs w:val="22"/>
                    </w:rPr>
                    <w:t>Golfer #4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: _______________________________</w:t>
                  </w:r>
                  <w:proofErr w:type="gramStart"/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  Phone</w:t>
                  </w:r>
                  <w:proofErr w:type="gramEnd"/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 xml:space="preserve">: </w:t>
                  </w:r>
                  <w:r w:rsidR="00C606C5">
                    <w:rPr>
                      <w:color w:val="68538F" w:themeColor="accent5" w:themeShade="BF"/>
                      <w:sz w:val="22"/>
                      <w:szCs w:val="22"/>
                    </w:rPr>
                    <w:t xml:space="preserve"> 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</w:t>
                  </w:r>
                  <w:r w:rsidR="00C606C5">
                    <w:rPr>
                      <w:color w:val="68538F" w:themeColor="accent5" w:themeShade="BF"/>
                      <w:sz w:val="22"/>
                      <w:szCs w:val="22"/>
                    </w:rPr>
                    <w:t>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__________</w:t>
                  </w:r>
                </w:p>
                <w:p w14:paraId="175F95A9" w14:textId="54636CF8" w:rsidR="00007CEE" w:rsidRPr="00007CEE" w:rsidRDefault="00007CEE" w:rsidP="00007CEE">
                  <w:pPr>
                    <w:pStyle w:val="ReturnAddress"/>
                    <w:spacing w:line="360" w:lineRule="auto"/>
                    <w:rPr>
                      <w:color w:val="68538F" w:themeColor="accent5" w:themeShade="BF"/>
                      <w:sz w:val="22"/>
                      <w:szCs w:val="22"/>
                    </w:rPr>
                  </w:pP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Address: __________________________________ Email: ______</w:t>
                  </w:r>
                  <w:r w:rsidR="00C606C5">
                    <w:rPr>
                      <w:color w:val="68538F" w:themeColor="accent5" w:themeShade="BF"/>
                      <w:sz w:val="22"/>
                      <w:szCs w:val="22"/>
                    </w:rPr>
                    <w:t>___</w:t>
                  </w:r>
                  <w:r w:rsidRPr="00007CEE">
                    <w:rPr>
                      <w:color w:val="68538F" w:themeColor="accent5" w:themeShade="BF"/>
                      <w:sz w:val="22"/>
                      <w:szCs w:val="22"/>
                    </w:rPr>
                    <w:t>____________</w:t>
                  </w:r>
                </w:p>
              </w:tc>
            </w:tr>
          </w:tbl>
          <w:p w14:paraId="33FD9B87" w14:textId="77777777" w:rsidR="004A6906" w:rsidRDefault="004A6906"/>
        </w:tc>
        <w:tc>
          <w:tcPr>
            <w:tcW w:w="478" w:type="dxa"/>
          </w:tcPr>
          <w:p w14:paraId="46619DE8" w14:textId="77777777" w:rsidR="004A6906" w:rsidRDefault="004A6906"/>
          <w:p w14:paraId="05C64643" w14:textId="77777777" w:rsidR="00B80071" w:rsidRDefault="00B80071"/>
          <w:p w14:paraId="23445FB0" w14:textId="29F3B728" w:rsidR="00B80071" w:rsidRDefault="00B80071"/>
        </w:tc>
        <w:tc>
          <w:tcPr>
            <w:tcW w:w="4140" w:type="dxa"/>
          </w:tcPr>
          <w:p w14:paraId="342AD865" w14:textId="76D7C298" w:rsidR="00C606C5" w:rsidRDefault="00C606C5"/>
          <w:p w14:paraId="4E5140F9" w14:textId="2164B22D" w:rsidR="00B80071" w:rsidRDefault="00B80071">
            <w:r>
              <w:object w:dxaOrig="3885" w:dyaOrig="3585" w14:anchorId="44177D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194.25pt;height:179.25pt" o:ole="">
                  <v:imagedata r:id="rId8" o:title=""/>
                </v:shape>
                <o:OLEObject Type="Embed" ProgID="PBrush" ShapeID="_x0000_i1063" DrawAspect="Content" ObjectID="_1590332929" r:id="rId9"/>
              </w:object>
            </w:r>
          </w:p>
          <w:p w14:paraId="6C17FD08" w14:textId="77777777" w:rsidR="00B80071" w:rsidRPr="001260BF" w:rsidRDefault="00B80071" w:rsidP="00B80071">
            <w:pPr>
              <w:pStyle w:val="Title"/>
              <w:jc w:val="center"/>
              <w:rPr>
                <w:rFonts w:ascii="a song for jennifer" w:hAnsi="a song for jennifer"/>
                <w:color w:val="7030A0"/>
                <w:sz w:val="44"/>
                <w:szCs w:val="44"/>
                <w:highlight w:val="yellow"/>
              </w:rPr>
            </w:pPr>
            <w:r>
              <w:rPr>
                <w:rFonts w:ascii="a song for jennifer" w:hAnsi="a song for jennifer"/>
                <w:color w:val="7030A0"/>
                <w:sz w:val="48"/>
                <w:szCs w:val="48"/>
              </w:rPr>
              <w:t>5</w:t>
            </w:r>
            <w:r w:rsidRPr="009508CB">
              <w:rPr>
                <w:rFonts w:ascii="a song for jennifer" w:hAnsi="a song for jennifer"/>
                <w:color w:val="7030A0"/>
                <w:sz w:val="48"/>
                <w:szCs w:val="48"/>
                <w:vertAlign w:val="superscript"/>
              </w:rPr>
              <w:t>th</w:t>
            </w:r>
            <w:r>
              <w:rPr>
                <w:rFonts w:ascii="a song for jennifer" w:hAnsi="a song for jennifer"/>
                <w:color w:val="7030A0"/>
                <w:sz w:val="48"/>
                <w:szCs w:val="48"/>
              </w:rPr>
              <w:t xml:space="preserve"> </w:t>
            </w:r>
            <w:r w:rsidRPr="001260BF">
              <w:rPr>
                <w:rFonts w:ascii="a song for jennifer" w:hAnsi="a song for jennifer"/>
                <w:color w:val="7030A0"/>
                <w:sz w:val="48"/>
                <w:szCs w:val="48"/>
              </w:rPr>
              <w:t>Annual</w:t>
            </w:r>
          </w:p>
          <w:p w14:paraId="6F530EC5" w14:textId="77777777" w:rsidR="00B80071" w:rsidRPr="001260BF" w:rsidRDefault="00B80071" w:rsidP="00B80071">
            <w:pPr>
              <w:pStyle w:val="Title"/>
              <w:jc w:val="center"/>
              <w:rPr>
                <w:color w:val="7030A0"/>
                <w:sz w:val="40"/>
                <w:szCs w:val="40"/>
              </w:rPr>
            </w:pPr>
            <w:r w:rsidRPr="001260BF">
              <w:rPr>
                <w:rFonts w:ascii="a song for jennifer" w:hAnsi="a song for jennifer"/>
                <w:color w:val="7030A0"/>
                <w:sz w:val="44"/>
                <w:szCs w:val="44"/>
                <w:highlight w:val="yellow"/>
              </w:rPr>
              <w:t>“Swing It to End It”</w:t>
            </w:r>
          </w:p>
          <w:p w14:paraId="606A86F0" w14:textId="77777777" w:rsidR="00B80071" w:rsidRPr="001260BF" w:rsidRDefault="00B80071" w:rsidP="00B80071">
            <w:pPr>
              <w:pStyle w:val="Title"/>
              <w:jc w:val="center"/>
              <w:rPr>
                <w:rFonts w:ascii="a song for jennifer" w:hAnsi="a song for jennifer"/>
                <w:color w:val="7030A0"/>
                <w:sz w:val="40"/>
                <w:szCs w:val="40"/>
              </w:rPr>
            </w:pPr>
            <w:r w:rsidRPr="001260BF">
              <w:rPr>
                <w:rFonts w:ascii="a song for jennifer" w:hAnsi="a song for jennifer"/>
                <w:color w:val="7030A0"/>
                <w:sz w:val="40"/>
                <w:szCs w:val="40"/>
              </w:rPr>
              <w:t>for Alzheimer’s</w:t>
            </w:r>
          </w:p>
          <w:p w14:paraId="71C78A43" w14:textId="1662C061" w:rsidR="00B80071" w:rsidRDefault="00B80071" w:rsidP="00B80071">
            <w:pPr>
              <w:pStyle w:val="Title"/>
              <w:jc w:val="center"/>
              <w:rPr>
                <w:rFonts w:ascii="a song for jennifer" w:hAnsi="a song for jennifer"/>
                <w:color w:val="7030A0"/>
                <w:sz w:val="24"/>
                <w:szCs w:val="24"/>
              </w:rPr>
            </w:pPr>
            <w:r w:rsidRPr="001260BF">
              <w:rPr>
                <w:rFonts w:ascii="a song for jennifer" w:hAnsi="a song for jennifer"/>
                <w:color w:val="7030A0"/>
                <w:sz w:val="40"/>
                <w:szCs w:val="40"/>
              </w:rPr>
              <w:t>Captains Choice Golf Tournament</w:t>
            </w:r>
          </w:p>
          <w:p w14:paraId="657B1537" w14:textId="77777777" w:rsidR="00B80071" w:rsidRPr="00B80071" w:rsidRDefault="00B80071" w:rsidP="00B80071">
            <w:pPr>
              <w:pStyle w:val="Title"/>
              <w:jc w:val="center"/>
              <w:rPr>
                <w:rFonts w:ascii="a song for jennifer" w:hAnsi="a song for jennifer"/>
                <w:color w:val="7030A0"/>
                <w:sz w:val="24"/>
                <w:szCs w:val="24"/>
              </w:rPr>
            </w:pPr>
          </w:p>
          <w:p w14:paraId="5FCC2D26" w14:textId="5EA9843A" w:rsidR="00B80071" w:rsidRPr="00B80071" w:rsidRDefault="00B80071" w:rsidP="00B80071">
            <w:pPr>
              <w:pStyle w:val="Title"/>
              <w:jc w:val="center"/>
              <w:rPr>
                <w:i/>
                <w:color w:val="7030A0"/>
                <w:sz w:val="24"/>
                <w:szCs w:val="24"/>
              </w:rPr>
            </w:pPr>
            <w:r w:rsidRPr="00B80071">
              <w:rPr>
                <w:i/>
                <w:color w:val="7030A0"/>
                <w:sz w:val="24"/>
                <w:szCs w:val="24"/>
              </w:rPr>
              <w:t>SUNDAY August 12, 2018 1:30pm</w:t>
            </w:r>
            <w:r>
              <w:rPr>
                <w:i/>
                <w:color w:val="7030A0"/>
                <w:sz w:val="24"/>
                <w:szCs w:val="24"/>
              </w:rPr>
              <w:t xml:space="preserve"> Shotgun</w:t>
            </w:r>
          </w:p>
          <w:p w14:paraId="4B7255CE" w14:textId="7C52957A" w:rsidR="00B80071" w:rsidRDefault="00B80071" w:rsidP="00B80071">
            <w:pPr>
              <w:pStyle w:val="Title"/>
              <w:jc w:val="center"/>
              <w:rPr>
                <w:rFonts w:ascii="a song for jennifer" w:hAnsi="a song for jennifer"/>
                <w:color w:val="7030A0"/>
                <w:sz w:val="24"/>
                <w:szCs w:val="24"/>
              </w:rPr>
            </w:pPr>
          </w:p>
          <w:p w14:paraId="0916170F" w14:textId="28428FC5" w:rsidR="00B80071" w:rsidRDefault="00B80071" w:rsidP="00B8007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98503E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HANGING ROCK GOLF CLUB</w:t>
            </w:r>
          </w:p>
          <w:p w14:paraId="1C924538" w14:textId="442421E2" w:rsidR="00B80071" w:rsidRDefault="00B80071" w:rsidP="00B8007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Salem, Virginia</w:t>
            </w:r>
          </w:p>
          <w:p w14:paraId="3934A50E" w14:textId="5A5F7190" w:rsidR="00B80071" w:rsidRPr="006F4B5D" w:rsidRDefault="00B80071" w:rsidP="00B8007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6F4B5D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~  ~  ~ </w:t>
            </w:r>
          </w:p>
          <w:p w14:paraId="1A948F63" w14:textId="49FEA3E4" w:rsidR="00B80071" w:rsidRDefault="00B80071" w:rsidP="00B8007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18 Holes of Golf with Cart</w:t>
            </w:r>
          </w:p>
          <w:p w14:paraId="48E24543" w14:textId="4E050FF1" w:rsidR="00B80071" w:rsidRPr="00B80071" w:rsidRDefault="00B80071" w:rsidP="00B8007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Award Reception </w:t>
            </w:r>
            <w:r w:rsidR="006F4B5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after the tournament</w:t>
            </w:r>
          </w:p>
          <w:p w14:paraId="073D5AC4" w14:textId="77777777" w:rsidR="00B80071" w:rsidRPr="00B80071" w:rsidRDefault="00B80071" w:rsidP="00B80071">
            <w:pPr>
              <w:pStyle w:val="Title"/>
              <w:jc w:val="center"/>
              <w:rPr>
                <w:rFonts w:ascii="a song for jennifer" w:hAnsi="a song for jennifer"/>
                <w:color w:val="7030A0"/>
                <w:sz w:val="24"/>
                <w:szCs w:val="24"/>
              </w:rPr>
            </w:pPr>
          </w:p>
          <w:p w14:paraId="2F143D8B" w14:textId="77777777" w:rsidR="00B80071" w:rsidRDefault="00B80071"/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40"/>
            </w:tblGrid>
            <w:tr w:rsidR="004A6906" w14:paraId="10F14941" w14:textId="77777777" w:rsidTr="009205D2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14:paraId="3E8860AB" w14:textId="66865316" w:rsidR="004A6906" w:rsidRPr="001260BF" w:rsidRDefault="004A6906" w:rsidP="00B80071">
                  <w:pPr>
                    <w:pStyle w:val="Subtitle"/>
                    <w:rPr>
                      <w:rFonts w:ascii="a song for jennifer" w:hAnsi="a song for jennifer"/>
                      <w:color w:val="7030A0"/>
                      <w:sz w:val="24"/>
                      <w:szCs w:val="24"/>
                    </w:rPr>
                  </w:pPr>
                </w:p>
              </w:tc>
            </w:tr>
            <w:tr w:rsidR="004A6906" w14:paraId="14351F40" w14:textId="77777777" w:rsidTr="009508CB">
              <w:trPr>
                <w:trHeight w:hRule="exact" w:val="828"/>
              </w:trPr>
              <w:tc>
                <w:tcPr>
                  <w:tcW w:w="5000" w:type="pct"/>
                </w:tcPr>
                <w:p w14:paraId="07745031" w14:textId="77777777" w:rsidR="009205D2" w:rsidRPr="001260BF" w:rsidRDefault="009205D2" w:rsidP="009508CB">
                  <w:pPr>
                    <w:jc w:val="center"/>
                    <w:rPr>
                      <w:b/>
                      <w:i/>
                      <w:color w:val="7030A0"/>
                      <w:u w:val="single"/>
                    </w:rPr>
                  </w:pPr>
                </w:p>
              </w:tc>
            </w:tr>
            <w:tr w:rsidR="004A6906" w14:paraId="39792644" w14:textId="77777777">
              <w:trPr>
                <w:trHeight w:hRule="exact" w:val="6624"/>
              </w:trPr>
              <w:tc>
                <w:tcPr>
                  <w:tcW w:w="5000" w:type="pct"/>
                </w:tcPr>
                <w:p w14:paraId="19003EE2" w14:textId="4A2E6615" w:rsidR="004A6906" w:rsidRDefault="004A6906" w:rsidP="00B80071">
                  <w:pPr>
                    <w:jc w:val="center"/>
                  </w:pPr>
                </w:p>
              </w:tc>
            </w:tr>
            <w:tr w:rsidR="004A6906" w14:paraId="45A566A6" w14:textId="77777777" w:rsidTr="00EE53B3">
              <w:trPr>
                <w:trHeight w:hRule="exact" w:val="80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77BDC116" w14:textId="77777777" w:rsidR="004A6906" w:rsidRDefault="004A6906" w:rsidP="009508CB">
                  <w:pPr>
                    <w:jc w:val="center"/>
                  </w:pPr>
                </w:p>
              </w:tc>
            </w:tr>
            <w:tr w:rsidR="004A6906" w14:paraId="7454DEB8" w14:textId="77777777" w:rsidTr="00EE53B3">
              <w:trPr>
                <w:trHeight w:hRule="exact" w:val="360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755FB94E" w14:textId="77777777" w:rsidR="004A6906" w:rsidRDefault="004A6906" w:rsidP="009508CB">
                  <w:pPr>
                    <w:jc w:val="center"/>
                  </w:pPr>
                </w:p>
              </w:tc>
            </w:tr>
          </w:tbl>
          <w:p w14:paraId="76F11C92" w14:textId="77777777" w:rsidR="004A6906" w:rsidRDefault="004A6906" w:rsidP="009508CB">
            <w:pPr>
              <w:jc w:val="center"/>
            </w:pPr>
          </w:p>
        </w:tc>
      </w:tr>
    </w:tbl>
    <w:p w14:paraId="6BC9E4C9" w14:textId="1F478FD6" w:rsidR="004A6906" w:rsidRDefault="009508CB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E0CD632" wp14:editId="48452274">
                <wp:simplePos x="0" y="0"/>
                <wp:positionH relativeFrom="column">
                  <wp:posOffset>2823845</wp:posOffset>
                </wp:positionH>
                <wp:positionV relativeFrom="page">
                  <wp:posOffset>0</wp:posOffset>
                </wp:positionV>
                <wp:extent cx="3378835" cy="7772400"/>
                <wp:effectExtent l="0" t="0" r="0" b="0"/>
                <wp:wrapNone/>
                <wp:docPr id="3" name="Fold guide lines" descr="Fold guide lines. Delete before printing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78835" cy="7772400"/>
                          <a:chOff x="-52393" y="0"/>
                          <a:chExt cx="3386248" cy="7772400"/>
                        </a:xfrm>
                      </wpg:grpSpPr>
                      <wps:wsp>
                        <wps:cNvPr id="2" name="Straight Connector 1"/>
                        <wps:cNvCnPr/>
                        <wps:spPr>
                          <a:xfrm>
                            <a:off x="-52393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2"/>
                        <wps:cNvCnPr/>
                        <wps:spPr>
                          <a:xfrm>
                            <a:off x="333385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97E96" id="Fold guide lines" o:spid="_x0000_s1026" alt="Fold guide lines. Delete before printing." style="position:absolute;margin-left:222.35pt;margin-top:0;width:266.05pt;height:612pt;z-index:-251665408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">
  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  <v:stroke joinstyle="miter"/>
                </v:line>
  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</w:tblPr>
      <w:tblGrid>
        <w:gridCol w:w="4140"/>
        <w:gridCol w:w="901"/>
        <w:gridCol w:w="4465"/>
        <w:gridCol w:w="865"/>
        <w:gridCol w:w="4029"/>
      </w:tblGrid>
      <w:tr w:rsidR="001260BF" w:rsidRPr="001260BF" w14:paraId="1EAAAD1F" w14:textId="77777777" w:rsidTr="00B80071">
        <w:trPr>
          <w:trHeight w:hRule="exact" w:val="10440"/>
        </w:trPr>
        <w:tc>
          <w:tcPr>
            <w:tcW w:w="5041" w:type="dxa"/>
            <w:gridSpan w:val="2"/>
          </w:tcPr>
          <w:tbl>
            <w:tblPr>
              <w:tblStyle w:val="HostTable"/>
              <w:tblW w:w="4374" w:type="pct"/>
              <w:tblLayout w:type="fixed"/>
              <w:tblLook w:val="04A0" w:firstRow="1" w:lastRow="0" w:firstColumn="1" w:lastColumn="0" w:noHBand="0" w:noVBand="1"/>
            </w:tblPr>
            <w:tblGrid>
              <w:gridCol w:w="4410"/>
            </w:tblGrid>
            <w:tr w:rsidR="004A6906" w:rsidRPr="00B24E39" w14:paraId="5486D26A" w14:textId="77777777" w:rsidTr="00B24E39">
              <w:trPr>
                <w:trHeight w:hRule="exact" w:val="6120"/>
              </w:trPr>
              <w:tc>
                <w:tcPr>
                  <w:tcW w:w="5000" w:type="pct"/>
                  <w:shd w:val="clear" w:color="auto" w:fill="FFFFFF" w:themeFill="background1"/>
                </w:tcPr>
                <w:p w14:paraId="3B5AF58C" w14:textId="77777777" w:rsidR="0030291B" w:rsidRPr="00B24E39" w:rsidRDefault="0030291B" w:rsidP="0030291B">
                  <w:pPr>
                    <w:pStyle w:val="Heading1"/>
                    <w:rPr>
                      <w:color w:val="7030A0"/>
                      <w:sz w:val="18"/>
                    </w:rPr>
                  </w:pPr>
                  <w:r w:rsidRPr="00B24E39">
                    <w:rPr>
                      <w:color w:val="7030A0"/>
                      <w:sz w:val="18"/>
                    </w:rPr>
                    <w:lastRenderedPageBreak/>
                    <w:t>Contact Us</w:t>
                  </w:r>
                </w:p>
                <w:sdt>
                  <w:sdtPr>
                    <w:rPr>
                      <w:color w:val="7030A0"/>
                    </w:rPr>
                    <w:alias w:val="Company Name"/>
                    <w:tag w:val=""/>
                    <w:id w:val="950436312"/>
                    <w:placeholder>
                      <w:docPart w:val="D7F570D21DDB4579B62FADC09CA0C0EA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EndPr/>
                  <w:sdtContent>
                    <w:p w14:paraId="2B8ABF85" w14:textId="77777777" w:rsidR="0030291B" w:rsidRPr="00B24E39" w:rsidRDefault="0030291B" w:rsidP="0030291B">
                      <w:pPr>
                        <w:pStyle w:val="ContactInfo"/>
                        <w:rPr>
                          <w:color w:val="7030A0"/>
                        </w:rPr>
                      </w:pPr>
                      <w:r w:rsidRPr="00B24E39">
                        <w:rPr>
                          <w:color w:val="7030A0"/>
                        </w:rPr>
                        <w:t>Annette Carter</w:t>
                      </w:r>
                    </w:p>
                  </w:sdtContent>
                </w:sdt>
                <w:sdt>
                  <w:sdtPr>
                    <w:rPr>
                      <w:color w:val="7030A0"/>
                    </w:rPr>
                    <w:alias w:val="Address"/>
                    <w:tag w:val=""/>
                    <w:id w:val="-1891111686"/>
                    <w:placeholder>
                      <w:docPart w:val="044A558614294DFA9FBF69792B83CFC3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14:paraId="04E22BFC" w14:textId="77777777" w:rsidR="0030291B" w:rsidRPr="00B24E39" w:rsidRDefault="00B24E39" w:rsidP="0030291B">
                      <w:pPr>
                        <w:pStyle w:val="ContactInfo"/>
                        <w:rPr>
                          <w:color w:val="7030A0"/>
                        </w:rPr>
                      </w:pPr>
                      <w:r w:rsidRPr="00B24E39">
                        <w:rPr>
                          <w:color w:val="7030A0"/>
                        </w:rPr>
                        <w:t>15786 Stewartsville Rd.</w:t>
                      </w:r>
                      <w:r w:rsidRPr="00B24E39">
                        <w:rPr>
                          <w:color w:val="7030A0"/>
                        </w:rPr>
                        <w:br/>
                        <w:t>Vinton, Va. 24179</w:t>
                      </w:r>
                    </w:p>
                  </w:sdtContent>
                </w:sdt>
                <w:p w14:paraId="73BE0DC7" w14:textId="77777777" w:rsidR="0030291B" w:rsidRPr="00B24E39" w:rsidRDefault="0030291B" w:rsidP="0030291B">
                  <w:pPr>
                    <w:pStyle w:val="ContactInfo"/>
                    <w:rPr>
                      <w:color w:val="7030A0"/>
                    </w:rPr>
                  </w:pPr>
                  <w:r w:rsidRPr="00B24E39">
                    <w:rPr>
                      <w:color w:val="7030A0"/>
                    </w:rPr>
                    <w:t>Work- 540-890-6899</w:t>
                  </w:r>
                </w:p>
                <w:p w14:paraId="5D238413" w14:textId="77777777" w:rsidR="00433010" w:rsidRPr="00B24E39" w:rsidRDefault="00433010" w:rsidP="0030291B">
                  <w:pPr>
                    <w:pStyle w:val="ContactInfo"/>
                    <w:rPr>
                      <w:color w:val="7030A0"/>
                    </w:rPr>
                  </w:pPr>
                  <w:r w:rsidRPr="00B24E39">
                    <w:rPr>
                      <w:color w:val="7030A0"/>
                    </w:rPr>
                    <w:t>Mobile- 540-871-0290</w:t>
                  </w:r>
                </w:p>
                <w:p w14:paraId="368EC59D" w14:textId="77777777" w:rsidR="002C6967" w:rsidRPr="00B24E39" w:rsidRDefault="002C6967" w:rsidP="0030291B">
                  <w:pPr>
                    <w:pStyle w:val="ContactInfo"/>
                    <w:rPr>
                      <w:color w:val="7030A0"/>
                    </w:rPr>
                  </w:pPr>
                  <w:r w:rsidRPr="00B24E39">
                    <w:rPr>
                      <w:color w:val="7030A0"/>
                    </w:rPr>
                    <w:t xml:space="preserve">Fax- </w:t>
                  </w:r>
                  <w:r w:rsidR="00433010" w:rsidRPr="00B24E39">
                    <w:rPr>
                      <w:color w:val="7030A0"/>
                    </w:rPr>
                    <w:t>540-890-2373</w:t>
                  </w:r>
                </w:p>
                <w:p w14:paraId="1E3FE36A" w14:textId="77777777" w:rsidR="0030291B" w:rsidRPr="00B24E39" w:rsidRDefault="006F4B5D" w:rsidP="0030291B">
                  <w:pPr>
                    <w:pStyle w:val="ContactInfo"/>
                    <w:rPr>
                      <w:color w:val="7030A0"/>
                    </w:rPr>
                  </w:pPr>
                  <w:hyperlink r:id="rId10" w:history="1">
                    <w:r w:rsidR="0030291B" w:rsidRPr="00B24E39">
                      <w:rPr>
                        <w:rStyle w:val="Hyperlink"/>
                        <w:color w:val="7030A0"/>
                      </w:rPr>
                      <w:t>cartera98@verizon.net</w:t>
                    </w:r>
                  </w:hyperlink>
                </w:p>
                <w:p w14:paraId="14042902" w14:textId="77777777" w:rsidR="0030291B" w:rsidRPr="00B24E39" w:rsidRDefault="0030291B" w:rsidP="0030291B">
                  <w:pPr>
                    <w:pStyle w:val="ContactInfo"/>
                    <w:rPr>
                      <w:color w:val="7030A0"/>
                    </w:rPr>
                  </w:pPr>
                </w:p>
                <w:p w14:paraId="7EA600D9" w14:textId="77777777" w:rsidR="0030291B" w:rsidRPr="00B24E39" w:rsidRDefault="0030291B" w:rsidP="0030291B">
                  <w:pPr>
                    <w:pStyle w:val="ContactInfo"/>
                    <w:rPr>
                      <w:color w:val="7030A0"/>
                    </w:rPr>
                  </w:pPr>
                  <w:r w:rsidRPr="00B24E39">
                    <w:rPr>
                      <w:color w:val="7030A0"/>
                    </w:rPr>
                    <w:t>or</w:t>
                  </w:r>
                </w:p>
                <w:p w14:paraId="417B7DD7" w14:textId="77777777" w:rsidR="0030291B" w:rsidRPr="00B24E39" w:rsidRDefault="0030291B" w:rsidP="0030291B">
                  <w:pPr>
                    <w:pStyle w:val="ContactInfo"/>
                    <w:rPr>
                      <w:color w:val="7030A0"/>
                    </w:rPr>
                  </w:pPr>
                  <w:r w:rsidRPr="00B24E39">
                    <w:rPr>
                      <w:color w:val="7030A0"/>
                    </w:rPr>
                    <w:t>Rick Crotts</w:t>
                  </w:r>
                </w:p>
                <w:p w14:paraId="3997886F" w14:textId="77777777" w:rsidR="0030291B" w:rsidRPr="00B24E39" w:rsidRDefault="0030291B" w:rsidP="0030291B">
                  <w:pPr>
                    <w:pStyle w:val="ContactInfo"/>
                    <w:rPr>
                      <w:color w:val="7030A0"/>
                    </w:rPr>
                  </w:pPr>
                  <w:r w:rsidRPr="00B24E39">
                    <w:rPr>
                      <w:color w:val="7030A0"/>
                    </w:rPr>
                    <w:t>802 Bowman Ave.</w:t>
                  </w:r>
                </w:p>
                <w:p w14:paraId="0559D050" w14:textId="77777777" w:rsidR="0030291B" w:rsidRPr="00B24E39" w:rsidRDefault="0030291B" w:rsidP="0030291B">
                  <w:pPr>
                    <w:pStyle w:val="ContactInfo"/>
                    <w:rPr>
                      <w:color w:val="7030A0"/>
                    </w:rPr>
                  </w:pPr>
                  <w:r w:rsidRPr="00B24E39">
                    <w:rPr>
                      <w:color w:val="7030A0"/>
                    </w:rPr>
                    <w:t>Salem, Va. 24153</w:t>
                  </w:r>
                </w:p>
                <w:p w14:paraId="61993333" w14:textId="77777777" w:rsidR="0030291B" w:rsidRPr="00B24E39" w:rsidRDefault="0030291B" w:rsidP="0030291B">
                  <w:pPr>
                    <w:pStyle w:val="ContactInfo"/>
                    <w:rPr>
                      <w:color w:val="7030A0"/>
                    </w:rPr>
                  </w:pPr>
                  <w:r w:rsidRPr="00B24E39">
                    <w:rPr>
                      <w:color w:val="7030A0"/>
                    </w:rPr>
                    <w:t>Cell- 540-580-3116</w:t>
                  </w:r>
                </w:p>
                <w:p w14:paraId="4D4E16D3" w14:textId="77777777" w:rsidR="0030291B" w:rsidRPr="00B24E39" w:rsidRDefault="006F4B5D" w:rsidP="0030291B">
                  <w:pPr>
                    <w:pStyle w:val="ContactInfo"/>
                    <w:rPr>
                      <w:color w:val="7030A0"/>
                    </w:rPr>
                  </w:pPr>
                  <w:hyperlink r:id="rId11" w:history="1">
                    <w:r w:rsidR="0030291B" w:rsidRPr="00B24E39">
                      <w:rPr>
                        <w:rStyle w:val="Hyperlink"/>
                        <w:color w:val="7030A0"/>
                      </w:rPr>
                      <w:t>crottsrick@yahoo.com</w:t>
                    </w:r>
                  </w:hyperlink>
                </w:p>
                <w:p w14:paraId="47CE7AB0" w14:textId="77777777" w:rsidR="0030291B" w:rsidRPr="00B24E39" w:rsidRDefault="0030291B" w:rsidP="0030291B">
                  <w:pPr>
                    <w:pStyle w:val="ContactInfo"/>
                    <w:rPr>
                      <w:color w:val="7030A0"/>
                    </w:rPr>
                  </w:pPr>
                </w:p>
                <w:p w14:paraId="57458A34" w14:textId="77777777" w:rsidR="004A6906" w:rsidRPr="00B24E39" w:rsidRDefault="00B24E39" w:rsidP="0030291B">
                  <w:pPr>
                    <w:rPr>
                      <w:color w:val="7030A0"/>
                    </w:rPr>
                  </w:pPr>
                  <w:r w:rsidRPr="00B24E39">
                    <w:rPr>
                      <w:color w:val="7030A0"/>
                    </w:rPr>
                    <w:t>Our website is at RVSGT.org</w:t>
                  </w:r>
                </w:p>
                <w:p w14:paraId="21D3C5AF" w14:textId="77777777" w:rsidR="00B24E39" w:rsidRPr="00B24E39" w:rsidRDefault="00B24E39" w:rsidP="0030291B">
                  <w:pPr>
                    <w:rPr>
                      <w:color w:val="7030A0"/>
                    </w:rPr>
                  </w:pPr>
                  <w:r w:rsidRPr="00B24E39">
                    <w:rPr>
                      <w:color w:val="7030A0"/>
                    </w:rPr>
                    <w:t>In Annette’s corner ( purple box)</w:t>
                  </w:r>
                </w:p>
                <w:p w14:paraId="5453876A" w14:textId="77777777" w:rsidR="00B24E39" w:rsidRPr="00B24E39" w:rsidRDefault="00B24E39" w:rsidP="0030291B">
                  <w:pPr>
                    <w:rPr>
                      <w:color w:val="7030A0"/>
                    </w:rPr>
                  </w:pPr>
                  <w:r w:rsidRPr="00B24E39">
                    <w:rPr>
                      <w:color w:val="7030A0"/>
                    </w:rPr>
                    <w:t>We are on Facebook, Twitter and Instagram</w:t>
                  </w:r>
                  <w:r>
                    <w:rPr>
                      <w:color w:val="7030A0"/>
                    </w:rPr>
                    <w:t xml:space="preserve"> under JimsTeam4Alz</w:t>
                  </w:r>
                </w:p>
                <w:p w14:paraId="237EDA3B" w14:textId="77777777" w:rsidR="00B24E39" w:rsidRPr="00B24E39" w:rsidRDefault="00B24E39" w:rsidP="0030291B"/>
              </w:tc>
            </w:tr>
            <w:tr w:rsidR="004A6906" w14:paraId="4CDE9B6F" w14:textId="77777777" w:rsidTr="00B24E39">
              <w:trPr>
                <w:trHeight w:hRule="exact" w:val="5976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14:paraId="53430333" w14:textId="77777777" w:rsidR="00C070A1" w:rsidRDefault="008010C0" w:rsidP="0030291B">
                  <w:r w:rsidRPr="008010C0">
                    <w:rPr>
                      <w:noProof/>
                      <w:lang w:eastAsia="en-US"/>
                    </w:rPr>
                    <w:drawing>
                      <wp:inline distT="0" distB="0" distL="0" distR="0" wp14:anchorId="2D822597" wp14:editId="74E8DB22">
                        <wp:extent cx="1913890" cy="2392045"/>
                        <wp:effectExtent l="0" t="0" r="0" b="8255"/>
                        <wp:docPr id="11" name="Picture 11" descr="C:\Users\rhcrotts\OneDrive - Roanoke County Schools\Alzheimer's Tourney\swinging gol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hcrotts\OneDrive - Roanoke County Schools\Alzheimer's Tourney\swinging gol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3890" cy="2392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2FDDE59" w14:textId="77777777" w:rsidR="004A6906" w:rsidRDefault="004A6906"/>
        </w:tc>
        <w:tc>
          <w:tcPr>
            <w:tcW w:w="4465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465"/>
            </w:tblGrid>
            <w:tr w:rsidR="004A6906" w14:paraId="4AD6F6DC" w14:textId="77777777" w:rsidTr="00BF644C">
              <w:trPr>
                <w:cantSplit/>
                <w:trHeight w:hRule="exact" w:val="9990"/>
              </w:trPr>
              <w:tc>
                <w:tcPr>
                  <w:tcW w:w="5000" w:type="pct"/>
                  <w:shd w:val="clear" w:color="auto" w:fill="FFFFFF" w:themeFill="background1"/>
                  <w:textDirection w:val="btLr"/>
                  <w:vAlign w:val="center"/>
                </w:tcPr>
                <w:p w14:paraId="3047BAD3" w14:textId="3C0FC3C6" w:rsidR="004A6906" w:rsidRDefault="009508CB" w:rsidP="00703C40">
                  <w:pPr>
                    <w:pStyle w:val="Quote"/>
                    <w:spacing w:before="0"/>
                    <w:ind w:left="113"/>
                    <w:jc w:val="both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7456" behindDoc="0" locked="0" layoutInCell="1" allowOverlap="1" wp14:anchorId="242B99EB" wp14:editId="7DBEE66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-6134100</wp:posOffset>
                            </wp:positionV>
                            <wp:extent cx="2705100" cy="6105525"/>
                            <wp:effectExtent l="0" t="0" r="19050" b="2857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05100" cy="6105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156EAD" w14:textId="54B533CC" w:rsidR="00522F16" w:rsidRDefault="00447D29" w:rsidP="00EE53B3">
                                        <w:pPr>
                                          <w:rPr>
                                            <w:b/>
                                            <w:color w:val="7030A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7030A0"/>
                                          </w:rPr>
                                          <w:t xml:space="preserve">   1</w:t>
                                        </w:r>
                                        <w:r w:rsidRPr="00447D29">
                                          <w:rPr>
                                            <w:b/>
                                            <w:color w:val="7030A0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>
                                          <w:rPr>
                                            <w:b/>
                                            <w:color w:val="7030A0"/>
                                          </w:rPr>
                                          <w:t>, 2</w:t>
                                        </w:r>
                                        <w:r w:rsidRPr="00447D29">
                                          <w:rPr>
                                            <w:b/>
                                            <w:color w:val="7030A0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>
                                          <w:rPr>
                                            <w:b/>
                                            <w:color w:val="7030A0"/>
                                          </w:rPr>
                                          <w:t>, 3</w:t>
                                        </w:r>
                                        <w:r w:rsidRPr="00447D29">
                                          <w:rPr>
                                            <w:b/>
                                            <w:color w:val="7030A0"/>
                                            <w:vertAlign w:val="superscript"/>
                                          </w:rPr>
                                          <w:t>rd</w:t>
                                        </w:r>
                                        <w:r>
                                          <w:rPr>
                                            <w:b/>
                                            <w:color w:val="7030A0"/>
                                          </w:rPr>
                                          <w:t>, 4</w:t>
                                        </w:r>
                                        <w:r w:rsidRPr="00447D29">
                                          <w:rPr>
                                            <w:b/>
                                            <w:color w:val="7030A0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b/>
                                            <w:color w:val="7030A0"/>
                                          </w:rPr>
                                          <w:t xml:space="preserve"> and Last place prizes.</w:t>
                                        </w:r>
                                      </w:p>
                                      <w:p w14:paraId="6743A203" w14:textId="77777777" w:rsidR="00447D29" w:rsidRDefault="00447D29" w:rsidP="00DC5012">
                                        <w:pPr>
                                          <w:jc w:val="center"/>
                                          <w:rPr>
                                            <w:color w:val="7030A0"/>
                                          </w:rPr>
                                        </w:pPr>
                                        <w:r w:rsidRPr="00447D29">
                                          <w:rPr>
                                            <w:color w:val="7030A0"/>
                                            <w:u w:val="single"/>
                                          </w:rPr>
                                          <w:t>Each winning team will get a choice of green fees to a golf course plus a sleeve of Titleist golf balls</w:t>
                                        </w:r>
                                        <w:r w:rsidRPr="00447D29">
                                          <w:rPr>
                                            <w:color w:val="7030A0"/>
                                          </w:rPr>
                                          <w:t>.</w:t>
                                        </w:r>
                                      </w:p>
                                      <w:p w14:paraId="28AB2BA7" w14:textId="41D0A56F" w:rsidR="00447D29" w:rsidRDefault="00447D29" w:rsidP="00EE53B3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  <w:r>
                                          <w:rPr>
                                            <w:color w:val="7030A0"/>
                                          </w:rPr>
                                          <w:t>Each Player will receive a two</w:t>
                                        </w:r>
                                        <w:r w:rsidR="0031103C">
                                          <w:rPr>
                                            <w:color w:val="7030A0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color w:val="7030A0"/>
                                          </w:rPr>
                                          <w:t xml:space="preserve">ball sleeve of </w:t>
                                        </w:r>
                                        <w:r w:rsidR="009508CB">
                                          <w:rPr>
                                            <w:color w:val="7030A0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color w:val="7030A0"/>
                                          </w:rPr>
                                          <w:t>itleist Golf Balls and a Zero Friction Golf Glove.</w:t>
                                        </w:r>
                                      </w:p>
                                      <w:p w14:paraId="49B661FC" w14:textId="19BA5F99" w:rsidR="00447D29" w:rsidRDefault="00447D29" w:rsidP="0098503E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  <w:r>
                                          <w:rPr>
                                            <w:color w:val="7030A0"/>
                                          </w:rPr>
                                          <w:t>Hole</w:t>
                                        </w:r>
                                        <w:r w:rsidR="0031103C">
                                          <w:rPr>
                                            <w:color w:val="7030A0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color w:val="7030A0"/>
                                          </w:rPr>
                                          <w:t>In</w:t>
                                        </w:r>
                                        <w:r w:rsidR="0031103C">
                                          <w:rPr>
                                            <w:color w:val="7030A0"/>
                                          </w:rPr>
                                          <w:t>-</w:t>
                                        </w:r>
                                        <w:r>
                                          <w:rPr>
                                            <w:color w:val="7030A0"/>
                                          </w:rPr>
                                          <w:t>One Contest</w:t>
                                        </w:r>
                                      </w:p>
                                      <w:p w14:paraId="74D9E2DA" w14:textId="6F8BCC07" w:rsidR="00447D29" w:rsidRDefault="00447D29" w:rsidP="00EE53B3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  <w:r>
                                          <w:rPr>
                                            <w:color w:val="7030A0"/>
                                          </w:rPr>
                                          <w:t xml:space="preserve">Closest to the </w:t>
                                        </w:r>
                                        <w:r w:rsidR="0031103C">
                                          <w:rPr>
                                            <w:color w:val="7030A0"/>
                                          </w:rPr>
                                          <w:t>P</w:t>
                                        </w:r>
                                        <w:r>
                                          <w:rPr>
                                            <w:color w:val="7030A0"/>
                                          </w:rPr>
                                          <w:t>in prize on each Par 3</w:t>
                                        </w:r>
                                      </w:p>
                                      <w:p w14:paraId="65E0AB05" w14:textId="611F2E70" w:rsidR="00447D29" w:rsidRDefault="00447D29" w:rsidP="00EE53B3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  <w:r>
                                          <w:rPr>
                                            <w:color w:val="7030A0"/>
                                          </w:rPr>
                                          <w:t>Putting Contest: $ 5 Entry fee</w:t>
                                        </w:r>
                                      </w:p>
                                      <w:p w14:paraId="770DD952" w14:textId="04456F4F" w:rsidR="000E57CE" w:rsidRDefault="00447D29" w:rsidP="00EE53B3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  <w:r>
                                          <w:rPr>
                                            <w:color w:val="7030A0"/>
                                          </w:rPr>
                                          <w:t xml:space="preserve">There will be a Long Drive Contest, Separate Women and Men </w:t>
                                        </w:r>
                                        <w:r w:rsidR="009508CB">
                                          <w:rPr>
                                            <w:color w:val="7030A0"/>
                                          </w:rPr>
                                          <w:t>D</w:t>
                                        </w:r>
                                        <w:r>
                                          <w:rPr>
                                            <w:color w:val="7030A0"/>
                                          </w:rPr>
                                          <w:t>ivi</w:t>
                                        </w:r>
                                        <w:r w:rsidR="00DC5012">
                                          <w:rPr>
                                            <w:color w:val="7030A0"/>
                                          </w:rPr>
                                          <w:t>s</w:t>
                                        </w:r>
                                        <w:r w:rsidR="009508CB">
                                          <w:rPr>
                                            <w:color w:val="7030A0"/>
                                          </w:rPr>
                                          <w:t>i</w:t>
                                        </w:r>
                                        <w:r w:rsidR="00DC5012">
                                          <w:rPr>
                                            <w:color w:val="7030A0"/>
                                          </w:rPr>
                                          <w:t>ons</w:t>
                                        </w:r>
                                        <w:r w:rsidR="000E57CE">
                                          <w:rPr>
                                            <w:color w:val="7030A0"/>
                                          </w:rPr>
                                          <w:t xml:space="preserve"> </w:t>
                                        </w:r>
                                      </w:p>
                                      <w:p w14:paraId="69571E51" w14:textId="13138C72" w:rsidR="000E57CE" w:rsidRDefault="000E57CE" w:rsidP="00EE53B3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  <w:r>
                                          <w:rPr>
                                            <w:color w:val="7030A0"/>
                                          </w:rPr>
                                          <w:t>There will be 50/50, raffles, red tees and mulligans available.</w:t>
                                        </w:r>
                                      </w:p>
                                      <w:p w14:paraId="590A58BD" w14:textId="77777777" w:rsidR="0098503E" w:rsidRDefault="0098503E" w:rsidP="0098503E">
                                        <w:pPr>
                                          <w:rPr>
                                            <w:color w:val="7030A0"/>
                                          </w:rPr>
                                        </w:pPr>
                                        <w:r>
                                          <w:rPr>
                                            <w:color w:val="7030A0"/>
                                          </w:rPr>
                                          <w:t>Snacks and Beverages</w:t>
                                        </w:r>
                                      </w:p>
                                      <w:p w14:paraId="4E32E942" w14:textId="0BCEC699" w:rsidR="000E57CE" w:rsidRDefault="0098503E" w:rsidP="0098503E">
                                        <w:pPr>
                                          <w:rPr>
                                            <w:b/>
                                            <w:color w:val="7030A0"/>
                                          </w:rPr>
                                        </w:pPr>
                                        <w:r>
                                          <w:rPr>
                                            <w:color w:val="7030A0"/>
                                          </w:rPr>
                                          <w:t>Lunch Catered By: Country Kitchen</w:t>
                                        </w:r>
                                      </w:p>
                                      <w:p w14:paraId="122B6F08" w14:textId="77777777" w:rsidR="000E57CE" w:rsidRDefault="000E57CE" w:rsidP="00EE53B3">
                                        <w:pPr>
                                          <w:rPr>
                                            <w:b/>
                                            <w:color w:val="7030A0"/>
                                          </w:rPr>
                                        </w:pPr>
                                      </w:p>
                                      <w:p w14:paraId="274F4885" w14:textId="6CD83B2A" w:rsidR="00DC5012" w:rsidRDefault="00DC5012" w:rsidP="0031103C">
                                        <w:pPr>
                                          <w:jc w:val="center"/>
                                          <w:rPr>
                                            <w:b/>
                                            <w:color w:val="7030A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7030A0"/>
                                          </w:rPr>
                                          <w:t xml:space="preserve">THE ENTRY </w:t>
                                        </w:r>
                                        <w:r w:rsidR="00EA076B">
                                          <w:rPr>
                                            <w:b/>
                                            <w:color w:val="7030A0"/>
                                          </w:rPr>
                                          <w:t>FORM MUST</w:t>
                                        </w:r>
                                        <w:r>
                                          <w:rPr>
                                            <w:b/>
                                            <w:color w:val="7030A0"/>
                                          </w:rPr>
                                          <w:t xml:space="preserve"> BE COMPLETED</w:t>
                                        </w:r>
                                        <w:r w:rsidR="00EA076B">
                                          <w:rPr>
                                            <w:b/>
                                            <w:color w:val="7030A0"/>
                                          </w:rPr>
                                          <w:t xml:space="preserve"> BY THE TEAM LEADER. </w:t>
                                        </w:r>
                                      </w:p>
                                      <w:p w14:paraId="3E62BCA2" w14:textId="41BD62CE" w:rsidR="00EA076B" w:rsidRDefault="00EA076B" w:rsidP="0031103C">
                                        <w:pPr>
                                          <w:jc w:val="center"/>
                                          <w:rPr>
                                            <w:b/>
                                            <w:color w:val="7030A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7030A0"/>
                                          </w:rPr>
                                          <w:t xml:space="preserve">PLEASE PROVIDE ALL INFORMATION </w:t>
                                        </w:r>
                                        <w:r w:rsidR="00DA6475">
                                          <w:rPr>
                                            <w:b/>
                                            <w:color w:val="7030A0"/>
                                          </w:rPr>
                                          <w:t xml:space="preserve">REQUESTED </w:t>
                                        </w:r>
                                        <w:r>
                                          <w:rPr>
                                            <w:b/>
                                            <w:color w:val="7030A0"/>
                                          </w:rPr>
                                          <w:t>FOR EACH TEAM MEMBER</w:t>
                                        </w:r>
                                      </w:p>
                                      <w:p w14:paraId="6B90D388" w14:textId="77777777" w:rsidR="00EA076B" w:rsidRDefault="00EA076B" w:rsidP="00DC5012">
                                        <w:pPr>
                                          <w:jc w:val="center"/>
                                          <w:rPr>
                                            <w:b/>
                                            <w:color w:val="7030A0"/>
                                          </w:rPr>
                                        </w:pPr>
                                      </w:p>
                                      <w:p w14:paraId="7D8B3378" w14:textId="53F520D1" w:rsidR="00DC5012" w:rsidRDefault="00DC5012" w:rsidP="00DC5012">
                                        <w:pPr>
                                          <w:jc w:val="center"/>
                                          <w:rPr>
                                            <w:b/>
                                            <w:color w:val="7030A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7030A0"/>
                                          </w:rPr>
                                          <w:t>PAYMENT</w:t>
                                        </w:r>
                                        <w:r w:rsidR="00EA076B">
                                          <w:rPr>
                                            <w:b/>
                                            <w:color w:val="7030A0"/>
                                          </w:rPr>
                                          <w:t xml:space="preserve"> OPTION</w:t>
                                        </w:r>
                                        <w:r>
                                          <w:rPr>
                                            <w:b/>
                                            <w:color w:val="7030A0"/>
                                          </w:rPr>
                                          <w:t>S</w:t>
                                        </w:r>
                                        <w:r w:rsidR="00EA076B">
                                          <w:rPr>
                                            <w:b/>
                                            <w:color w:val="7030A0"/>
                                          </w:rPr>
                                          <w:t>:</w:t>
                                        </w:r>
                                      </w:p>
                                      <w:p w14:paraId="60428664" w14:textId="641801FE" w:rsidR="00DC5012" w:rsidRPr="00DC5012" w:rsidRDefault="009E5669" w:rsidP="00DC5012">
                                        <w:pPr>
                                          <w:jc w:val="center"/>
                                          <w:rPr>
                                            <w:b/>
                                            <w:color w:val="7030A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7030A0"/>
                                            <w:sz w:val="16"/>
                                          </w:rPr>
                                          <w:t xml:space="preserve">MAKE </w:t>
                                        </w:r>
                                        <w:r w:rsidR="00DC5012" w:rsidRPr="00DC5012">
                                          <w:rPr>
                                            <w:b/>
                                            <w:color w:val="7030A0"/>
                                            <w:sz w:val="16"/>
                                          </w:rPr>
                                          <w:t xml:space="preserve">CHECKS TO: </w:t>
                                        </w:r>
                                        <w:r w:rsidR="009508CB">
                                          <w:rPr>
                                            <w:b/>
                                            <w:color w:val="7030A0"/>
                                            <w:sz w:val="16"/>
                                          </w:rPr>
                                          <w:t>“</w:t>
                                        </w:r>
                                        <w:r w:rsidR="00DC5012" w:rsidRPr="00DC5012">
                                          <w:rPr>
                                            <w:b/>
                                            <w:color w:val="7030A0"/>
                                            <w:sz w:val="16"/>
                                          </w:rPr>
                                          <w:t>SWING IT TO END IT</w:t>
                                        </w:r>
                                        <w:r w:rsidR="009508CB">
                                          <w:rPr>
                                            <w:b/>
                                            <w:color w:val="7030A0"/>
                                            <w:sz w:val="16"/>
                                          </w:rPr>
                                          <w:t>”</w:t>
                                        </w:r>
                                      </w:p>
                                      <w:p w14:paraId="732A97A5" w14:textId="2A39AD7C" w:rsidR="00DC5012" w:rsidRPr="00DC5012" w:rsidRDefault="00DC5012" w:rsidP="00DC5012">
                                        <w:pPr>
                                          <w:jc w:val="center"/>
                                          <w:rPr>
                                            <w:b/>
                                            <w:color w:val="7030A0"/>
                                            <w:sz w:val="16"/>
                                          </w:rPr>
                                        </w:pPr>
                                        <w:r w:rsidRPr="00DC5012">
                                          <w:rPr>
                                            <w:b/>
                                            <w:color w:val="7030A0"/>
                                            <w:sz w:val="16"/>
                                          </w:rPr>
                                          <w:t>CREDIT CARDS</w:t>
                                        </w:r>
                                        <w:r w:rsidR="00EA076B">
                                          <w:rPr>
                                            <w:b/>
                                            <w:color w:val="7030A0"/>
                                            <w:sz w:val="16"/>
                                          </w:rPr>
                                          <w:t xml:space="preserve"> ACCEPTED BY PHONE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42B99E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0;margin-top:-483pt;width:213pt;height:480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">
                            <v:textbox>
                              <w:txbxContent>
                                <w:p w14:paraId="0E156EAD" w14:textId="54B533CC" w:rsidR="00522F16" w:rsidRDefault="00447D29" w:rsidP="00EE53B3">
                                  <w:pPr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 xml:space="preserve">   1</w:t>
                                  </w:r>
                                  <w:r w:rsidRPr="00447D29">
                                    <w:rPr>
                                      <w:b/>
                                      <w:color w:val="7030A0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>, 2</w:t>
                                  </w:r>
                                  <w:r w:rsidRPr="00447D29">
                                    <w:rPr>
                                      <w:b/>
                                      <w:color w:val="7030A0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>, 3</w:t>
                                  </w:r>
                                  <w:r w:rsidRPr="00447D29">
                                    <w:rPr>
                                      <w:b/>
                                      <w:color w:val="7030A0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>, 4</w:t>
                                  </w:r>
                                  <w:r w:rsidRPr="00447D29">
                                    <w:rPr>
                                      <w:b/>
                                      <w:color w:val="7030A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 xml:space="preserve"> and Last place prizes.</w:t>
                                  </w:r>
                                </w:p>
                                <w:p w14:paraId="6743A203" w14:textId="77777777" w:rsidR="00447D29" w:rsidRDefault="00447D29" w:rsidP="00DC5012">
                                  <w:pPr>
                                    <w:jc w:val="center"/>
                                    <w:rPr>
                                      <w:color w:val="7030A0"/>
                                    </w:rPr>
                                  </w:pPr>
                                  <w:r w:rsidRPr="00447D29">
                                    <w:rPr>
                                      <w:color w:val="7030A0"/>
                                      <w:u w:val="single"/>
                                    </w:rPr>
                                    <w:t>Each winning team will get a choice of green fees to a golf course plus a sleeve of Titleist golf balls</w:t>
                                  </w:r>
                                  <w:r w:rsidRPr="00447D29">
                                    <w:rPr>
                                      <w:color w:val="7030A0"/>
                                    </w:rPr>
                                    <w:t>.</w:t>
                                  </w:r>
                                </w:p>
                                <w:p w14:paraId="28AB2BA7" w14:textId="41D0A56F" w:rsidR="00447D29" w:rsidRDefault="00447D29" w:rsidP="00EE53B3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Each Player will receive a two</w:t>
                                  </w:r>
                                  <w:r w:rsidR="0031103C">
                                    <w:rPr>
                                      <w:color w:val="7030A0"/>
                                    </w:rPr>
                                    <w:t>-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 xml:space="preserve">ball sleeve of </w:t>
                                  </w:r>
                                  <w:r w:rsidR="009508CB">
                                    <w:rPr>
                                      <w:color w:val="7030A0"/>
                                    </w:rPr>
                                    <w:t>T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>itleist Golf Balls and a Zero Friction Golf Glove.</w:t>
                                  </w:r>
                                </w:p>
                                <w:p w14:paraId="49B661FC" w14:textId="19BA5F99" w:rsidR="00447D29" w:rsidRDefault="00447D29" w:rsidP="0098503E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Hole</w:t>
                                  </w:r>
                                  <w:r w:rsidR="0031103C">
                                    <w:rPr>
                                      <w:color w:val="7030A0"/>
                                    </w:rPr>
                                    <w:t>-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>In</w:t>
                                  </w:r>
                                  <w:r w:rsidR="0031103C">
                                    <w:rPr>
                                      <w:color w:val="7030A0"/>
                                    </w:rPr>
                                    <w:t>-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>One Contest</w:t>
                                  </w:r>
                                </w:p>
                                <w:p w14:paraId="74D9E2DA" w14:textId="6F8BCC07" w:rsidR="00447D29" w:rsidRDefault="00447D29" w:rsidP="00EE53B3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 xml:space="preserve">Closest to the </w:t>
                                  </w:r>
                                  <w:r w:rsidR="0031103C">
                                    <w:rPr>
                                      <w:color w:val="7030A0"/>
                                    </w:rPr>
                                    <w:t>P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>in prize on each Par 3</w:t>
                                  </w:r>
                                </w:p>
                                <w:p w14:paraId="65E0AB05" w14:textId="611F2E70" w:rsidR="00447D29" w:rsidRDefault="00447D29" w:rsidP="00EE53B3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Putting Contest: $ 5 Entry fee</w:t>
                                  </w:r>
                                </w:p>
                                <w:p w14:paraId="770DD952" w14:textId="04456F4F" w:rsidR="000E57CE" w:rsidRDefault="00447D29" w:rsidP="00EE53B3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 xml:space="preserve">There will be a Long Drive Contest, Separate Women and Men </w:t>
                                  </w:r>
                                  <w:r w:rsidR="009508CB">
                                    <w:rPr>
                                      <w:color w:val="7030A0"/>
                                    </w:rPr>
                                    <w:t>D</w:t>
                                  </w:r>
                                  <w:r>
                                    <w:rPr>
                                      <w:color w:val="7030A0"/>
                                    </w:rPr>
                                    <w:t>ivi</w:t>
                                  </w:r>
                                  <w:r w:rsidR="00DC5012">
                                    <w:rPr>
                                      <w:color w:val="7030A0"/>
                                    </w:rPr>
                                    <w:t>s</w:t>
                                  </w:r>
                                  <w:r w:rsidR="009508CB">
                                    <w:rPr>
                                      <w:color w:val="7030A0"/>
                                    </w:rPr>
                                    <w:t>i</w:t>
                                  </w:r>
                                  <w:r w:rsidR="00DC5012">
                                    <w:rPr>
                                      <w:color w:val="7030A0"/>
                                    </w:rPr>
                                    <w:t>ons</w:t>
                                  </w:r>
                                  <w:r w:rsidR="000E57CE">
                                    <w:rPr>
                                      <w:color w:val="7030A0"/>
                                    </w:rPr>
                                    <w:t xml:space="preserve"> </w:t>
                                  </w:r>
                                </w:p>
                                <w:p w14:paraId="69571E51" w14:textId="13138C72" w:rsidR="000E57CE" w:rsidRDefault="000E57CE" w:rsidP="00EE53B3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There will be 50/50, raffles, red tees and mulligans available.</w:t>
                                  </w:r>
                                </w:p>
                                <w:p w14:paraId="590A58BD" w14:textId="77777777" w:rsidR="0098503E" w:rsidRDefault="0098503E" w:rsidP="0098503E">
                                  <w:pPr>
                                    <w:rPr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Snacks and Beverages</w:t>
                                  </w:r>
                                </w:p>
                                <w:p w14:paraId="4E32E942" w14:textId="0BCEC699" w:rsidR="000E57CE" w:rsidRDefault="0098503E" w:rsidP="0098503E">
                                  <w:pPr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color w:val="7030A0"/>
                                    </w:rPr>
                                    <w:t>Lunch Catered By: Country Kitchen</w:t>
                                  </w:r>
                                </w:p>
                                <w:p w14:paraId="122B6F08" w14:textId="77777777" w:rsidR="000E57CE" w:rsidRDefault="000E57CE" w:rsidP="00EE53B3">
                                  <w:pPr>
                                    <w:rPr>
                                      <w:b/>
                                      <w:color w:val="7030A0"/>
                                    </w:rPr>
                                  </w:pPr>
                                </w:p>
                                <w:p w14:paraId="274F4885" w14:textId="6CD83B2A" w:rsidR="00DC5012" w:rsidRDefault="00DC5012" w:rsidP="0031103C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 xml:space="preserve">THE ENTRY </w:t>
                                  </w:r>
                                  <w:r w:rsidR="00EA076B">
                                    <w:rPr>
                                      <w:b/>
                                      <w:color w:val="7030A0"/>
                                    </w:rPr>
                                    <w:t>FORM MUST</w:t>
                                  </w: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 xml:space="preserve"> BE COMPLETED</w:t>
                                  </w:r>
                                  <w:r w:rsidR="00EA076B">
                                    <w:rPr>
                                      <w:b/>
                                      <w:color w:val="7030A0"/>
                                    </w:rPr>
                                    <w:t xml:space="preserve"> BY THE TEAM LEADER. </w:t>
                                  </w:r>
                                </w:p>
                                <w:p w14:paraId="3E62BCA2" w14:textId="41BD62CE" w:rsidR="00EA076B" w:rsidRDefault="00EA076B" w:rsidP="0031103C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 xml:space="preserve">PLEASE PROVIDE ALL INFORMATION </w:t>
                                  </w:r>
                                  <w:r w:rsidR="00DA6475">
                                    <w:rPr>
                                      <w:b/>
                                      <w:color w:val="7030A0"/>
                                    </w:rPr>
                                    <w:t xml:space="preserve">REQUESTED </w:t>
                                  </w: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>FOR EACH TEAM MEMBER</w:t>
                                  </w:r>
                                </w:p>
                                <w:p w14:paraId="6B90D388" w14:textId="77777777" w:rsidR="00EA076B" w:rsidRDefault="00EA076B" w:rsidP="00DC5012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</w:p>
                                <w:p w14:paraId="7D8B3378" w14:textId="53F520D1" w:rsidR="00DC5012" w:rsidRDefault="00DC5012" w:rsidP="00DC5012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>PAYMENT</w:t>
                                  </w:r>
                                  <w:r w:rsidR="00EA076B">
                                    <w:rPr>
                                      <w:b/>
                                      <w:color w:val="7030A0"/>
                                    </w:rPr>
                                    <w:t xml:space="preserve"> OPTION</w:t>
                                  </w:r>
                                  <w:r>
                                    <w:rPr>
                                      <w:b/>
                                      <w:color w:val="7030A0"/>
                                    </w:rPr>
                                    <w:t>S</w:t>
                                  </w:r>
                                  <w:r w:rsidR="00EA076B">
                                    <w:rPr>
                                      <w:b/>
                                      <w:color w:val="7030A0"/>
                                    </w:rPr>
                                    <w:t>:</w:t>
                                  </w:r>
                                </w:p>
                                <w:p w14:paraId="60428664" w14:textId="641801FE" w:rsidR="00DC5012" w:rsidRPr="00DC5012" w:rsidRDefault="009E5669" w:rsidP="00DC5012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16"/>
                                    </w:rPr>
                                    <w:t xml:space="preserve">MAKE </w:t>
                                  </w:r>
                                  <w:r w:rsidR="00DC5012" w:rsidRPr="00DC5012">
                                    <w:rPr>
                                      <w:b/>
                                      <w:color w:val="7030A0"/>
                                      <w:sz w:val="16"/>
                                    </w:rPr>
                                    <w:t xml:space="preserve">CHECKS TO: </w:t>
                                  </w:r>
                                  <w:r w:rsidR="009508CB">
                                    <w:rPr>
                                      <w:b/>
                                      <w:color w:val="7030A0"/>
                                      <w:sz w:val="16"/>
                                    </w:rPr>
                                    <w:t>“</w:t>
                                  </w:r>
                                  <w:r w:rsidR="00DC5012" w:rsidRPr="00DC5012">
                                    <w:rPr>
                                      <w:b/>
                                      <w:color w:val="7030A0"/>
                                      <w:sz w:val="16"/>
                                    </w:rPr>
                                    <w:t>SWING IT TO END IT</w:t>
                                  </w:r>
                                  <w:r w:rsidR="009508CB">
                                    <w:rPr>
                                      <w:b/>
                                      <w:color w:val="7030A0"/>
                                      <w:sz w:val="16"/>
                                    </w:rPr>
                                    <w:t>”</w:t>
                                  </w:r>
                                </w:p>
                                <w:p w14:paraId="732A97A5" w14:textId="2A39AD7C" w:rsidR="00DC5012" w:rsidRPr="00DC5012" w:rsidRDefault="00DC5012" w:rsidP="00DC5012">
                                  <w:pPr>
                                    <w:jc w:val="center"/>
                                    <w:rPr>
                                      <w:b/>
                                      <w:color w:val="7030A0"/>
                                      <w:sz w:val="16"/>
                                    </w:rPr>
                                  </w:pPr>
                                  <w:r w:rsidRPr="00DC5012">
                                    <w:rPr>
                                      <w:b/>
                                      <w:color w:val="7030A0"/>
                                      <w:sz w:val="16"/>
                                    </w:rPr>
                                    <w:t>CREDIT CARDS</w:t>
                                  </w:r>
                                  <w:r w:rsidR="00EA076B">
                                    <w:rPr>
                                      <w:b/>
                                      <w:color w:val="7030A0"/>
                                      <w:sz w:val="16"/>
                                    </w:rPr>
                                    <w:t xml:space="preserve"> ACCEPTED BY PHONE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4A6906" w14:paraId="554026E3" w14:textId="77777777">
              <w:trPr>
                <w:trHeight w:hRule="exact" w:val="5976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 w14:paraId="33C93754" w14:textId="77777777" w:rsidR="004A6906" w:rsidRDefault="004A6906"/>
                <w:p w14:paraId="495C7073" w14:textId="77777777" w:rsidR="004A6906" w:rsidRDefault="004A6906">
                  <w:pPr>
                    <w:pStyle w:val="Heading1"/>
                  </w:pPr>
                </w:p>
                <w:p w14:paraId="7A52CAEF" w14:textId="77777777" w:rsidR="004A6906" w:rsidRDefault="004A6906" w:rsidP="000464C4"/>
              </w:tc>
            </w:tr>
          </w:tbl>
          <w:p w14:paraId="1920BA3E" w14:textId="77777777" w:rsidR="004A6906" w:rsidRDefault="004A6906"/>
        </w:tc>
        <w:tc>
          <w:tcPr>
            <w:tcW w:w="865" w:type="dxa"/>
          </w:tcPr>
          <w:p w14:paraId="1795A5F5" w14:textId="77777777" w:rsidR="004A6906" w:rsidRDefault="004A6906"/>
        </w:tc>
        <w:tc>
          <w:tcPr>
            <w:tcW w:w="4029" w:type="dxa"/>
          </w:tcPr>
          <w:p w14:paraId="630C5BC7" w14:textId="4921A73C" w:rsidR="00B24E39" w:rsidRDefault="008407F2" w:rsidP="00E7487A">
            <w:pPr>
              <w:pStyle w:val="Heading2"/>
              <w:rPr>
                <w:color w:val="7030A0"/>
              </w:rPr>
            </w:pPr>
            <w:r w:rsidRPr="001260BF">
              <w:rPr>
                <w:noProof/>
                <w:color w:val="7030A0"/>
                <w:lang w:eastAsia="en-US"/>
              </w:rPr>
              <w:drawing>
                <wp:inline distT="0" distB="0" distL="0" distR="0" wp14:anchorId="37BC9BDF" wp14:editId="59B48922">
                  <wp:extent cx="2590165" cy="1638300"/>
                  <wp:effectExtent l="19050" t="0" r="635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rple Passion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6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487A">
              <w:rPr>
                <w:color w:val="7030A0"/>
              </w:rPr>
              <w:t xml:space="preserve">                </w:t>
            </w:r>
            <w:r w:rsidR="00B24E39">
              <w:rPr>
                <w:color w:val="7030A0"/>
              </w:rPr>
              <w:t>Sponsorships are:</w:t>
            </w:r>
          </w:p>
          <w:p w14:paraId="6C29CED6" w14:textId="77777777" w:rsidR="00B24E39" w:rsidRDefault="00B24E39" w:rsidP="00433010">
            <w:pPr>
              <w:rPr>
                <w:color w:val="7030A0"/>
              </w:rPr>
            </w:pPr>
            <w:r>
              <w:rPr>
                <w:color w:val="7030A0"/>
              </w:rPr>
              <w:t>$ 100 - Hole Sponsor</w:t>
            </w:r>
          </w:p>
          <w:p w14:paraId="1AF0D703" w14:textId="24D98C16" w:rsidR="004A6906" w:rsidRDefault="00B24E39" w:rsidP="00433010">
            <w:pPr>
              <w:rPr>
                <w:color w:val="7030A0"/>
              </w:rPr>
            </w:pPr>
            <w:r>
              <w:rPr>
                <w:color w:val="7030A0"/>
              </w:rPr>
              <w:t xml:space="preserve">$ 200 – For </w:t>
            </w:r>
            <w:r w:rsidR="00EA076B">
              <w:rPr>
                <w:color w:val="7030A0"/>
              </w:rPr>
              <w:t>S</w:t>
            </w:r>
            <w:r>
              <w:rPr>
                <w:color w:val="7030A0"/>
              </w:rPr>
              <w:t xml:space="preserve">ole </w:t>
            </w:r>
            <w:r w:rsidR="00EA076B">
              <w:rPr>
                <w:color w:val="7030A0"/>
              </w:rPr>
              <w:t>H</w:t>
            </w:r>
            <w:r>
              <w:rPr>
                <w:color w:val="7030A0"/>
              </w:rPr>
              <w:t xml:space="preserve">ole </w:t>
            </w:r>
            <w:r w:rsidR="00EA076B">
              <w:rPr>
                <w:color w:val="7030A0"/>
              </w:rPr>
              <w:t>S</w:t>
            </w:r>
            <w:r>
              <w:rPr>
                <w:color w:val="7030A0"/>
              </w:rPr>
              <w:t xml:space="preserve">ponsor and pick the </w:t>
            </w:r>
            <w:r w:rsidR="00C53E2A">
              <w:rPr>
                <w:color w:val="7030A0"/>
              </w:rPr>
              <w:t xml:space="preserve">   </w:t>
            </w:r>
            <w:r>
              <w:rPr>
                <w:color w:val="7030A0"/>
              </w:rPr>
              <w:t>hole you would like to sponsor</w:t>
            </w:r>
          </w:p>
          <w:p w14:paraId="24755DE4" w14:textId="28818A5D" w:rsidR="00B24E39" w:rsidRDefault="00B24E39" w:rsidP="00433010">
            <w:pPr>
              <w:rPr>
                <w:color w:val="7030A0"/>
              </w:rPr>
            </w:pPr>
            <w:r>
              <w:rPr>
                <w:color w:val="7030A0"/>
              </w:rPr>
              <w:t>$ 500 – Be</w:t>
            </w:r>
            <w:r w:rsidR="00C53E2A">
              <w:rPr>
                <w:color w:val="7030A0"/>
              </w:rPr>
              <w:t>verage</w:t>
            </w:r>
            <w:r>
              <w:rPr>
                <w:color w:val="7030A0"/>
              </w:rPr>
              <w:t xml:space="preserve"> Sponsorship</w:t>
            </w:r>
          </w:p>
          <w:p w14:paraId="459FB876" w14:textId="1DA32CD6" w:rsidR="00B24E39" w:rsidRDefault="00B24E39" w:rsidP="00433010">
            <w:pPr>
              <w:rPr>
                <w:color w:val="7030A0"/>
              </w:rPr>
            </w:pPr>
            <w:r>
              <w:rPr>
                <w:color w:val="7030A0"/>
              </w:rPr>
              <w:t xml:space="preserve">$ 2500 – Tournament sponsorship – will have name </w:t>
            </w:r>
            <w:r w:rsidR="00EA076B">
              <w:rPr>
                <w:color w:val="7030A0"/>
              </w:rPr>
              <w:t xml:space="preserve">on BANNER and </w:t>
            </w:r>
            <w:r>
              <w:rPr>
                <w:color w:val="7030A0"/>
              </w:rPr>
              <w:t xml:space="preserve">on </w:t>
            </w:r>
            <w:r w:rsidR="00447D29">
              <w:rPr>
                <w:color w:val="7030A0"/>
              </w:rPr>
              <w:t>all</w:t>
            </w:r>
            <w:r w:rsidR="00EA076B">
              <w:rPr>
                <w:color w:val="7030A0"/>
              </w:rPr>
              <w:t xml:space="preserve"> l</w:t>
            </w:r>
            <w:r w:rsidR="00447D29">
              <w:rPr>
                <w:color w:val="7030A0"/>
              </w:rPr>
              <w:t>iterature.</w:t>
            </w:r>
          </w:p>
          <w:p w14:paraId="5D41FC1B" w14:textId="77777777" w:rsidR="00DA6475" w:rsidRDefault="00447D29" w:rsidP="0098503E">
            <w:pPr>
              <w:rPr>
                <w:color w:val="7030A0"/>
              </w:rPr>
            </w:pPr>
            <w:r>
              <w:rPr>
                <w:color w:val="7030A0"/>
              </w:rPr>
              <w:t>$ 1000 – Co-Sponsorship of Tournament</w:t>
            </w:r>
            <w:r w:rsidR="000E57CE">
              <w:rPr>
                <w:color w:val="7030A0"/>
              </w:rPr>
              <w:t xml:space="preserve"> </w:t>
            </w:r>
          </w:p>
          <w:p w14:paraId="5D6FA23C" w14:textId="1601C728" w:rsidR="0098503E" w:rsidRDefault="000E57CE" w:rsidP="0098503E">
            <w:pPr>
              <w:rPr>
                <w:color w:val="7030A0"/>
              </w:rPr>
            </w:pPr>
            <w:r>
              <w:rPr>
                <w:color w:val="7030A0"/>
              </w:rPr>
              <w:t xml:space="preserve">         </w:t>
            </w:r>
          </w:p>
          <w:p w14:paraId="53523B10" w14:textId="4DC8376C" w:rsidR="00CD5D9E" w:rsidRPr="00E7487A" w:rsidRDefault="00582AF3" w:rsidP="00E7487A">
            <w:pPr>
              <w:jc w:val="center"/>
              <w:rPr>
                <w:b/>
                <w:color w:val="7030A0"/>
              </w:rPr>
            </w:pPr>
            <w:r w:rsidRPr="00E7487A">
              <w:rPr>
                <w:b/>
                <w:color w:val="7030A0"/>
              </w:rPr>
              <w:t>Silent Auction Items</w:t>
            </w:r>
            <w:r w:rsidR="0098503E">
              <w:rPr>
                <w:b/>
                <w:color w:val="7030A0"/>
              </w:rPr>
              <w:t>:</w:t>
            </w:r>
          </w:p>
          <w:p w14:paraId="14B0C07D" w14:textId="77777777" w:rsidR="00582AF3" w:rsidRDefault="00582AF3" w:rsidP="00433010">
            <w:pPr>
              <w:rPr>
                <w:color w:val="7030A0"/>
              </w:rPr>
            </w:pPr>
            <w:r>
              <w:rPr>
                <w:color w:val="7030A0"/>
              </w:rPr>
              <w:t xml:space="preserve">Signed </w:t>
            </w:r>
            <w:r w:rsidR="00E7487A">
              <w:rPr>
                <w:color w:val="7030A0"/>
              </w:rPr>
              <w:t>Items by P. Buckley Moss</w:t>
            </w:r>
          </w:p>
          <w:p w14:paraId="5BD52F8F" w14:textId="77777777" w:rsidR="00E7487A" w:rsidRDefault="00E7487A" w:rsidP="00433010">
            <w:pPr>
              <w:rPr>
                <w:color w:val="7030A0"/>
              </w:rPr>
            </w:pPr>
            <w:r>
              <w:rPr>
                <w:color w:val="7030A0"/>
              </w:rPr>
              <w:t>Omni Hotel 1 night stay &amp; Golf for 2 at Old Homestead Course</w:t>
            </w:r>
          </w:p>
          <w:p w14:paraId="7D506483" w14:textId="477188F3" w:rsidR="00E7487A" w:rsidRDefault="00E7487A" w:rsidP="00433010">
            <w:pPr>
              <w:rPr>
                <w:color w:val="7030A0"/>
              </w:rPr>
            </w:pPr>
            <w:r>
              <w:rPr>
                <w:color w:val="7030A0"/>
              </w:rPr>
              <w:t>Red Sox Box and 20 Tickets</w:t>
            </w:r>
          </w:p>
          <w:p w14:paraId="699FB6C1" w14:textId="77777777" w:rsidR="00DA6475" w:rsidRDefault="00DA6475" w:rsidP="00433010">
            <w:pPr>
              <w:rPr>
                <w:color w:val="7030A0"/>
              </w:rPr>
            </w:pPr>
          </w:p>
          <w:p w14:paraId="102CF90E" w14:textId="77777777" w:rsidR="0098503E" w:rsidRPr="00E7487A" w:rsidRDefault="0098503E" w:rsidP="00DA6475">
            <w:pPr>
              <w:jc w:val="center"/>
              <w:rPr>
                <w:b/>
                <w:color w:val="7030A0"/>
              </w:rPr>
            </w:pPr>
            <w:r w:rsidRPr="00E7487A">
              <w:rPr>
                <w:b/>
                <w:color w:val="7030A0"/>
              </w:rPr>
              <w:t>SPECIAL THANKS</w:t>
            </w:r>
            <w:r>
              <w:rPr>
                <w:b/>
                <w:color w:val="7030A0"/>
              </w:rPr>
              <w:t xml:space="preserve"> To:</w:t>
            </w:r>
          </w:p>
          <w:p w14:paraId="285B48E8" w14:textId="7379781C" w:rsidR="0098503E" w:rsidRPr="00E7487A" w:rsidRDefault="0098503E" w:rsidP="00DA6475">
            <w:pPr>
              <w:jc w:val="center"/>
              <w:rPr>
                <w:b/>
                <w:color w:val="7030A0"/>
              </w:rPr>
            </w:pPr>
            <w:r w:rsidRPr="00E7487A">
              <w:rPr>
                <w:b/>
                <w:color w:val="7030A0"/>
              </w:rPr>
              <w:t>Last Year</w:t>
            </w:r>
            <w:r w:rsidR="00DA6475">
              <w:rPr>
                <w:b/>
                <w:color w:val="7030A0"/>
              </w:rPr>
              <w:t>’</w:t>
            </w:r>
            <w:r w:rsidRPr="00E7487A">
              <w:rPr>
                <w:b/>
                <w:color w:val="7030A0"/>
              </w:rPr>
              <w:t xml:space="preserve">s Sole </w:t>
            </w:r>
            <w:r>
              <w:rPr>
                <w:b/>
                <w:color w:val="7030A0"/>
              </w:rPr>
              <w:t xml:space="preserve">Hole </w:t>
            </w:r>
            <w:r w:rsidRPr="00E7487A">
              <w:rPr>
                <w:b/>
                <w:color w:val="7030A0"/>
              </w:rPr>
              <w:t>Sponsors</w:t>
            </w:r>
          </w:p>
          <w:p w14:paraId="5108B64F" w14:textId="77777777" w:rsidR="0098503E" w:rsidRDefault="0098503E" w:rsidP="00DA647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Domino’s Pizza and Zack Barrett</w:t>
            </w:r>
          </w:p>
          <w:p w14:paraId="5646E038" w14:textId="77777777" w:rsidR="0098503E" w:rsidRDefault="0098503E" w:rsidP="00DA6475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Brambleton Deli and Martha Moore</w:t>
            </w:r>
          </w:p>
          <w:p w14:paraId="1C8E6AFA" w14:textId="2F3E1FA2" w:rsidR="0098503E" w:rsidRPr="00433010" w:rsidRDefault="0098503E" w:rsidP="00433010">
            <w:pPr>
              <w:rPr>
                <w:color w:val="7030A0"/>
              </w:rPr>
            </w:pPr>
          </w:p>
        </w:tc>
      </w:tr>
      <w:tr w:rsidR="004A6906" w14:paraId="1BF2277D" w14:textId="77777777" w:rsidTr="00B80071">
        <w:trPr>
          <w:trHeight w:hRule="exact" w:val="504"/>
        </w:trPr>
        <w:tc>
          <w:tcPr>
            <w:tcW w:w="5041" w:type="dxa"/>
            <w:gridSpan w:val="2"/>
          </w:tcPr>
          <w:p w14:paraId="14C04FDD" w14:textId="77777777" w:rsidR="004A6906" w:rsidRDefault="004A6906"/>
        </w:tc>
        <w:tc>
          <w:tcPr>
            <w:tcW w:w="4465" w:type="dxa"/>
          </w:tcPr>
          <w:p w14:paraId="30C47D58" w14:textId="77777777" w:rsidR="004A6906" w:rsidRDefault="004A6906"/>
        </w:tc>
        <w:tc>
          <w:tcPr>
            <w:tcW w:w="865" w:type="dxa"/>
          </w:tcPr>
          <w:p w14:paraId="7D096B50" w14:textId="77777777" w:rsidR="004A6906" w:rsidRDefault="004A6906"/>
        </w:tc>
        <w:tc>
          <w:tcPr>
            <w:tcW w:w="4029" w:type="dxa"/>
          </w:tcPr>
          <w:p w14:paraId="6D66CDCD" w14:textId="77777777" w:rsidR="004A6906" w:rsidRDefault="004A6906"/>
        </w:tc>
      </w:tr>
      <w:tr w:rsidR="004A6906" w14:paraId="59F52A21" w14:textId="77777777" w:rsidTr="00B80071">
        <w:trPr>
          <w:trHeight w:hRule="exact" w:val="216"/>
        </w:trPr>
        <w:tc>
          <w:tcPr>
            <w:tcW w:w="5041" w:type="dxa"/>
            <w:gridSpan w:val="2"/>
            <w:shd w:val="clear" w:color="auto" w:fill="auto"/>
          </w:tcPr>
          <w:p w14:paraId="33E19D2F" w14:textId="77777777" w:rsidR="004A6906" w:rsidRDefault="004A6906"/>
        </w:tc>
        <w:tc>
          <w:tcPr>
            <w:tcW w:w="4465" w:type="dxa"/>
            <w:shd w:val="clear" w:color="auto" w:fill="auto"/>
          </w:tcPr>
          <w:p w14:paraId="7157E572" w14:textId="77777777" w:rsidR="004A6906" w:rsidRDefault="004A6906"/>
        </w:tc>
        <w:tc>
          <w:tcPr>
            <w:tcW w:w="865" w:type="dxa"/>
            <w:shd w:val="clear" w:color="auto" w:fill="auto"/>
          </w:tcPr>
          <w:p w14:paraId="540A2A4B" w14:textId="77777777" w:rsidR="004A6906" w:rsidRDefault="004A6906"/>
        </w:tc>
        <w:tc>
          <w:tcPr>
            <w:tcW w:w="4029" w:type="dxa"/>
            <w:shd w:val="clear" w:color="auto" w:fill="auto"/>
          </w:tcPr>
          <w:p w14:paraId="25055E08" w14:textId="77777777" w:rsidR="004A6906" w:rsidRDefault="004A6906"/>
        </w:tc>
      </w:tr>
      <w:tr w:rsidR="00B80071" w:rsidRPr="001260BF" w14:paraId="1DD687B4" w14:textId="77777777" w:rsidTr="00B80071">
        <w:trPr>
          <w:gridAfter w:val="4"/>
          <w:wAfter w:w="10260" w:type="dxa"/>
          <w:trHeight w:hRule="exact" w:val="2880"/>
        </w:trPr>
        <w:tc>
          <w:tcPr>
            <w:tcW w:w="4140" w:type="dxa"/>
            <w:vAlign w:val="bottom"/>
          </w:tcPr>
          <w:p w14:paraId="3C582D81" w14:textId="7138E57B" w:rsidR="00B80071" w:rsidRPr="001260BF" w:rsidRDefault="00B80071" w:rsidP="00527327">
            <w:pPr>
              <w:pStyle w:val="Subtitle"/>
              <w:jc w:val="center"/>
              <w:rPr>
                <w:rFonts w:ascii="a song for jennifer" w:hAnsi="a song for jennifer"/>
                <w:color w:val="7030A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80071" w:rsidRPr="001260BF" w14:paraId="0BDECE9C" w14:textId="77777777" w:rsidTr="00B80071">
        <w:trPr>
          <w:gridAfter w:val="4"/>
          <w:wAfter w:w="10260" w:type="dxa"/>
          <w:trHeight w:hRule="exact" w:val="828"/>
        </w:trPr>
        <w:tc>
          <w:tcPr>
            <w:tcW w:w="4140" w:type="dxa"/>
          </w:tcPr>
          <w:p w14:paraId="450C81DD" w14:textId="77777777" w:rsidR="00B80071" w:rsidRPr="001260BF" w:rsidRDefault="00B80071" w:rsidP="00527327">
            <w:pPr>
              <w:jc w:val="center"/>
              <w:rPr>
                <w:b/>
                <w:i/>
                <w:color w:val="7030A0"/>
                <w:u w:val="single"/>
              </w:rPr>
            </w:pPr>
          </w:p>
        </w:tc>
      </w:tr>
      <w:tr w:rsidR="00B80071" w14:paraId="4DEB2B6A" w14:textId="77777777" w:rsidTr="00B80071">
        <w:trPr>
          <w:gridAfter w:val="4"/>
          <w:wAfter w:w="10260" w:type="dxa"/>
          <w:trHeight w:hRule="exact" w:val="6624"/>
        </w:trPr>
        <w:tc>
          <w:tcPr>
            <w:tcW w:w="4140" w:type="dxa"/>
          </w:tcPr>
          <w:p w14:paraId="3CB6DA8D" w14:textId="2EC89E64" w:rsidR="00B80071" w:rsidRDefault="00B80071" w:rsidP="00527327">
            <w:pPr>
              <w:jc w:val="center"/>
            </w:pPr>
          </w:p>
        </w:tc>
      </w:tr>
    </w:tbl>
    <w:p w14:paraId="2D5E09EF" w14:textId="5775A430" w:rsidR="004A6906" w:rsidRDefault="009508CB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DFDD65B" wp14:editId="52C7D650">
                <wp:simplePos x="0" y="0"/>
                <wp:positionH relativeFrom="column">
                  <wp:posOffset>2924175</wp:posOffset>
                </wp:positionH>
                <wp:positionV relativeFrom="page">
                  <wp:align>top</wp:align>
                </wp:positionV>
                <wp:extent cx="3383280" cy="7772400"/>
                <wp:effectExtent l="0" t="0" r="7620" b="0"/>
                <wp:wrapNone/>
                <wp:docPr id="9" name="Group 9" descr="Fold guide lines. Delete before printing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83280" cy="7772400"/>
                          <a:chOff x="0" y="0"/>
                          <a:chExt cx="3381375" cy="777240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33813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08ECF" id="Group 9" o:spid="_x0000_s1026" alt="Fold guide lines. Delete before printing." style="position:absolute;margin-left:230.25pt;margin-top:0;width:266.4pt;height:612pt;z-index:-251651072;mso-position-vertical:top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">
                <v:line id="Straight Connector 4" o:spid="_x0000_s1027" style="position:absolute;visibility:visible;mso-wrap-style:square" from="33813,0" to="3381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" strokecolor="#d8d8d8 [2732]" strokeweight=".5pt">
                  <v:stroke joinstyle="miter"/>
                </v:line>
                <v:line id="Straight Connector 5" o:spid="_x0000_s1028" style="position:absolute;visibility:visible;mso-wrap-style:square" from="0,0" to="0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sectPr w:rsidR="004A6906" w:rsidSect="005B2E1C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song for jennifer">
    <w:altName w:val="Times New Roman"/>
    <w:charset w:val="00"/>
    <w:family w:val="auto"/>
    <w:pitch w:val="variable"/>
    <w:sig w:usb0="00000001" w:usb1="40000042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880D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2" w15:restartNumberingAfterBreak="0">
    <w:nsid w:val="20713A42"/>
    <w:multiLevelType w:val="hybridMultilevel"/>
    <w:tmpl w:val="46383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336FA"/>
    <w:multiLevelType w:val="hybridMultilevel"/>
    <w:tmpl w:val="A6D6E0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9B"/>
    <w:rsid w:val="00007CEE"/>
    <w:rsid w:val="00010698"/>
    <w:rsid w:val="000464C4"/>
    <w:rsid w:val="000E57CE"/>
    <w:rsid w:val="001260BF"/>
    <w:rsid w:val="00213BD1"/>
    <w:rsid w:val="00244409"/>
    <w:rsid w:val="00276B25"/>
    <w:rsid w:val="002C6967"/>
    <w:rsid w:val="002C78D8"/>
    <w:rsid w:val="002D4AF1"/>
    <w:rsid w:val="0030291B"/>
    <w:rsid w:val="0031103C"/>
    <w:rsid w:val="00350D74"/>
    <w:rsid w:val="003E2EBE"/>
    <w:rsid w:val="004042DE"/>
    <w:rsid w:val="00426F94"/>
    <w:rsid w:val="00433010"/>
    <w:rsid w:val="00447D29"/>
    <w:rsid w:val="004A6906"/>
    <w:rsid w:val="004D7D9B"/>
    <w:rsid w:val="005067D6"/>
    <w:rsid w:val="00522F16"/>
    <w:rsid w:val="00582AF3"/>
    <w:rsid w:val="005B2E1C"/>
    <w:rsid w:val="0063766E"/>
    <w:rsid w:val="006F4B5D"/>
    <w:rsid w:val="00703C40"/>
    <w:rsid w:val="00736CA6"/>
    <w:rsid w:val="00764E52"/>
    <w:rsid w:val="007C4630"/>
    <w:rsid w:val="008010C0"/>
    <w:rsid w:val="008407F2"/>
    <w:rsid w:val="00843D2F"/>
    <w:rsid w:val="00875351"/>
    <w:rsid w:val="00893B1F"/>
    <w:rsid w:val="008A15D3"/>
    <w:rsid w:val="008B3A66"/>
    <w:rsid w:val="008C3F89"/>
    <w:rsid w:val="009205D2"/>
    <w:rsid w:val="00923C1C"/>
    <w:rsid w:val="009508CB"/>
    <w:rsid w:val="0098503E"/>
    <w:rsid w:val="009E5669"/>
    <w:rsid w:val="00AF2E61"/>
    <w:rsid w:val="00B24E39"/>
    <w:rsid w:val="00B80071"/>
    <w:rsid w:val="00B82796"/>
    <w:rsid w:val="00BE1087"/>
    <w:rsid w:val="00BF644C"/>
    <w:rsid w:val="00C070A1"/>
    <w:rsid w:val="00C53E2A"/>
    <w:rsid w:val="00C606C5"/>
    <w:rsid w:val="00CA7330"/>
    <w:rsid w:val="00CC5939"/>
    <w:rsid w:val="00CD5D9E"/>
    <w:rsid w:val="00CF0FBF"/>
    <w:rsid w:val="00D7276F"/>
    <w:rsid w:val="00DA6475"/>
    <w:rsid w:val="00DC5012"/>
    <w:rsid w:val="00DF12EF"/>
    <w:rsid w:val="00DF50BA"/>
    <w:rsid w:val="00DF5EA7"/>
    <w:rsid w:val="00E7487A"/>
    <w:rsid w:val="00EA076B"/>
    <w:rsid w:val="00ED5B35"/>
    <w:rsid w:val="00EE53B3"/>
    <w:rsid w:val="00EE7D8F"/>
    <w:rsid w:val="00F107D6"/>
    <w:rsid w:val="00FB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678E6"/>
  <w15:docId w15:val="{1D1FF047-498F-47DB-9E2D-CC8B880B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8"/>
        <w:szCs w:val="18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E1C"/>
  </w:style>
  <w:style w:type="paragraph" w:styleId="Heading1">
    <w:name w:val="heading 1"/>
    <w:basedOn w:val="Normal"/>
    <w:next w:val="Normal"/>
    <w:link w:val="Heading1Char"/>
    <w:uiPriority w:val="3"/>
    <w:qFormat/>
    <w:rsid w:val="005B2E1C"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B2E1C"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5B2E1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2E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2E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2E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E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rsid w:val="005B2E1C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5B2E1C"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1C"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5B2E1C"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1"/>
    <w:unhideWhenUsed/>
    <w:qFormat/>
    <w:rsid w:val="005B2E1C"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PlaceholderText">
    <w:name w:val="Placeholder Text"/>
    <w:basedOn w:val="DefaultParagraphFont"/>
    <w:uiPriority w:val="99"/>
    <w:semiHidden/>
    <w:rsid w:val="005B2E1C"/>
    <w:rPr>
      <w:color w:val="808080"/>
    </w:rPr>
  </w:style>
  <w:style w:type="paragraph" w:customStyle="1" w:styleId="Recipient">
    <w:name w:val="Recipient"/>
    <w:basedOn w:val="Normal"/>
    <w:uiPriority w:val="1"/>
    <w:qFormat/>
    <w:rsid w:val="005B2E1C"/>
    <w:pPr>
      <w:spacing w:before="1440" w:after="0" w:line="288" w:lineRule="auto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1"/>
    <w:qFormat/>
    <w:rsid w:val="005B2E1C"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5B2E1C"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sid w:val="005B2E1C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2"/>
    <w:qFormat/>
    <w:rsid w:val="005B2E1C"/>
    <w:pPr>
      <w:numPr>
        <w:ilvl w:val="1"/>
      </w:numPr>
      <w:spacing w:after="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2"/>
    <w:rsid w:val="005B2E1C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3"/>
    <w:rsid w:val="005B2E1C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3"/>
    <w:rsid w:val="005B2E1C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3"/>
    <w:unhideWhenUsed/>
    <w:qFormat/>
    <w:rsid w:val="005B2E1C"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QuoteChar">
    <w:name w:val="Quote Char"/>
    <w:basedOn w:val="DefaultParagraphFont"/>
    <w:link w:val="Quote"/>
    <w:uiPriority w:val="3"/>
    <w:rsid w:val="005B2E1C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Bullet">
    <w:name w:val="List Bullet"/>
    <w:basedOn w:val="Normal"/>
    <w:uiPriority w:val="3"/>
    <w:unhideWhenUsed/>
    <w:qFormat/>
    <w:rsid w:val="005B2E1C"/>
    <w:pPr>
      <w:numPr>
        <w:numId w:val="1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4"/>
    <w:qFormat/>
    <w:rsid w:val="005B2E1C"/>
    <w:pPr>
      <w:spacing w:after="0"/>
    </w:pPr>
  </w:style>
  <w:style w:type="paragraph" w:customStyle="1" w:styleId="Website">
    <w:name w:val="Website"/>
    <w:basedOn w:val="Normal"/>
    <w:next w:val="Normal"/>
    <w:uiPriority w:val="4"/>
    <w:qFormat/>
    <w:rsid w:val="005B2E1C"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semiHidden/>
    <w:rsid w:val="005B2E1C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3"/>
    <w:rsid w:val="005B2E1C"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B2E1C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2E1C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2E1C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B2E1C"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B2E1C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B2E1C"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B2E1C"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2E1C"/>
    <w:pPr>
      <w:spacing w:before="240" w:after="0" w:line="276" w:lineRule="auto"/>
      <w:outlineLvl w:val="9"/>
    </w:pPr>
    <w:rPr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C4630"/>
    <w:rPr>
      <w:color w:val="74CBC8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C0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ottsrick@yahoo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artera98@verizon.net" TargetMode="Externa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%20A98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F570D21DDB4579B62FADC09CA0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3DD28-821C-4479-92FB-281E21338832}"/>
      </w:docPartPr>
      <w:docPartBody>
        <w:p w:rsidR="0069526F" w:rsidRDefault="00C22AC5" w:rsidP="00C22AC5">
          <w:pPr>
            <w:pStyle w:val="D7F570D21DDB4579B62FADC09CA0C0EA"/>
          </w:pPr>
          <w:r>
            <w:t>Company Name</w:t>
          </w:r>
        </w:p>
      </w:docPartBody>
    </w:docPart>
    <w:docPart>
      <w:docPartPr>
        <w:name w:val="044A558614294DFA9FBF69792B83C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C010-1996-48B8-BD05-14A18BD45123}"/>
      </w:docPartPr>
      <w:docPartBody>
        <w:p w:rsidR="0069526F" w:rsidRDefault="00C22AC5" w:rsidP="00C22AC5">
          <w:pPr>
            <w:pStyle w:val="044A558614294DFA9FBF69792B83CFC3"/>
          </w:pPr>
          <w:r>
            <w:t>Street Address</w:t>
          </w:r>
          <w:r>
            <w:br/>
            <w:t>City, ST 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 song for jennifer">
    <w:altName w:val="Times New Roman"/>
    <w:charset w:val="00"/>
    <w:family w:val="auto"/>
    <w:pitch w:val="variable"/>
    <w:sig w:usb0="00000001" w:usb1="40000042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880D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F83"/>
    <w:rsid w:val="00051A13"/>
    <w:rsid w:val="000749C4"/>
    <w:rsid w:val="000E306F"/>
    <w:rsid w:val="00100008"/>
    <w:rsid w:val="00104A36"/>
    <w:rsid w:val="0012449D"/>
    <w:rsid w:val="001F4F83"/>
    <w:rsid w:val="00214EA4"/>
    <w:rsid w:val="00270BF0"/>
    <w:rsid w:val="003A4298"/>
    <w:rsid w:val="00582B37"/>
    <w:rsid w:val="00597185"/>
    <w:rsid w:val="00645F46"/>
    <w:rsid w:val="00653FF0"/>
    <w:rsid w:val="0067523E"/>
    <w:rsid w:val="00687106"/>
    <w:rsid w:val="0069526F"/>
    <w:rsid w:val="007E5A41"/>
    <w:rsid w:val="00827951"/>
    <w:rsid w:val="0083372B"/>
    <w:rsid w:val="00984E1C"/>
    <w:rsid w:val="009F52F3"/>
    <w:rsid w:val="00AA1F9F"/>
    <w:rsid w:val="00C22AC5"/>
    <w:rsid w:val="00E72BB1"/>
    <w:rsid w:val="00EB3E18"/>
    <w:rsid w:val="00E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29FF939C6F4C25941AA99B75F2BE2A">
    <w:name w:val="5C29FF939C6F4C25941AA99B75F2BE2A"/>
    <w:rsid w:val="007E5A41"/>
  </w:style>
  <w:style w:type="paragraph" w:styleId="BlockText">
    <w:name w:val="Block Text"/>
    <w:basedOn w:val="Normal"/>
    <w:uiPriority w:val="1"/>
    <w:unhideWhenUsed/>
    <w:qFormat/>
    <w:rsid w:val="007E5A41"/>
    <w:pPr>
      <w:spacing w:line="252" w:lineRule="auto"/>
      <w:ind w:left="504" w:right="504"/>
    </w:pPr>
    <w:rPr>
      <w:rFonts w:eastAsiaTheme="minorHAnsi"/>
      <w:color w:val="FFFFFF" w:themeColor="background1"/>
      <w:kern w:val="2"/>
      <w:sz w:val="20"/>
      <w:szCs w:val="18"/>
      <w:lang w:eastAsia="ja-JP"/>
    </w:rPr>
  </w:style>
  <w:style w:type="paragraph" w:customStyle="1" w:styleId="79EABA5C69CB4DAF9E757A48CFB275F2">
    <w:name w:val="79EABA5C69CB4DAF9E757A48CFB275F2"/>
    <w:rsid w:val="007E5A41"/>
  </w:style>
  <w:style w:type="paragraph" w:customStyle="1" w:styleId="52B5AA88CBDC4CA3B3DB5F071DCBED74">
    <w:name w:val="52B5AA88CBDC4CA3B3DB5F071DCBED74"/>
    <w:rsid w:val="007E5A41"/>
  </w:style>
  <w:style w:type="paragraph" w:customStyle="1" w:styleId="736DA2E528F54490A15BC8E5A12ADF07">
    <w:name w:val="736DA2E528F54490A15BC8E5A12ADF07"/>
    <w:rsid w:val="007E5A41"/>
  </w:style>
  <w:style w:type="paragraph" w:customStyle="1" w:styleId="01C7341EF966467985252A972510287C">
    <w:name w:val="01C7341EF966467985252A972510287C"/>
    <w:rsid w:val="007E5A41"/>
  </w:style>
  <w:style w:type="paragraph" w:customStyle="1" w:styleId="717F1570EB794B528AEED9654B3C5427">
    <w:name w:val="717F1570EB794B528AEED9654B3C5427"/>
    <w:rsid w:val="007E5A41"/>
  </w:style>
  <w:style w:type="paragraph" w:customStyle="1" w:styleId="76CC13D114AD4803BA4CAD86E707F932">
    <w:name w:val="76CC13D114AD4803BA4CAD86E707F932"/>
    <w:rsid w:val="007E5A41"/>
  </w:style>
  <w:style w:type="paragraph" w:customStyle="1" w:styleId="2E611E9786584EB08AD371B4F2310C0E">
    <w:name w:val="2E611E9786584EB08AD371B4F2310C0E"/>
    <w:rsid w:val="007E5A41"/>
  </w:style>
  <w:style w:type="paragraph" w:customStyle="1" w:styleId="22E565CE2A63425D8FEA8F4EE8587E00">
    <w:name w:val="22E565CE2A63425D8FEA8F4EE8587E00"/>
    <w:rsid w:val="007E5A41"/>
  </w:style>
  <w:style w:type="paragraph" w:customStyle="1" w:styleId="1507EAEE48794EAE98E90BEA2145132B">
    <w:name w:val="1507EAEE48794EAE98E90BEA2145132B"/>
    <w:rsid w:val="007E5A41"/>
  </w:style>
  <w:style w:type="paragraph" w:customStyle="1" w:styleId="234EAC7CED4B4943863A322A353C3D40">
    <w:name w:val="234EAC7CED4B4943863A322A353C3D40"/>
    <w:rsid w:val="007E5A41"/>
  </w:style>
  <w:style w:type="paragraph" w:styleId="Quote">
    <w:name w:val="Quote"/>
    <w:basedOn w:val="Normal"/>
    <w:link w:val="QuoteChar"/>
    <w:uiPriority w:val="3"/>
    <w:unhideWhenUsed/>
    <w:qFormat/>
    <w:rsid w:val="007E5A41"/>
    <w:pPr>
      <w:spacing w:before="480" w:after="480" w:line="276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Cs w:val="18"/>
      <w:lang w:eastAsia="ja-JP"/>
    </w:rPr>
  </w:style>
  <w:style w:type="character" w:customStyle="1" w:styleId="QuoteChar">
    <w:name w:val="Quote Char"/>
    <w:basedOn w:val="DefaultParagraphFont"/>
    <w:link w:val="Quote"/>
    <w:uiPriority w:val="3"/>
    <w:rsid w:val="007E5A41"/>
    <w:rPr>
      <w:rFonts w:asciiTheme="majorHAnsi" w:eastAsiaTheme="majorEastAsia" w:hAnsiTheme="majorHAnsi" w:cstheme="majorBidi"/>
      <w:color w:val="FFFFFF" w:themeColor="background1"/>
      <w:kern w:val="2"/>
      <w:szCs w:val="18"/>
      <w:lang w:eastAsia="ja-JP"/>
    </w:rPr>
  </w:style>
  <w:style w:type="paragraph" w:customStyle="1" w:styleId="894F8DE5699B45318F9BD6EA2F19F67D">
    <w:name w:val="894F8DE5699B45318F9BD6EA2F19F67D"/>
    <w:rsid w:val="007E5A41"/>
  </w:style>
  <w:style w:type="paragraph" w:customStyle="1" w:styleId="81ADCFEA94A4408898F59E36666CBADF">
    <w:name w:val="81ADCFEA94A4408898F59E36666CBADF"/>
    <w:rsid w:val="007E5A41"/>
  </w:style>
  <w:style w:type="paragraph" w:customStyle="1" w:styleId="752EE144292142989D13C2CF1A9899A5">
    <w:name w:val="752EE144292142989D13C2CF1A9899A5"/>
    <w:rsid w:val="007E5A41"/>
  </w:style>
  <w:style w:type="paragraph" w:customStyle="1" w:styleId="2F6DC304B77047DA907A70FF63E0E70F">
    <w:name w:val="2F6DC304B77047DA907A70FF63E0E70F"/>
    <w:rsid w:val="007E5A41"/>
  </w:style>
  <w:style w:type="paragraph" w:customStyle="1" w:styleId="6606BE05A92146EB84FD09AE6C4C28BC">
    <w:name w:val="6606BE05A92146EB84FD09AE6C4C28BC"/>
    <w:rsid w:val="007E5A41"/>
  </w:style>
  <w:style w:type="paragraph" w:customStyle="1" w:styleId="6526375100894B1ABF6D7597E0E000A5">
    <w:name w:val="6526375100894B1ABF6D7597E0E000A5"/>
    <w:rsid w:val="007E5A41"/>
  </w:style>
  <w:style w:type="paragraph" w:customStyle="1" w:styleId="0FF65AEA3D35481CAB9CEA0AF3525670">
    <w:name w:val="0FF65AEA3D35481CAB9CEA0AF3525670"/>
    <w:rsid w:val="007E5A41"/>
  </w:style>
  <w:style w:type="paragraph" w:styleId="ListBullet">
    <w:name w:val="List Bullet"/>
    <w:basedOn w:val="Normal"/>
    <w:uiPriority w:val="3"/>
    <w:unhideWhenUsed/>
    <w:qFormat/>
    <w:rsid w:val="007E5A41"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sz w:val="18"/>
      <w:szCs w:val="18"/>
      <w:lang w:eastAsia="ja-JP"/>
    </w:rPr>
  </w:style>
  <w:style w:type="paragraph" w:customStyle="1" w:styleId="C216A6F094B149499EB8F9DC7E5EAB53">
    <w:name w:val="C216A6F094B149499EB8F9DC7E5EAB53"/>
    <w:rsid w:val="007E5A41"/>
  </w:style>
  <w:style w:type="paragraph" w:customStyle="1" w:styleId="9131799590054A2AB9B9F4A57947178D">
    <w:name w:val="9131799590054A2AB9B9F4A57947178D"/>
    <w:rsid w:val="007E5A41"/>
  </w:style>
  <w:style w:type="paragraph" w:customStyle="1" w:styleId="B7B657F47DCE40769BDB7A43B8BD49D1">
    <w:name w:val="B7B657F47DCE40769BDB7A43B8BD49D1"/>
    <w:rsid w:val="007E5A41"/>
  </w:style>
  <w:style w:type="paragraph" w:customStyle="1" w:styleId="59D377D3465B4174A996ED3A3AF9B829">
    <w:name w:val="59D377D3465B4174A996ED3A3AF9B829"/>
    <w:rsid w:val="007E5A41"/>
  </w:style>
  <w:style w:type="paragraph" w:customStyle="1" w:styleId="79E594C6C1C24C209327F36AE90B125A">
    <w:name w:val="79E594C6C1C24C209327F36AE90B125A"/>
    <w:rsid w:val="00214EA4"/>
  </w:style>
  <w:style w:type="paragraph" w:customStyle="1" w:styleId="ED524F88323640579AC9EF63E980CCD5">
    <w:name w:val="ED524F88323640579AC9EF63E980CCD5"/>
    <w:rsid w:val="00214EA4"/>
  </w:style>
  <w:style w:type="paragraph" w:customStyle="1" w:styleId="5F8043913CAA4CB996F2637A46F65A5E">
    <w:name w:val="5F8043913CAA4CB996F2637A46F65A5E"/>
    <w:rsid w:val="00214EA4"/>
  </w:style>
  <w:style w:type="paragraph" w:customStyle="1" w:styleId="D7F570D21DDB4579B62FADC09CA0C0EA">
    <w:name w:val="D7F570D21DDB4579B62FADC09CA0C0EA"/>
    <w:rsid w:val="00C22AC5"/>
  </w:style>
  <w:style w:type="paragraph" w:customStyle="1" w:styleId="044A558614294DFA9FBF69792B83CFC3">
    <w:name w:val="044A558614294DFA9FBF69792B83CFC3"/>
    <w:rsid w:val="00C22A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15786 Stewartsville Rd.
Vinton, Va. 24179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E85A9D-C0A0-48B3-AE2A-7B439900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45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Annette Carter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H. Crotts</dc:creator>
  <cp:keywords/>
  <cp:lastModifiedBy>Ken</cp:lastModifiedBy>
  <cp:revision>9</cp:revision>
  <cp:lastPrinted>2018-06-11T19:34:00Z</cp:lastPrinted>
  <dcterms:created xsi:type="dcterms:W3CDTF">2018-06-11T19:17:00Z</dcterms:created>
  <dcterms:modified xsi:type="dcterms:W3CDTF">2018-06-12T22:22:00Z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